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E4" w:rsidRDefault="000E0415">
      <w:pPr>
        <w:shd w:val="clear" w:color="auto" w:fill="FFFFFF"/>
        <w:spacing w:after="360" w:line="240" w:lineRule="auto"/>
        <w:jc w:val="center"/>
      </w:pPr>
      <w:bookmarkStart w:id="0" w:name="_GoBack"/>
      <w:bookmarkEnd w:id="0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ZIUA MONDIALĂ A SĂNĂTĂŢII</w:t>
      </w:r>
    </w:p>
    <w:p w:rsidR="00EB09E4" w:rsidRDefault="000E0415">
      <w:pPr>
        <w:shd w:val="clear" w:color="auto" w:fill="FFFFFF"/>
        <w:spacing w:after="360" w:line="240" w:lineRule="auto"/>
        <w:jc w:val="center"/>
      </w:pPr>
      <w:r>
        <w:rPr>
          <w:rFonts w:ascii="Verdana" w:eastAsia="Times New Roman" w:hAnsi="Verdana"/>
          <w:b/>
          <w:bCs/>
          <w:color w:val="222222"/>
          <w:sz w:val="21"/>
          <w:szCs w:val="21"/>
        </w:rPr>
        <w:t>7 APRILIE 2023</w:t>
      </w:r>
    </w:p>
    <w:p w:rsidR="00EB09E4" w:rsidRDefault="000E0415">
      <w:pPr>
        <w:shd w:val="clear" w:color="auto" w:fill="FFFFFF"/>
        <w:spacing w:after="360" w:line="240" w:lineRule="auto"/>
        <w:jc w:val="center"/>
      </w:pPr>
      <w:r>
        <w:rPr>
          <w:rFonts w:ascii="Verdana" w:eastAsia="Times New Roman" w:hAnsi="Verdana"/>
          <w:b/>
          <w:bCs/>
          <w:color w:val="222222"/>
          <w:sz w:val="21"/>
          <w:szCs w:val="21"/>
        </w:rPr>
        <w:t>”SĂNĂTATE PENTRU TOȚI”</w:t>
      </w:r>
    </w:p>
    <w:p w:rsidR="00EB09E4" w:rsidRDefault="000E0415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t xml:space="preserve">În fiecare an, pe data de 7 aprilie este celebrată ZIUA MONDIALĂ A SĂNĂTĂŢII, ocazie cu care fiecare individ sau </w:t>
      </w:r>
      <w:r>
        <w:rPr>
          <w:rFonts w:ascii="Verdana" w:eastAsia="Times New Roman" w:hAnsi="Verdana"/>
          <w:color w:val="222222"/>
          <w:sz w:val="21"/>
          <w:szCs w:val="21"/>
        </w:rPr>
        <w:t xml:space="preserve">comunitate își îndreaptă atenția către beneficiile unei stări mai bune de sănătate.  În acest an, Organizația Mondială a Sănătății (OMS) își va sărbători cu această ocazie și cea de-a 75-a aniversare de la înființare. Organizația Mondială a Sănătății este </w:t>
      </w:r>
      <w:r>
        <w:rPr>
          <w:rFonts w:ascii="Verdana" w:eastAsia="Times New Roman" w:hAnsi="Verdana"/>
          <w:color w:val="222222"/>
          <w:sz w:val="21"/>
          <w:szCs w:val="21"/>
        </w:rPr>
        <w:t xml:space="preserve">o organizație internațională care are scopul de a asigura atingerea celui mai înalt nivel posibil de sănătate la nivel mondial, oferind leadership în domeniul sănătății globale, stabilind standardele pentru sănătatea globală, conturând agenda de cercetare </w:t>
      </w:r>
      <w:r>
        <w:rPr>
          <w:rFonts w:ascii="Verdana" w:eastAsia="Times New Roman" w:hAnsi="Verdana"/>
          <w:color w:val="222222"/>
          <w:sz w:val="21"/>
          <w:szCs w:val="21"/>
        </w:rPr>
        <w:t>în domeniul sănătății, monitorizând și evaluând tendințele și preocupările în materie de sănătate și susținând o politică etică  bazată pe dovezi.</w:t>
      </w:r>
    </w:p>
    <w:p w:rsidR="00EB09E4" w:rsidRDefault="000E0415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t>Odată cu celebrarea a 75 de ani de activitate pentru îmbunătățirea sănătății publice, atenția este îndreptată</w:t>
      </w:r>
      <w:r>
        <w:rPr>
          <w:rFonts w:ascii="Verdana" w:eastAsia="Times New Roman" w:hAnsi="Verdana"/>
          <w:color w:val="222222"/>
          <w:sz w:val="21"/>
          <w:szCs w:val="21"/>
        </w:rPr>
        <w:t xml:space="preserve"> către toate categoriile de vârstă și către toate aspectele care contribuie la o stare bună de sănătate. Totodată reprezintă o oportunitate de a privi retrospectiv la succesele din domeniul sănătății publice, care au avut ca rezultate îmbunătățirea calităț</w:t>
      </w:r>
      <w:r>
        <w:rPr>
          <w:rFonts w:ascii="Verdana" w:eastAsia="Times New Roman" w:hAnsi="Verdana"/>
          <w:color w:val="222222"/>
          <w:sz w:val="21"/>
          <w:szCs w:val="21"/>
        </w:rPr>
        <w:t>ii vieții în ultimele șapte decenii și de a motiva acțiunile privind abordarea provocărilor de astăzi și de mâine.</w:t>
      </w:r>
    </w:p>
    <w:p w:rsidR="00EB09E4" w:rsidRDefault="000E0415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t>Activitățile derulate cu prilejul Zilei Mondiale a Sănătații urmăresc creșterea gradul de conștientizare și înțelegere a problemelor de sănăt</w:t>
      </w:r>
      <w:r>
        <w:rPr>
          <w:rFonts w:ascii="Verdana" w:eastAsia="Times New Roman" w:hAnsi="Verdana"/>
          <w:color w:val="222222"/>
          <w:sz w:val="21"/>
          <w:szCs w:val="21"/>
        </w:rPr>
        <w:t>ate și vin în sprijinul comunităților, de la nivel local până la nivel internațional, pentru implicarea în acțiuni care să aibă drept rezultat îmbunătățirea stării de sănătate.</w:t>
      </w:r>
    </w:p>
    <w:p w:rsidR="00EB09E4" w:rsidRDefault="000E0415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t>Circa 30% din populația globală nu are acces la serviciile de sănătate esențial</w:t>
      </w:r>
      <w:r>
        <w:rPr>
          <w:rFonts w:ascii="Verdana" w:eastAsia="Times New Roman" w:hAnsi="Verdana"/>
          <w:color w:val="222222"/>
          <w:sz w:val="21"/>
          <w:szCs w:val="21"/>
        </w:rPr>
        <w:t>e. Aproximativ 930 de milioane de oameni din întreaga lume sunt expuși riscului de sărăcie din cauza cheltuielilor proprii pentru sănătate, care uneori reprezintă 10% sau mai mult din bugetul gospodăriei. În plus, pandemia de COVID-19 a perturbat și mai mu</w:t>
      </w:r>
      <w:r>
        <w:rPr>
          <w:rFonts w:ascii="Verdana" w:eastAsia="Times New Roman" w:hAnsi="Verdana"/>
          <w:color w:val="222222"/>
          <w:sz w:val="21"/>
          <w:szCs w:val="21"/>
        </w:rPr>
        <w:t>lt serviciile esențiale în 92% din țări.</w:t>
      </w:r>
    </w:p>
    <w:p w:rsidR="00EB09E4" w:rsidRDefault="000E0415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t>Acoperirea universală cu servicii de sănătate oferă protecție financiară și acces la servicii esențiale de calitate, promovează bunăstarea familiilor și a comunităților, protejează împotriva crizelor de sănătate pub</w:t>
      </w:r>
      <w:r>
        <w:rPr>
          <w:rFonts w:ascii="Verdana" w:eastAsia="Times New Roman" w:hAnsi="Verdana"/>
          <w:color w:val="222222"/>
          <w:sz w:val="21"/>
          <w:szCs w:val="21"/>
        </w:rPr>
        <w:t>lică.</w:t>
      </w:r>
    </w:p>
    <w:p w:rsidR="00EB09E4" w:rsidRDefault="000E0415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t>Pentru ca sloganul din acest an  – ”Sănătate pentru toți” –  să devină o realitate, este nevoie de:</w:t>
      </w:r>
    </w:p>
    <w:p w:rsidR="00EB09E4" w:rsidRDefault="000E0415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tLeast"/>
        <w:ind w:left="1035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Asigurarea accesului oamenilor și comunităților la servicii de sănătate de înaltă calitate, astfel încât să poată avea grijă de propria lor sănătate ș</w:t>
      </w:r>
      <w:r>
        <w:rPr>
          <w:rFonts w:ascii="Verdana" w:eastAsia="Times New Roman" w:hAnsi="Verdana"/>
          <w:color w:val="444444"/>
          <w:sz w:val="21"/>
          <w:szCs w:val="21"/>
        </w:rPr>
        <w:t>i de cea a familiilor lor;</w:t>
      </w:r>
    </w:p>
    <w:p w:rsidR="00EB09E4" w:rsidRDefault="000E0415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tLeast"/>
        <w:ind w:left="1035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lastRenderedPageBreak/>
        <w:t>Profesioniști din domeniul sănătății care să ofere îngrijiri de calitate, centrate pe oameni;</w:t>
      </w:r>
    </w:p>
    <w:p w:rsidR="00EB09E4" w:rsidRDefault="000E0415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tLeast"/>
        <w:ind w:left="1035"/>
        <w:rPr>
          <w:rFonts w:ascii="Verdana" w:eastAsia="Times New Roman" w:hAnsi="Verdana"/>
          <w:color w:val="444444"/>
          <w:sz w:val="21"/>
          <w:szCs w:val="21"/>
        </w:rPr>
      </w:pPr>
      <w:r>
        <w:rPr>
          <w:rFonts w:ascii="Verdana" w:eastAsia="Times New Roman" w:hAnsi="Verdana"/>
          <w:color w:val="444444"/>
          <w:sz w:val="21"/>
          <w:szCs w:val="21"/>
        </w:rPr>
        <w:t>Factori de decizie politică angajați să investească în acoperirea universală cu servicii de sănătate.</w:t>
      </w:r>
    </w:p>
    <w:p w:rsidR="00EB09E4" w:rsidRDefault="000E0415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t>Totodată, din cauza deficitului d</w:t>
      </w:r>
      <w:r>
        <w:rPr>
          <w:rFonts w:ascii="Verdana" w:eastAsia="Times New Roman" w:hAnsi="Verdana"/>
          <w:color w:val="222222"/>
          <w:sz w:val="21"/>
          <w:szCs w:val="21"/>
        </w:rPr>
        <w:t>e personal calificat în domeniul sănătații preconizat în perioada 2023-2030, recomandarea OMS este aceea de a reorienta sistemele de sănătate către consolidarea asistenței medicale primare (AMP).</w:t>
      </w:r>
    </w:p>
    <w:p w:rsidR="00EB09E4" w:rsidRDefault="000E0415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t xml:space="preserve">Prin intermediul asistenței medicale primare este posibilă </w:t>
      </w:r>
      <w:r>
        <w:rPr>
          <w:rFonts w:ascii="Verdana" w:eastAsia="Times New Roman" w:hAnsi="Verdana"/>
          <w:color w:val="222222"/>
          <w:sz w:val="21"/>
          <w:szCs w:val="21"/>
        </w:rPr>
        <w:t>acoperirea a 90% dintre intervențiile esențiale pentru sănătate și atingerea a 75% din beneficiile previzionate în materie de sănătate din cadrul obiectivelor de dezvoltare durabilă.</w:t>
      </w:r>
    </w:p>
    <w:p w:rsidR="00EB09E4" w:rsidRDefault="000E0415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t>Extinderea intervențiilor de asistență medicală primară în țările cu veni</w:t>
      </w:r>
      <w:r>
        <w:rPr>
          <w:rFonts w:ascii="Verdana" w:eastAsia="Times New Roman" w:hAnsi="Verdana"/>
          <w:color w:val="222222"/>
          <w:sz w:val="21"/>
          <w:szCs w:val="21"/>
        </w:rPr>
        <w:t>turi mici și medii ar putea salva 60 de milioane de vieți și ar putea crește speranța medie de viață cu 3,7 ani până în anul 2030.</w:t>
      </w:r>
    </w:p>
    <w:p w:rsidR="00EB09E4" w:rsidRDefault="000E0415">
      <w:hyperlink r:id="rId8" w:history="1">
        <w:r>
          <w:rPr>
            <w:rFonts w:ascii="Verdana" w:eastAsia="Times New Roman" w:hAnsi="Verdana"/>
            <w:color w:val="688914"/>
            <w:sz w:val="21"/>
            <w:szCs w:val="21"/>
            <w:u w:val="single"/>
          </w:rPr>
          <w:br/>
        </w:r>
      </w:hyperlink>
    </w:p>
    <w:sectPr w:rsidR="00EB09E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15" w:rsidRDefault="000E0415">
      <w:pPr>
        <w:spacing w:after="0" w:line="240" w:lineRule="auto"/>
      </w:pPr>
      <w:r>
        <w:separator/>
      </w:r>
    </w:p>
  </w:endnote>
  <w:endnote w:type="continuationSeparator" w:id="0">
    <w:p w:rsidR="000E0415" w:rsidRDefault="000E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15" w:rsidRDefault="000E04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0415" w:rsidRDefault="000E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6CE"/>
    <w:multiLevelType w:val="multilevel"/>
    <w:tmpl w:val="CF1859A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09E4"/>
    <w:rsid w:val="000E0415"/>
    <w:rsid w:val="006715B5"/>
    <w:rsid w:val="00E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iasi.ro/wp-content/uploads/2023/04/Poster_profesionisti-sanatate-ZMS-scaled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UC1</dc:creator>
  <cp:lastModifiedBy>UC1</cp:lastModifiedBy>
  <cp:revision>2</cp:revision>
  <dcterms:created xsi:type="dcterms:W3CDTF">2023-05-22T10:54:00Z</dcterms:created>
  <dcterms:modified xsi:type="dcterms:W3CDTF">2023-05-22T10:54:00Z</dcterms:modified>
</cp:coreProperties>
</file>