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CC" w:rsidRDefault="00D530CC">
      <w:pPr>
        <w:spacing w:before="100" w:after="100"/>
        <w:rPr>
          <w:rFonts w:ascii="Times New Roman" w:hAnsi="Times New Roman" w:cs="Times New Roman"/>
        </w:rPr>
      </w:pPr>
    </w:p>
    <w:p w:rsidR="00D530CC" w:rsidRDefault="00D530CC">
      <w:pPr>
        <w:spacing w:before="100" w:after="100"/>
        <w:rPr>
          <w:rFonts w:ascii="Times New Roman" w:hAnsi="Times New Roman" w:cs="Times New Roman"/>
        </w:rPr>
      </w:pPr>
    </w:p>
    <w:p w:rsidR="00D530CC" w:rsidRDefault="00D530CC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NR.3</w:t>
      </w:r>
    </w:p>
    <w:p w:rsidR="00D530CC" w:rsidRDefault="00D530CC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 metodologie</w:t>
      </w: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DECLARAŢIE*)</w:t>
      </w: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 propria răspundere privind antecedentele penale</w:t>
      </w: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Subsemnatul(a),………................................................................................................................, posesor/posesoare al/a C.I. seria .............. nr. ................, eliberată de .......................... la data de ..................., domiciliat(ă) în............................................................................., cunoscând prevederile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art. 326 din Codul penal</w:t>
      </w:r>
      <w:r>
        <w:rPr>
          <w:rFonts w:ascii="Times New Roman" w:hAnsi="Times New Roman" w:cs="Times New Roman"/>
          <w:sz w:val="24"/>
          <w:szCs w:val="24"/>
        </w:rPr>
        <w:t xml:space="preserve"> privind falsul în declaraţii, declar pe propria răspundere că nu am antecedente penale şi nu fac obiectul niciunei proceduri de cercetare sau de urmărire penală.</w:t>
      </w: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Data ……...........                                                                              Semnătura ...................</w:t>
      </w: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530CC" w:rsidRDefault="00D530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*) Prezenta declaraţie este valabilă până la momentul depunerii cazierului judiciar, în conformitate cu prevederile legale în vigoare.</w:t>
      </w:r>
    </w:p>
    <w:p w:rsidR="00D530CC" w:rsidRDefault="00D530CC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530CC" w:rsidRDefault="00D530CC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sectPr w:rsidR="00D530CC" w:rsidSect="0075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4B8"/>
    <w:rsid w:val="002A3A10"/>
    <w:rsid w:val="007374B8"/>
    <w:rsid w:val="00756063"/>
    <w:rsid w:val="00CB56E9"/>
    <w:rsid w:val="00D5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143</Words>
  <Characters>830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Ana</cp:lastModifiedBy>
  <cp:revision>2</cp:revision>
  <dcterms:created xsi:type="dcterms:W3CDTF">2020-07-27T13:03:00Z</dcterms:created>
  <dcterms:modified xsi:type="dcterms:W3CDTF">2020-07-27T13:03:00Z</dcterms:modified>
</cp:coreProperties>
</file>