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72" w:rsidRPr="00367E52" w:rsidRDefault="00EC0F72" w:rsidP="004E7CDA">
      <w:pPr>
        <w:rPr>
          <w:sz w:val="28"/>
          <w:szCs w:val="28"/>
          <w:lang w:val="ro-RO"/>
        </w:rPr>
      </w:pPr>
    </w:p>
    <w:p w:rsidR="00EC0F72" w:rsidRPr="00367E52" w:rsidRDefault="00EC0F72" w:rsidP="004E7CDA">
      <w:pPr>
        <w:jc w:val="center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DO</w:t>
      </w:r>
      <w:r>
        <w:rPr>
          <w:sz w:val="28"/>
          <w:szCs w:val="28"/>
          <w:lang w:val="ro-RO"/>
        </w:rPr>
        <w:t>AMNĂ</w:t>
      </w:r>
      <w:r w:rsidRPr="00367E52">
        <w:rPr>
          <w:sz w:val="28"/>
          <w:szCs w:val="28"/>
          <w:lang w:val="ro-RO"/>
        </w:rPr>
        <w:t xml:space="preserve"> DIRECTOR</w:t>
      </w:r>
      <w:r>
        <w:rPr>
          <w:sz w:val="28"/>
          <w:szCs w:val="28"/>
          <w:lang w:val="ro-RO"/>
        </w:rPr>
        <w:t xml:space="preserve"> GENERAL</w:t>
      </w:r>
      <w:r w:rsidRPr="00367E52">
        <w:rPr>
          <w:sz w:val="28"/>
          <w:szCs w:val="28"/>
          <w:lang w:val="ro-RO"/>
        </w:rPr>
        <w:t>,</w:t>
      </w:r>
    </w:p>
    <w:p w:rsidR="00EC0F72" w:rsidRPr="00367E52" w:rsidRDefault="00EC0F72" w:rsidP="004E7CDA">
      <w:pPr>
        <w:rPr>
          <w:sz w:val="28"/>
          <w:szCs w:val="28"/>
          <w:lang w:val="ro-RO"/>
        </w:rPr>
      </w:pPr>
    </w:p>
    <w:p w:rsidR="00EC0F72" w:rsidRPr="00367E52" w:rsidRDefault="00EC0F72" w:rsidP="004E7CDA">
      <w:pPr>
        <w:rPr>
          <w:sz w:val="28"/>
          <w:szCs w:val="28"/>
          <w:lang w:val="ro-RO"/>
        </w:rPr>
      </w:pPr>
    </w:p>
    <w:p w:rsidR="00EC0F72" w:rsidRPr="00367E52" w:rsidRDefault="00EC0F72" w:rsidP="004E7CDA">
      <w:pPr>
        <w:rPr>
          <w:sz w:val="28"/>
          <w:szCs w:val="28"/>
          <w:lang w:val="ro-RO"/>
        </w:rPr>
      </w:pPr>
    </w:p>
    <w:p w:rsidR="00EC0F72" w:rsidRPr="00367E52" w:rsidRDefault="00EC0F72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Subsemnatul(a)_________________________________</w:t>
      </w:r>
      <w:r>
        <w:rPr>
          <w:sz w:val="28"/>
          <w:szCs w:val="28"/>
          <w:lang w:val="ro-RO"/>
        </w:rPr>
        <w:t>_____________, încadrat în funcț</w:t>
      </w:r>
      <w:r w:rsidRPr="00367E52">
        <w:rPr>
          <w:sz w:val="28"/>
          <w:szCs w:val="28"/>
          <w:lang w:val="ro-RO"/>
        </w:rPr>
        <w:t xml:space="preserve">ia de: </w:t>
      </w:r>
    </w:p>
    <w:p w:rsidR="00EC0F72" w:rsidRPr="00367E52" w:rsidRDefault="00EC0F72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1. biolog*</w:t>
      </w:r>
    </w:p>
    <w:p w:rsidR="00EC0F72" w:rsidRPr="00367E52" w:rsidRDefault="00EC0F72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2. biochimist*</w:t>
      </w:r>
    </w:p>
    <w:p w:rsidR="00EC0F72" w:rsidRPr="00367E52" w:rsidRDefault="00EC0F72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 xml:space="preserve">3.chimist* </w:t>
      </w:r>
    </w:p>
    <w:p w:rsidR="00EC0F72" w:rsidRPr="00367E52" w:rsidRDefault="00EC0F72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angajat (ă) a ______________________________, vă rog să-mi  aproba</w:t>
      </w:r>
      <w:r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 sus</w:t>
      </w:r>
      <w:r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inerea examenului de ob</w:t>
      </w:r>
      <w:r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 xml:space="preserve">inere a titlului </w:t>
      </w:r>
      <w:r w:rsidRPr="00367E52">
        <w:rPr>
          <w:b/>
          <w:bCs/>
          <w:sz w:val="28"/>
          <w:szCs w:val="28"/>
          <w:lang w:val="ro-RO"/>
        </w:rPr>
        <w:t>Specialist</w:t>
      </w:r>
      <w:r w:rsidRPr="00367E52">
        <w:rPr>
          <w:sz w:val="28"/>
          <w:szCs w:val="28"/>
          <w:lang w:val="ro-RO"/>
        </w:rPr>
        <w:t xml:space="preserve"> în specialitatea __________________________________, din sesiunea </w:t>
      </w:r>
      <w:r>
        <w:rPr>
          <w:sz w:val="28"/>
          <w:szCs w:val="28"/>
          <w:lang w:val="ro-RO"/>
        </w:rPr>
        <w:t>15</w:t>
      </w:r>
      <w:r w:rsidRPr="00367E5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iulie</w:t>
      </w:r>
      <w:r w:rsidRPr="00367E52">
        <w:rPr>
          <w:sz w:val="28"/>
          <w:szCs w:val="28"/>
          <w:lang w:val="ro-RO"/>
        </w:rPr>
        <w:t xml:space="preserve"> 20</w:t>
      </w:r>
      <w:r>
        <w:rPr>
          <w:sz w:val="28"/>
          <w:szCs w:val="28"/>
          <w:lang w:val="ro-RO"/>
        </w:rPr>
        <w:t>20</w:t>
      </w:r>
      <w:bookmarkStart w:id="0" w:name="_GoBack"/>
      <w:bookmarkEnd w:id="0"/>
      <w:r w:rsidRPr="00367E52">
        <w:rPr>
          <w:sz w:val="28"/>
          <w:szCs w:val="28"/>
          <w:lang w:val="ro-RO"/>
        </w:rPr>
        <w:t>.</w:t>
      </w:r>
    </w:p>
    <w:p w:rsidR="00EC0F72" w:rsidRPr="00367E52" w:rsidRDefault="00EC0F72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Solicit sus</w:t>
      </w:r>
      <w:r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inerea examenului în Centrul universitar________________;</w:t>
      </w:r>
    </w:p>
    <w:p w:rsidR="00EC0F72" w:rsidRPr="00367E52" w:rsidRDefault="00EC0F72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Solicit transmiterea certificatului ob</w:t>
      </w:r>
      <w:r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inut la DSPJ__________________;</w:t>
      </w:r>
    </w:p>
    <w:p w:rsidR="00EC0F72" w:rsidRPr="00367E52" w:rsidRDefault="00EC0F72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C.N.P.______________________________,</w:t>
      </w:r>
    </w:p>
    <w:p w:rsidR="00EC0F72" w:rsidRDefault="00EC0F72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Telefon de contact____________________.</w:t>
      </w:r>
    </w:p>
    <w:p w:rsidR="00EC0F72" w:rsidRPr="00367E52" w:rsidRDefault="00EC0F72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Email________________________________.</w:t>
      </w:r>
    </w:p>
    <w:p w:rsidR="00EC0F72" w:rsidRDefault="00EC0F72" w:rsidP="00C04D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EC0F72" w:rsidRDefault="00EC0F72" w:rsidP="00C04D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EC0F72" w:rsidRDefault="00EC0F72" w:rsidP="00C04D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EC0F72" w:rsidRPr="00367E52" w:rsidRDefault="00EC0F72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EC0F72" w:rsidRPr="00367E52" w:rsidRDefault="00EC0F72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Data:</w:t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  <w:t>Semnătura</w:t>
      </w:r>
    </w:p>
    <w:p w:rsidR="00EC0F72" w:rsidRDefault="00EC0F72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EC0F72" w:rsidRPr="00367E52" w:rsidRDefault="00EC0F72" w:rsidP="004E7CDA">
      <w:pPr>
        <w:spacing w:line="360" w:lineRule="auto"/>
        <w:ind w:firstLine="720"/>
        <w:jc w:val="center"/>
        <w:rPr>
          <w:b/>
          <w:bCs/>
          <w:sz w:val="28"/>
          <w:szCs w:val="28"/>
          <w:lang w:val="ro-RO"/>
        </w:rPr>
      </w:pPr>
      <w:r w:rsidRPr="00367E52">
        <w:rPr>
          <w:b/>
          <w:bCs/>
          <w:sz w:val="28"/>
          <w:szCs w:val="28"/>
          <w:lang w:val="ro-RO"/>
        </w:rPr>
        <w:t>Do</w:t>
      </w:r>
      <w:r>
        <w:rPr>
          <w:b/>
          <w:bCs/>
          <w:sz w:val="28"/>
          <w:szCs w:val="28"/>
          <w:lang w:val="ro-RO"/>
        </w:rPr>
        <w:t>amnei</w:t>
      </w:r>
      <w:r w:rsidRPr="00367E52">
        <w:rPr>
          <w:b/>
          <w:bCs/>
          <w:sz w:val="28"/>
          <w:szCs w:val="28"/>
          <w:lang w:val="ro-RO"/>
        </w:rPr>
        <w:t xml:space="preserve"> Director </w:t>
      </w:r>
      <w:r>
        <w:rPr>
          <w:b/>
          <w:bCs/>
          <w:sz w:val="28"/>
          <w:szCs w:val="28"/>
          <w:lang w:val="ro-RO"/>
        </w:rPr>
        <w:t xml:space="preserve">General </w:t>
      </w:r>
      <w:r w:rsidRPr="00367E52">
        <w:rPr>
          <w:b/>
          <w:bCs/>
          <w:sz w:val="28"/>
          <w:szCs w:val="28"/>
          <w:lang w:val="ro-RO"/>
        </w:rPr>
        <w:t xml:space="preserve">a  </w:t>
      </w:r>
      <w:r>
        <w:rPr>
          <w:b/>
          <w:bCs/>
          <w:sz w:val="28"/>
          <w:szCs w:val="28"/>
          <w:lang w:val="ro-RO"/>
        </w:rPr>
        <w:t>Centrului de Resurse Umane în Sănătate Publică</w:t>
      </w:r>
    </w:p>
    <w:p w:rsidR="00EC0F72" w:rsidRPr="00367E52" w:rsidRDefault="00EC0F72" w:rsidP="004E7CDA">
      <w:pPr>
        <w:rPr>
          <w:lang w:val="ro-RO"/>
        </w:rPr>
      </w:pPr>
    </w:p>
    <w:p w:rsidR="00EC0F72" w:rsidRPr="00367E52" w:rsidRDefault="00EC0F72" w:rsidP="004E7CDA">
      <w:pPr>
        <w:spacing w:line="360" w:lineRule="auto"/>
        <w:ind w:firstLine="720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 xml:space="preserve">Cererea se </w:t>
      </w:r>
      <w:r>
        <w:rPr>
          <w:sz w:val="28"/>
          <w:szCs w:val="28"/>
          <w:lang w:val="ro-RO"/>
        </w:rPr>
        <w:t>va completa cu litere de tipar ș</w:t>
      </w:r>
      <w:r w:rsidRPr="00367E52">
        <w:rPr>
          <w:sz w:val="28"/>
          <w:szCs w:val="28"/>
          <w:lang w:val="ro-RO"/>
        </w:rPr>
        <w:t>i  cu diacritice, conform CI/BI</w:t>
      </w:r>
    </w:p>
    <w:p w:rsidR="00EC0F72" w:rsidRPr="00367E52" w:rsidRDefault="00EC0F72" w:rsidP="004E7CDA">
      <w:pPr>
        <w:spacing w:line="360" w:lineRule="auto"/>
        <w:ind w:firstLine="720"/>
        <w:rPr>
          <w:sz w:val="28"/>
          <w:szCs w:val="28"/>
          <w:lang w:val="ro-RO"/>
        </w:rPr>
      </w:pPr>
      <w:r w:rsidRPr="00367E52">
        <w:rPr>
          <w:b/>
          <w:bCs/>
          <w:sz w:val="28"/>
          <w:szCs w:val="28"/>
          <w:lang w:val="ro-RO"/>
        </w:rPr>
        <w:t xml:space="preserve">* </w:t>
      </w:r>
      <w:r w:rsidRPr="00367E52">
        <w:rPr>
          <w:sz w:val="28"/>
          <w:szCs w:val="28"/>
          <w:lang w:val="ro-RO"/>
        </w:rPr>
        <w:t>Se va sublinia varianta corectă</w:t>
      </w:r>
    </w:p>
    <w:sectPr w:rsidR="00EC0F72" w:rsidRPr="00367E52" w:rsidSect="00C04D7D">
      <w:pgSz w:w="11907" w:h="16840" w:code="9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49E"/>
    <w:rsid w:val="00063FD7"/>
    <w:rsid w:val="001B13E4"/>
    <w:rsid w:val="00367E52"/>
    <w:rsid w:val="0045368B"/>
    <w:rsid w:val="004558EE"/>
    <w:rsid w:val="004E7CDA"/>
    <w:rsid w:val="007B4227"/>
    <w:rsid w:val="007B4808"/>
    <w:rsid w:val="007C681C"/>
    <w:rsid w:val="008C4526"/>
    <w:rsid w:val="00AF7020"/>
    <w:rsid w:val="00C04D7D"/>
    <w:rsid w:val="00CB346F"/>
    <w:rsid w:val="00DC2463"/>
    <w:rsid w:val="00E34183"/>
    <w:rsid w:val="00EC0F72"/>
    <w:rsid w:val="00F214DA"/>
    <w:rsid w:val="00F8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D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FD7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uiPriority w:val="99"/>
    <w:rsid w:val="00C04D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217</Words>
  <Characters>1261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DOAMNĂ DIRECTOR GENERAL,</dc:title>
  <dc:subject/>
  <dc:creator>Admin</dc:creator>
  <cp:keywords/>
  <dc:description/>
  <cp:lastModifiedBy>Ana</cp:lastModifiedBy>
  <cp:revision>2</cp:revision>
  <cp:lastPrinted>2018-05-02T06:35:00Z</cp:lastPrinted>
  <dcterms:created xsi:type="dcterms:W3CDTF">2020-06-16T09:53:00Z</dcterms:created>
  <dcterms:modified xsi:type="dcterms:W3CDTF">2020-06-16T09:53:00Z</dcterms:modified>
</cp:coreProperties>
</file>