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23" w:rsidRDefault="00755623" w:rsidP="009F01F0">
      <w:pPr>
        <w:pStyle w:val="Header"/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93.75pt;margin-top:23.25pt;width:88.55pt;height:63.15pt;z-index:251656192;visibility:visible;mso-wrap-distance-left:0;mso-wrap-distance-right:9.05pt;mso-position-horizontal-relative:margin">
            <v:imagedata r:id="rId7" o:title=""/>
            <w10:wrap type="square" anchorx="margin"/>
          </v:shape>
        </w:pict>
      </w:r>
      <w:r>
        <w:rPr>
          <w:noProof/>
          <w:lang w:val="ro-RO" w:eastAsia="ro-RO"/>
        </w:rPr>
        <w:pict>
          <v:shape id="Picture 7" o:spid="_x0000_s1027" type="#_x0000_t75" style="position:absolute;margin-left:0;margin-top:23.25pt;width:91.45pt;height:63.35pt;z-index:251658240;visibility:visible;mso-position-horizontal:left;mso-position-horizontal-relative:margin">
            <v:imagedata r:id="rId8" o:title=""/>
            <w10:wrap type="square" anchorx="margin"/>
          </v:shape>
        </w:pict>
      </w:r>
      <w:r>
        <w:rPr>
          <w:noProof/>
          <w:lang w:val="ro-RO" w:eastAsia="ro-RO"/>
        </w:rPr>
        <w:pict>
          <v:rect id="Rectangle 4" o:spid="_x0000_s1028" style="position:absolute;margin-left:0;margin-top:28.95pt;width:566.55pt;height:22.7pt;z-index:-251657216;visibility:visible;mso-wrap-distance-left:9.35pt;mso-wrap-distance-right:9.35pt;mso-position-horizontal-relative:margin;mso-position-vertical-relative:page;v-text-anchor:middle" o:allowoverlap="f" fillcolor="#5b9bd5" stroked="f" strokeweight="1pt">
            <v:textbox style="mso-fit-shape-to-text:t">
              <w:txbxContent>
                <w:p w:rsidR="00755623" w:rsidRPr="00474AAF" w:rsidRDefault="00755623" w:rsidP="009F01F0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center"/>
                    <w:rPr>
                      <w:rFonts w:ascii="Times New Roman" w:hAnsi="Times New Roman" w:cs="Times New Roman"/>
                      <w:caps/>
                      <w:color w:val="FFFFFF"/>
                      <w:sz w:val="36"/>
                      <w:szCs w:val="36"/>
                    </w:rPr>
                  </w:pPr>
                  <w:r w:rsidRPr="00474AAF">
                    <w:rPr>
                      <w:rFonts w:ascii="Times New Roman" w:hAnsi="Times New Roman" w:cs="Times New Roman"/>
                      <w:caps/>
                      <w:color w:val="FFFFFF"/>
                      <w:sz w:val="36"/>
                      <w:szCs w:val="36"/>
                    </w:rPr>
                    <w:t>SPITALUL CLINIC DE RECUPERARE IASI</w:t>
                  </w:r>
                </w:p>
              </w:txbxContent>
            </v:textbox>
            <w10:wrap type="square" anchorx="margin" anchory="page"/>
          </v:rect>
        </w:pict>
      </w:r>
    </w:p>
    <w:p w:rsidR="00755623" w:rsidRPr="00FA4CC6" w:rsidRDefault="00755623" w:rsidP="009F01F0">
      <w:pPr>
        <w:tabs>
          <w:tab w:val="left" w:pos="159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ro-RO" w:eastAsia="ro-RO"/>
        </w:rPr>
        <w:pict>
          <v:shape id="Picture 6" o:spid="_x0000_s1029" type="#_x0000_t75" alt="STEMA" style="position:absolute;left:0;text-align:left;margin-left:-313.95pt;margin-top:8.25pt;width:52.05pt;height:63pt;z-index:251657216;visibility:visible;mso-position-horizontal-relative:right-margin-area">
            <v:imagedata r:id="rId9" o:title=""/>
            <w10:wrap type="square" anchorx="margin"/>
          </v:shape>
        </w:pict>
      </w:r>
      <w:r w:rsidRPr="00FA4CC6">
        <w:rPr>
          <w:rFonts w:ascii="Times New Roman" w:hAnsi="Times New Roman" w:cs="Times New Roman"/>
          <w:sz w:val="16"/>
          <w:szCs w:val="16"/>
        </w:rPr>
        <w:t>CF:4541092, Iasi,  Strada Pantelimon Halipa, nr. 14</w:t>
      </w:r>
    </w:p>
    <w:p w:rsidR="00755623" w:rsidRPr="00FA4CC6" w:rsidRDefault="00755623" w:rsidP="009F01F0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Cont </w:t>
      </w:r>
      <w:r w:rsidRPr="00FA4CC6">
        <w:rPr>
          <w:rFonts w:ascii="Times New Roman" w:hAnsi="Times New Roman" w:cs="Times New Roman"/>
          <w:sz w:val="16"/>
          <w:szCs w:val="16"/>
        </w:rPr>
        <w:t>Trezorerie:RO27TREZ40621F330800XXX</w:t>
      </w:r>
    </w:p>
    <w:p w:rsidR="00755623" w:rsidRDefault="00755623" w:rsidP="009F01F0">
      <w:pPr>
        <w:tabs>
          <w:tab w:val="left" w:pos="27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A4CC6">
        <w:rPr>
          <w:rFonts w:ascii="Times New Roman" w:hAnsi="Times New Roman" w:cs="Times New Roman"/>
          <w:sz w:val="16"/>
          <w:szCs w:val="16"/>
        </w:rPr>
        <w:t>Telefon : 0232 / 266044; Fax : 0232 / 252030</w:t>
      </w:r>
    </w:p>
    <w:p w:rsidR="00755623" w:rsidRPr="00FA4CC6" w:rsidRDefault="00755623" w:rsidP="009F01F0">
      <w:pPr>
        <w:tabs>
          <w:tab w:val="left" w:pos="27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Email: </w:t>
      </w:r>
      <w:hyperlink r:id="rId10" w:history="1">
        <w:r w:rsidRPr="00646F6D">
          <w:rPr>
            <w:rStyle w:val="Hyperlink"/>
            <w:rFonts w:ascii="Times New Roman" w:hAnsi="Times New Roman" w:cs="Times New Roman"/>
            <w:sz w:val="16"/>
            <w:szCs w:val="16"/>
          </w:rPr>
          <w:t>secretariat@scr.ro</w:t>
        </w:r>
      </w:hyperlink>
      <w:r>
        <w:rPr>
          <w:rFonts w:ascii="Times New Roman" w:hAnsi="Times New Roman" w:cs="Times New Roman"/>
          <w:sz w:val="16"/>
          <w:szCs w:val="16"/>
        </w:rPr>
        <w:t xml:space="preserve">;  </w:t>
      </w:r>
      <w:hyperlink r:id="rId11" w:history="1">
        <w:r w:rsidRPr="00646F6D">
          <w:rPr>
            <w:rStyle w:val="Hyperlink"/>
            <w:rFonts w:ascii="Times New Roman" w:hAnsi="Times New Roman" w:cs="Times New Roman"/>
            <w:sz w:val="16"/>
            <w:szCs w:val="16"/>
          </w:rPr>
          <w:t>www.scr.ro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5623" w:rsidRDefault="00755623" w:rsidP="009F01F0">
      <w:pPr>
        <w:tabs>
          <w:tab w:val="left" w:pos="2715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FA4CC6">
        <w:rPr>
          <w:rFonts w:ascii="Times New Roman" w:hAnsi="Times New Roman" w:cs="Times New Roman"/>
          <w:i/>
          <w:iCs/>
          <w:sz w:val="16"/>
          <w:szCs w:val="16"/>
        </w:rPr>
        <w:t>Operator de date cu caracter personal nr. 17761</w:t>
      </w:r>
    </w:p>
    <w:p w:rsidR="00755623" w:rsidRDefault="00755623" w:rsidP="00F72561"/>
    <w:p w:rsidR="00755623" w:rsidRDefault="00755623" w:rsidP="00377A93"/>
    <w:p w:rsidR="00755623" w:rsidRDefault="00755623" w:rsidP="00377A93">
      <w:pPr>
        <w:jc w:val="center"/>
        <w:rPr>
          <w:b/>
          <w:bCs/>
          <w:sz w:val="36"/>
          <w:szCs w:val="36"/>
          <w:lang w:val="fr-FR"/>
        </w:rPr>
      </w:pPr>
      <w:r w:rsidRPr="00B151F7">
        <w:rPr>
          <w:b/>
          <w:bCs/>
          <w:sz w:val="36"/>
          <w:szCs w:val="36"/>
          <w:lang w:val="fr-FR"/>
        </w:rPr>
        <w:t xml:space="preserve">ACTE NECESARE </w:t>
      </w:r>
    </w:p>
    <w:p w:rsidR="00755623" w:rsidRDefault="00755623" w:rsidP="00377A93">
      <w:pPr>
        <w:jc w:val="center"/>
        <w:rPr>
          <w:b/>
          <w:bCs/>
          <w:sz w:val="36"/>
          <w:szCs w:val="36"/>
          <w:lang w:val="fr-FR"/>
        </w:rPr>
      </w:pPr>
      <w:r w:rsidRPr="00B151F7">
        <w:rPr>
          <w:b/>
          <w:bCs/>
          <w:sz w:val="36"/>
          <w:szCs w:val="36"/>
          <w:lang w:val="fr-FR"/>
        </w:rPr>
        <w:t xml:space="preserve">INTOCMIRII DOSARULUI DE ANGAJARE </w:t>
      </w:r>
    </w:p>
    <w:p w:rsidR="00755623" w:rsidRPr="00377A93" w:rsidRDefault="00755623" w:rsidP="00377A93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 xml:space="preserve">PENTRU </w:t>
      </w:r>
    </w:p>
    <w:p w:rsidR="00755623" w:rsidRPr="00377A93" w:rsidRDefault="00755623" w:rsidP="00377A93">
      <w:pPr>
        <w:jc w:val="center"/>
        <w:rPr>
          <w:b/>
          <w:bCs/>
          <w:sz w:val="44"/>
          <w:szCs w:val="44"/>
          <w:lang w:val="fr-FR"/>
        </w:rPr>
      </w:pPr>
      <w:r w:rsidRPr="00B151F7">
        <w:rPr>
          <w:b/>
          <w:bCs/>
          <w:sz w:val="44"/>
          <w:szCs w:val="44"/>
          <w:lang w:val="fr-FR"/>
        </w:rPr>
        <w:t>MEDICII REZIDENTI</w:t>
      </w:r>
      <w:r>
        <w:rPr>
          <w:b/>
          <w:bCs/>
          <w:sz w:val="44"/>
          <w:szCs w:val="44"/>
          <w:lang w:val="fr-FR"/>
        </w:rPr>
        <w:t xml:space="preserve"> an I</w:t>
      </w:r>
    </w:p>
    <w:p w:rsidR="00755623" w:rsidRPr="00B151F7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fr-FR"/>
        </w:rPr>
      </w:pPr>
      <w:r w:rsidRPr="00B151F7">
        <w:rPr>
          <w:sz w:val="36"/>
          <w:szCs w:val="36"/>
          <w:lang w:val="fr-FR"/>
        </w:rPr>
        <w:t>Actul de identitate – copie xerox ;</w:t>
      </w:r>
    </w:p>
    <w:p w:rsidR="00755623" w:rsidRPr="00B151F7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fr-FR"/>
        </w:rPr>
      </w:pPr>
      <w:r w:rsidRPr="00B151F7">
        <w:rPr>
          <w:sz w:val="36"/>
          <w:szCs w:val="36"/>
          <w:lang w:val="fr-FR"/>
        </w:rPr>
        <w:t>Certificatul de nastere – copie xerox ;</w:t>
      </w:r>
    </w:p>
    <w:p w:rsidR="00755623" w:rsidRPr="00B151F7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fr-FR"/>
        </w:rPr>
      </w:pPr>
      <w:r w:rsidRPr="00B151F7">
        <w:rPr>
          <w:sz w:val="36"/>
          <w:szCs w:val="36"/>
          <w:lang w:val="fr-FR"/>
        </w:rPr>
        <w:t>Certificatul de casatorie (unde este cazul)-  copie xerox ;</w:t>
      </w:r>
    </w:p>
    <w:p w:rsidR="00755623" w:rsidRPr="00B151F7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fr-FR"/>
        </w:rPr>
      </w:pPr>
      <w:r w:rsidRPr="00B151F7">
        <w:rPr>
          <w:sz w:val="36"/>
          <w:szCs w:val="36"/>
          <w:lang w:val="fr-FR"/>
        </w:rPr>
        <w:t>Diploma care atesta dobandirea calitatii de medic- copie xerox ;</w:t>
      </w:r>
    </w:p>
    <w:p w:rsidR="00755623" w:rsidRPr="00B151F7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fr-FR"/>
        </w:rPr>
      </w:pPr>
      <w:r w:rsidRPr="00B151F7">
        <w:rPr>
          <w:sz w:val="36"/>
          <w:szCs w:val="36"/>
          <w:lang w:val="fr-FR"/>
        </w:rPr>
        <w:t>D</w:t>
      </w:r>
      <w:r>
        <w:rPr>
          <w:sz w:val="36"/>
          <w:szCs w:val="36"/>
          <w:lang w:val="fr-FR"/>
        </w:rPr>
        <w:t>ispozitia de repartizare de la D</w:t>
      </w:r>
      <w:r w:rsidRPr="00B151F7">
        <w:rPr>
          <w:sz w:val="36"/>
          <w:szCs w:val="36"/>
          <w:lang w:val="fr-FR"/>
        </w:rPr>
        <w:t>.S.P ;</w:t>
      </w:r>
    </w:p>
    <w:p w:rsidR="00755623" w:rsidRPr="00B151F7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fr-FR"/>
        </w:rPr>
      </w:pPr>
      <w:r w:rsidRPr="00B151F7">
        <w:rPr>
          <w:sz w:val="36"/>
          <w:szCs w:val="36"/>
          <w:lang w:val="fr-FR"/>
        </w:rPr>
        <w:t>Dosar cu sina ;</w:t>
      </w:r>
    </w:p>
    <w:p w:rsidR="00755623" w:rsidRPr="004D2502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4D2502">
        <w:rPr>
          <w:sz w:val="36"/>
          <w:szCs w:val="36"/>
        </w:rPr>
        <w:t>Adeverinta de la medicul de medicina muncii-</w:t>
      </w:r>
      <w:r>
        <w:rPr>
          <w:sz w:val="36"/>
          <w:szCs w:val="36"/>
        </w:rPr>
        <w:t xml:space="preserve">  D</w:t>
      </w:r>
      <w:r w:rsidRPr="004D2502">
        <w:rPr>
          <w:sz w:val="36"/>
          <w:szCs w:val="36"/>
        </w:rPr>
        <w:t>R. MUNTEANU GEORGETA-tel.0740256003 ;</w:t>
      </w:r>
    </w:p>
    <w:p w:rsidR="00755623" w:rsidRPr="0025699F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</w:rPr>
      </w:pPr>
      <w:r w:rsidRPr="0025699F">
        <w:rPr>
          <w:sz w:val="36"/>
          <w:szCs w:val="36"/>
        </w:rPr>
        <w:t xml:space="preserve">Extras cu </w:t>
      </w:r>
      <w:r w:rsidRPr="0025699F">
        <w:rPr>
          <w:b/>
          <w:bCs/>
          <w:sz w:val="36"/>
          <w:szCs w:val="36"/>
        </w:rPr>
        <w:t>codul IBAN</w:t>
      </w:r>
      <w:r w:rsidRPr="0025699F">
        <w:rPr>
          <w:sz w:val="36"/>
          <w:szCs w:val="36"/>
        </w:rPr>
        <w:t xml:space="preserve"> al unui cont deschis la una din urmatoarele unitati bancare </w:t>
      </w:r>
      <w:r>
        <w:rPr>
          <w:sz w:val="36"/>
          <w:szCs w:val="36"/>
        </w:rPr>
        <w:t>ce au conventie incheiata cu spitalul</w:t>
      </w:r>
      <w:r w:rsidRPr="0025699F">
        <w:rPr>
          <w:sz w:val="36"/>
          <w:szCs w:val="36"/>
        </w:rPr>
        <w:t xml:space="preserve">: </w:t>
      </w:r>
      <w:r w:rsidRPr="0025699F">
        <w:rPr>
          <w:b/>
          <w:bCs/>
          <w:sz w:val="36"/>
          <w:szCs w:val="36"/>
        </w:rPr>
        <w:t>RAIFFEISEN</w:t>
      </w:r>
      <w:r>
        <w:rPr>
          <w:b/>
          <w:bCs/>
          <w:sz w:val="36"/>
          <w:szCs w:val="36"/>
        </w:rPr>
        <w:t xml:space="preserve"> BANK</w:t>
      </w:r>
      <w:r w:rsidRPr="0025699F">
        <w:rPr>
          <w:sz w:val="36"/>
          <w:szCs w:val="36"/>
        </w:rPr>
        <w:t xml:space="preserve">, </w:t>
      </w:r>
      <w:r w:rsidRPr="0025699F">
        <w:rPr>
          <w:b/>
          <w:bCs/>
          <w:sz w:val="36"/>
          <w:szCs w:val="36"/>
        </w:rPr>
        <w:t>ING</w:t>
      </w:r>
      <w:r>
        <w:rPr>
          <w:b/>
          <w:bCs/>
          <w:sz w:val="36"/>
          <w:szCs w:val="36"/>
        </w:rPr>
        <w:t xml:space="preserve"> BANK</w:t>
      </w:r>
      <w:r w:rsidRPr="0025699F">
        <w:rPr>
          <w:b/>
          <w:bCs/>
          <w:sz w:val="36"/>
          <w:szCs w:val="36"/>
        </w:rPr>
        <w:t>, BRD</w:t>
      </w:r>
      <w:r>
        <w:rPr>
          <w:b/>
          <w:bCs/>
          <w:sz w:val="36"/>
          <w:szCs w:val="36"/>
        </w:rPr>
        <w:t xml:space="preserve"> </w:t>
      </w:r>
      <w:r w:rsidRPr="0025699F">
        <w:rPr>
          <w:b/>
          <w:bCs/>
          <w:sz w:val="36"/>
          <w:szCs w:val="36"/>
        </w:rPr>
        <w:t>,</w:t>
      </w:r>
      <w:r w:rsidRPr="0025699F">
        <w:rPr>
          <w:sz w:val="36"/>
          <w:szCs w:val="36"/>
        </w:rPr>
        <w:t> </w:t>
      </w:r>
      <w:r w:rsidRPr="004D2F76">
        <w:rPr>
          <w:b/>
          <w:bCs/>
          <w:sz w:val="36"/>
          <w:szCs w:val="36"/>
        </w:rPr>
        <w:t>TRANSILVANIA</w:t>
      </w:r>
      <w:r>
        <w:rPr>
          <w:sz w:val="36"/>
          <w:szCs w:val="36"/>
        </w:rPr>
        <w:t xml:space="preserve"> </w:t>
      </w:r>
      <w:r w:rsidRPr="0025699F">
        <w:rPr>
          <w:sz w:val="36"/>
          <w:szCs w:val="36"/>
        </w:rPr>
        <w:t>(nu se accepta coduri IBAN transcrise) ;</w:t>
      </w:r>
    </w:p>
    <w:p w:rsidR="00755623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fr-FR"/>
        </w:rPr>
      </w:pPr>
      <w:r w:rsidRPr="00B151F7">
        <w:rPr>
          <w:sz w:val="36"/>
          <w:szCs w:val="36"/>
          <w:lang w:val="fr-FR"/>
        </w:rPr>
        <w:t xml:space="preserve">Cartea de munca </w:t>
      </w:r>
      <w:r>
        <w:rPr>
          <w:sz w:val="36"/>
          <w:szCs w:val="36"/>
          <w:lang w:val="fr-FR"/>
        </w:rPr>
        <w:t xml:space="preserve">sau adeverinta tip foaie carte de munca </w:t>
      </w:r>
      <w:r w:rsidRPr="00B151F7">
        <w:rPr>
          <w:sz w:val="36"/>
          <w:szCs w:val="36"/>
          <w:lang w:val="fr-FR"/>
        </w:rPr>
        <w:t>(unde este cazul)</w:t>
      </w:r>
      <w:r>
        <w:rPr>
          <w:sz w:val="36"/>
          <w:szCs w:val="36"/>
          <w:lang w:val="fr-FR"/>
        </w:rPr>
        <w:t> ;</w:t>
      </w:r>
    </w:p>
    <w:p w:rsidR="00755623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Adeverinta cu veniturile pe ultimele 6 luni si numarul de zile de concediu medical ( unde este cazul) ;</w:t>
      </w:r>
    </w:p>
    <w:p w:rsidR="00755623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Declaratie privind functia de baza (unde este cazul) ;</w:t>
      </w:r>
    </w:p>
    <w:p w:rsidR="00755623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Cazier judiciar;</w:t>
      </w:r>
    </w:p>
    <w:p w:rsidR="00755623" w:rsidRPr="0025699F" w:rsidRDefault="00755623" w:rsidP="00377A93">
      <w:pPr>
        <w:numPr>
          <w:ilvl w:val="0"/>
          <w:numId w:val="9"/>
        </w:numPr>
        <w:spacing w:after="0" w:line="240" w:lineRule="auto"/>
        <w:jc w:val="both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CV.</w:t>
      </w:r>
    </w:p>
    <w:p w:rsidR="00755623" w:rsidRPr="0025699F" w:rsidRDefault="00755623" w:rsidP="00377A93">
      <w:pPr>
        <w:jc w:val="both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              </w:t>
      </w:r>
      <w:bookmarkStart w:id="0" w:name="_GoBack"/>
      <w:bookmarkEnd w:id="0"/>
      <w:r>
        <w:rPr>
          <w:sz w:val="40"/>
          <w:szCs w:val="40"/>
          <w:lang w:val="it-IT"/>
        </w:rPr>
        <w:t xml:space="preserve">  </w:t>
      </w:r>
      <w:r w:rsidRPr="0025699F">
        <w:rPr>
          <w:sz w:val="40"/>
          <w:szCs w:val="40"/>
          <w:lang w:val="it-IT"/>
        </w:rPr>
        <w:t xml:space="preserve">Dosarele complete vor fi prezentate, </w:t>
      </w:r>
      <w:r w:rsidRPr="0025699F">
        <w:rPr>
          <w:b/>
          <w:bCs/>
          <w:sz w:val="40"/>
          <w:szCs w:val="40"/>
          <w:lang w:val="it-IT"/>
        </w:rPr>
        <w:t>d-nei  Pricop Mihaela</w:t>
      </w:r>
      <w:r w:rsidRPr="0025699F">
        <w:rPr>
          <w:sz w:val="40"/>
          <w:szCs w:val="40"/>
          <w:lang w:val="it-IT"/>
        </w:rPr>
        <w:t xml:space="preserve"> referent</w:t>
      </w:r>
      <w:r>
        <w:rPr>
          <w:sz w:val="40"/>
          <w:szCs w:val="40"/>
          <w:lang w:val="it-IT"/>
        </w:rPr>
        <w:t xml:space="preserve"> de specialitate </w:t>
      </w:r>
      <w:r w:rsidRPr="0025699F">
        <w:rPr>
          <w:sz w:val="40"/>
          <w:szCs w:val="40"/>
          <w:lang w:val="it-IT"/>
        </w:rPr>
        <w:t xml:space="preserve"> i</w:t>
      </w:r>
      <w:r>
        <w:rPr>
          <w:sz w:val="40"/>
          <w:szCs w:val="40"/>
          <w:lang w:val="it-IT"/>
        </w:rPr>
        <w:t xml:space="preserve">n cadrul serviciului salarizare </w:t>
      </w:r>
      <w:r w:rsidRPr="0025699F">
        <w:rPr>
          <w:sz w:val="40"/>
          <w:szCs w:val="40"/>
          <w:lang w:val="it-IT"/>
        </w:rPr>
        <w:t>(tel.0232/266044</w:t>
      </w:r>
      <w:r>
        <w:rPr>
          <w:sz w:val="40"/>
          <w:szCs w:val="40"/>
          <w:lang w:val="it-IT"/>
        </w:rPr>
        <w:t xml:space="preserve"> </w:t>
      </w:r>
      <w:r w:rsidRPr="0025699F">
        <w:rPr>
          <w:sz w:val="40"/>
          <w:szCs w:val="40"/>
          <w:lang w:val="it-IT"/>
        </w:rPr>
        <w:t>int.105</w:t>
      </w:r>
      <w:r>
        <w:rPr>
          <w:sz w:val="40"/>
          <w:szCs w:val="40"/>
          <w:lang w:val="it-IT"/>
        </w:rPr>
        <w:t>, e-mail recuperare_runos_is@yahoo.com</w:t>
      </w:r>
      <w:r w:rsidRPr="0025699F">
        <w:rPr>
          <w:sz w:val="40"/>
          <w:szCs w:val="40"/>
          <w:lang w:val="it-IT"/>
        </w:rPr>
        <w:t>)</w:t>
      </w:r>
    </w:p>
    <w:sectPr w:rsidR="00755623" w:rsidRPr="0025699F" w:rsidSect="00377A93">
      <w:headerReference w:type="default" r:id="rId12"/>
      <w:pgSz w:w="11907" w:h="16840" w:code="9"/>
      <w:pgMar w:top="1152" w:right="288" w:bottom="864" w:left="2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23" w:rsidRDefault="00755623" w:rsidP="007635DE">
      <w:pPr>
        <w:spacing w:after="0" w:line="240" w:lineRule="auto"/>
      </w:pPr>
      <w:r>
        <w:separator/>
      </w:r>
    </w:p>
  </w:endnote>
  <w:endnote w:type="continuationSeparator" w:id="0">
    <w:p w:rsidR="00755623" w:rsidRDefault="00755623" w:rsidP="0076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23" w:rsidRDefault="00755623" w:rsidP="007635DE">
      <w:pPr>
        <w:spacing w:after="0" w:line="240" w:lineRule="auto"/>
      </w:pPr>
      <w:r>
        <w:separator/>
      </w:r>
    </w:p>
  </w:footnote>
  <w:footnote w:type="continuationSeparator" w:id="0">
    <w:p w:rsidR="00755623" w:rsidRDefault="00755623" w:rsidP="0076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23" w:rsidRDefault="00755623" w:rsidP="00872E2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2F1"/>
    <w:multiLevelType w:val="hybridMultilevel"/>
    <w:tmpl w:val="44D0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57BC"/>
    <w:multiLevelType w:val="hybridMultilevel"/>
    <w:tmpl w:val="EC029EE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EC6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A3D27"/>
    <w:multiLevelType w:val="hybridMultilevel"/>
    <w:tmpl w:val="207A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5AFA"/>
    <w:multiLevelType w:val="hybridMultilevel"/>
    <w:tmpl w:val="C520F0B2"/>
    <w:lvl w:ilvl="0" w:tplc="ED00D9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2D2159"/>
    <w:multiLevelType w:val="hybridMultilevel"/>
    <w:tmpl w:val="FAD67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2100D7"/>
    <w:multiLevelType w:val="hybridMultilevel"/>
    <w:tmpl w:val="D21E4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4D0F5C"/>
    <w:multiLevelType w:val="singleLevel"/>
    <w:tmpl w:val="5BA675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76EB554A"/>
    <w:multiLevelType w:val="hybridMultilevel"/>
    <w:tmpl w:val="7C52C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93C35"/>
    <w:multiLevelType w:val="hybridMultilevel"/>
    <w:tmpl w:val="BE0C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1F0"/>
    <w:rsid w:val="00002B90"/>
    <w:rsid w:val="00002FEC"/>
    <w:rsid w:val="00003F62"/>
    <w:rsid w:val="00005777"/>
    <w:rsid w:val="000240C6"/>
    <w:rsid w:val="0002468C"/>
    <w:rsid w:val="00024BA9"/>
    <w:rsid w:val="00027952"/>
    <w:rsid w:val="00030C7D"/>
    <w:rsid w:val="00031907"/>
    <w:rsid w:val="000329D8"/>
    <w:rsid w:val="00040AB8"/>
    <w:rsid w:val="00043C85"/>
    <w:rsid w:val="0004418F"/>
    <w:rsid w:val="000507F7"/>
    <w:rsid w:val="00061604"/>
    <w:rsid w:val="00064AF0"/>
    <w:rsid w:val="00073623"/>
    <w:rsid w:val="00073829"/>
    <w:rsid w:val="00074C0C"/>
    <w:rsid w:val="00075295"/>
    <w:rsid w:val="000761A8"/>
    <w:rsid w:val="000861FD"/>
    <w:rsid w:val="000865DB"/>
    <w:rsid w:val="000920F1"/>
    <w:rsid w:val="00092FDE"/>
    <w:rsid w:val="00095704"/>
    <w:rsid w:val="00095F66"/>
    <w:rsid w:val="000A43C8"/>
    <w:rsid w:val="000B7DD7"/>
    <w:rsid w:val="000C0334"/>
    <w:rsid w:val="000C1148"/>
    <w:rsid w:val="000C181E"/>
    <w:rsid w:val="000C7D2C"/>
    <w:rsid w:val="000D0EDC"/>
    <w:rsid w:val="000D2269"/>
    <w:rsid w:val="000E41C3"/>
    <w:rsid w:val="000E6AEE"/>
    <w:rsid w:val="000E76E4"/>
    <w:rsid w:val="000E7EBC"/>
    <w:rsid w:val="000F4466"/>
    <w:rsid w:val="0010340B"/>
    <w:rsid w:val="00105873"/>
    <w:rsid w:val="0011108A"/>
    <w:rsid w:val="001110B9"/>
    <w:rsid w:val="001126F1"/>
    <w:rsid w:val="00114DC2"/>
    <w:rsid w:val="00120C2B"/>
    <w:rsid w:val="001260B9"/>
    <w:rsid w:val="00131E83"/>
    <w:rsid w:val="00133061"/>
    <w:rsid w:val="00134591"/>
    <w:rsid w:val="001402F2"/>
    <w:rsid w:val="00141949"/>
    <w:rsid w:val="00142BEA"/>
    <w:rsid w:val="001503E0"/>
    <w:rsid w:val="0015390F"/>
    <w:rsid w:val="00156416"/>
    <w:rsid w:val="00156474"/>
    <w:rsid w:val="0016242F"/>
    <w:rsid w:val="00165B8D"/>
    <w:rsid w:val="00172BE7"/>
    <w:rsid w:val="001748B3"/>
    <w:rsid w:val="001755A2"/>
    <w:rsid w:val="00176162"/>
    <w:rsid w:val="001809E2"/>
    <w:rsid w:val="00181632"/>
    <w:rsid w:val="00182917"/>
    <w:rsid w:val="001875D7"/>
    <w:rsid w:val="0019136A"/>
    <w:rsid w:val="00193DB5"/>
    <w:rsid w:val="00196957"/>
    <w:rsid w:val="001A3E52"/>
    <w:rsid w:val="001A46FA"/>
    <w:rsid w:val="001A6905"/>
    <w:rsid w:val="001A6D8D"/>
    <w:rsid w:val="001B0A09"/>
    <w:rsid w:val="001B333E"/>
    <w:rsid w:val="001B4B41"/>
    <w:rsid w:val="001B6FB1"/>
    <w:rsid w:val="001C0FFC"/>
    <w:rsid w:val="001C567A"/>
    <w:rsid w:val="001D1F9B"/>
    <w:rsid w:val="001D55CF"/>
    <w:rsid w:val="001E1A85"/>
    <w:rsid w:val="001E54AD"/>
    <w:rsid w:val="001E592F"/>
    <w:rsid w:val="001E59E7"/>
    <w:rsid w:val="001F1299"/>
    <w:rsid w:val="001F37AB"/>
    <w:rsid w:val="001F501F"/>
    <w:rsid w:val="0020327A"/>
    <w:rsid w:val="002055B0"/>
    <w:rsid w:val="00206FDB"/>
    <w:rsid w:val="00210576"/>
    <w:rsid w:val="002137B4"/>
    <w:rsid w:val="00214806"/>
    <w:rsid w:val="0022019F"/>
    <w:rsid w:val="002212F5"/>
    <w:rsid w:val="0022217E"/>
    <w:rsid w:val="00225746"/>
    <w:rsid w:val="002328B4"/>
    <w:rsid w:val="00232A37"/>
    <w:rsid w:val="00233D4F"/>
    <w:rsid w:val="0024015A"/>
    <w:rsid w:val="00240229"/>
    <w:rsid w:val="0024366B"/>
    <w:rsid w:val="002444D1"/>
    <w:rsid w:val="00245394"/>
    <w:rsid w:val="002463D1"/>
    <w:rsid w:val="00246A8A"/>
    <w:rsid w:val="002472FE"/>
    <w:rsid w:val="00251855"/>
    <w:rsid w:val="002563A9"/>
    <w:rsid w:val="0025699F"/>
    <w:rsid w:val="002578FF"/>
    <w:rsid w:val="0026178D"/>
    <w:rsid w:val="00266050"/>
    <w:rsid w:val="00266EB1"/>
    <w:rsid w:val="0026785E"/>
    <w:rsid w:val="00276C7B"/>
    <w:rsid w:val="00280681"/>
    <w:rsid w:val="002815B5"/>
    <w:rsid w:val="00281FA3"/>
    <w:rsid w:val="00282797"/>
    <w:rsid w:val="002829AA"/>
    <w:rsid w:val="00284B09"/>
    <w:rsid w:val="0028723A"/>
    <w:rsid w:val="0028783E"/>
    <w:rsid w:val="002912D1"/>
    <w:rsid w:val="00295A9E"/>
    <w:rsid w:val="00297320"/>
    <w:rsid w:val="002A17C2"/>
    <w:rsid w:val="002A38A3"/>
    <w:rsid w:val="002A460C"/>
    <w:rsid w:val="002A506B"/>
    <w:rsid w:val="002A775C"/>
    <w:rsid w:val="002A7DB0"/>
    <w:rsid w:val="002C35F4"/>
    <w:rsid w:val="002C3925"/>
    <w:rsid w:val="002C43B1"/>
    <w:rsid w:val="002C612D"/>
    <w:rsid w:val="002D6431"/>
    <w:rsid w:val="002E0397"/>
    <w:rsid w:val="002F5B74"/>
    <w:rsid w:val="00303C2F"/>
    <w:rsid w:val="0030524F"/>
    <w:rsid w:val="003071BC"/>
    <w:rsid w:val="003143C0"/>
    <w:rsid w:val="003210D7"/>
    <w:rsid w:val="00323055"/>
    <w:rsid w:val="00323236"/>
    <w:rsid w:val="00323C87"/>
    <w:rsid w:val="00335181"/>
    <w:rsid w:val="00336BCB"/>
    <w:rsid w:val="00342891"/>
    <w:rsid w:val="00347288"/>
    <w:rsid w:val="00350269"/>
    <w:rsid w:val="00357EF8"/>
    <w:rsid w:val="00357F71"/>
    <w:rsid w:val="00363E58"/>
    <w:rsid w:val="00365B6F"/>
    <w:rsid w:val="00375420"/>
    <w:rsid w:val="00377A93"/>
    <w:rsid w:val="00381F01"/>
    <w:rsid w:val="00382ED8"/>
    <w:rsid w:val="003908A9"/>
    <w:rsid w:val="003A15D2"/>
    <w:rsid w:val="003A5978"/>
    <w:rsid w:val="003A79C6"/>
    <w:rsid w:val="003B6BA3"/>
    <w:rsid w:val="003B7507"/>
    <w:rsid w:val="003C66AB"/>
    <w:rsid w:val="003C7B51"/>
    <w:rsid w:val="003D1BBC"/>
    <w:rsid w:val="003D76AE"/>
    <w:rsid w:val="003E0240"/>
    <w:rsid w:val="003E4599"/>
    <w:rsid w:val="003E72C1"/>
    <w:rsid w:val="003F0A76"/>
    <w:rsid w:val="003F0D0B"/>
    <w:rsid w:val="003F0EA7"/>
    <w:rsid w:val="003F2781"/>
    <w:rsid w:val="003F2D7D"/>
    <w:rsid w:val="00401072"/>
    <w:rsid w:val="00402293"/>
    <w:rsid w:val="00403DB8"/>
    <w:rsid w:val="004066FE"/>
    <w:rsid w:val="00407311"/>
    <w:rsid w:val="00414BB5"/>
    <w:rsid w:val="00416C27"/>
    <w:rsid w:val="00416C7B"/>
    <w:rsid w:val="00422610"/>
    <w:rsid w:val="00423CBB"/>
    <w:rsid w:val="004257BD"/>
    <w:rsid w:val="0044107F"/>
    <w:rsid w:val="00442EBD"/>
    <w:rsid w:val="00445810"/>
    <w:rsid w:val="00446214"/>
    <w:rsid w:val="00447E33"/>
    <w:rsid w:val="004504A8"/>
    <w:rsid w:val="004505A9"/>
    <w:rsid w:val="00453CAA"/>
    <w:rsid w:val="00463CE7"/>
    <w:rsid w:val="00464B42"/>
    <w:rsid w:val="00466A3D"/>
    <w:rsid w:val="00470108"/>
    <w:rsid w:val="004730F2"/>
    <w:rsid w:val="004738D6"/>
    <w:rsid w:val="00474AAF"/>
    <w:rsid w:val="004767C8"/>
    <w:rsid w:val="004818B9"/>
    <w:rsid w:val="0048303B"/>
    <w:rsid w:val="00485D18"/>
    <w:rsid w:val="00493423"/>
    <w:rsid w:val="004960CA"/>
    <w:rsid w:val="004A1415"/>
    <w:rsid w:val="004A3EBE"/>
    <w:rsid w:val="004B44D9"/>
    <w:rsid w:val="004B545C"/>
    <w:rsid w:val="004C29C4"/>
    <w:rsid w:val="004C3C0E"/>
    <w:rsid w:val="004C5539"/>
    <w:rsid w:val="004C6C6B"/>
    <w:rsid w:val="004D2502"/>
    <w:rsid w:val="004D2F76"/>
    <w:rsid w:val="004D54DE"/>
    <w:rsid w:val="004E32FF"/>
    <w:rsid w:val="004F166C"/>
    <w:rsid w:val="004F173B"/>
    <w:rsid w:val="004F77C8"/>
    <w:rsid w:val="004F7F8E"/>
    <w:rsid w:val="00504ABE"/>
    <w:rsid w:val="00507264"/>
    <w:rsid w:val="005164A6"/>
    <w:rsid w:val="0051695F"/>
    <w:rsid w:val="00516997"/>
    <w:rsid w:val="00516E9C"/>
    <w:rsid w:val="00517A89"/>
    <w:rsid w:val="005258CF"/>
    <w:rsid w:val="00533053"/>
    <w:rsid w:val="005344AD"/>
    <w:rsid w:val="00536596"/>
    <w:rsid w:val="005524AB"/>
    <w:rsid w:val="00553A47"/>
    <w:rsid w:val="00557319"/>
    <w:rsid w:val="005605BA"/>
    <w:rsid w:val="005614DD"/>
    <w:rsid w:val="005674DD"/>
    <w:rsid w:val="0057284D"/>
    <w:rsid w:val="00573913"/>
    <w:rsid w:val="005804E2"/>
    <w:rsid w:val="00581B67"/>
    <w:rsid w:val="00585442"/>
    <w:rsid w:val="005865E4"/>
    <w:rsid w:val="00587500"/>
    <w:rsid w:val="005878ED"/>
    <w:rsid w:val="005976E5"/>
    <w:rsid w:val="005A2EDC"/>
    <w:rsid w:val="005A4651"/>
    <w:rsid w:val="005B133F"/>
    <w:rsid w:val="005B13AA"/>
    <w:rsid w:val="005B1C02"/>
    <w:rsid w:val="005B1D9A"/>
    <w:rsid w:val="005C0D50"/>
    <w:rsid w:val="005C114B"/>
    <w:rsid w:val="005C1FE1"/>
    <w:rsid w:val="005C5FC4"/>
    <w:rsid w:val="005C735E"/>
    <w:rsid w:val="005D00CD"/>
    <w:rsid w:val="005D251B"/>
    <w:rsid w:val="005D6AFC"/>
    <w:rsid w:val="005E7027"/>
    <w:rsid w:val="005E783B"/>
    <w:rsid w:val="005F168A"/>
    <w:rsid w:val="005F2814"/>
    <w:rsid w:val="005F29E0"/>
    <w:rsid w:val="005F2E0B"/>
    <w:rsid w:val="005F3A75"/>
    <w:rsid w:val="005F4849"/>
    <w:rsid w:val="005F48E9"/>
    <w:rsid w:val="005F57E2"/>
    <w:rsid w:val="006027F1"/>
    <w:rsid w:val="006065AB"/>
    <w:rsid w:val="006122D4"/>
    <w:rsid w:val="006132E6"/>
    <w:rsid w:val="006164A9"/>
    <w:rsid w:val="00617C8A"/>
    <w:rsid w:val="006237D3"/>
    <w:rsid w:val="00625C2C"/>
    <w:rsid w:val="00625C89"/>
    <w:rsid w:val="00631EA8"/>
    <w:rsid w:val="006356AD"/>
    <w:rsid w:val="00640B00"/>
    <w:rsid w:val="00641531"/>
    <w:rsid w:val="00641A81"/>
    <w:rsid w:val="0064596A"/>
    <w:rsid w:val="00646228"/>
    <w:rsid w:val="00646F6D"/>
    <w:rsid w:val="006515D5"/>
    <w:rsid w:val="00651702"/>
    <w:rsid w:val="006520E6"/>
    <w:rsid w:val="00652D74"/>
    <w:rsid w:val="0065691A"/>
    <w:rsid w:val="006602D9"/>
    <w:rsid w:val="0066043C"/>
    <w:rsid w:val="006605D4"/>
    <w:rsid w:val="00663446"/>
    <w:rsid w:val="00663748"/>
    <w:rsid w:val="0066621F"/>
    <w:rsid w:val="00667975"/>
    <w:rsid w:val="00671E88"/>
    <w:rsid w:val="00680056"/>
    <w:rsid w:val="00690D90"/>
    <w:rsid w:val="0069170C"/>
    <w:rsid w:val="00691FF7"/>
    <w:rsid w:val="00694EB4"/>
    <w:rsid w:val="00695C2F"/>
    <w:rsid w:val="006979CA"/>
    <w:rsid w:val="00697EBA"/>
    <w:rsid w:val="006A1BA7"/>
    <w:rsid w:val="006A2741"/>
    <w:rsid w:val="006A609D"/>
    <w:rsid w:val="006B0FDC"/>
    <w:rsid w:val="006B5F03"/>
    <w:rsid w:val="006C2505"/>
    <w:rsid w:val="006C3F19"/>
    <w:rsid w:val="006C6112"/>
    <w:rsid w:val="006C7D97"/>
    <w:rsid w:val="006D5CAC"/>
    <w:rsid w:val="006E0E4B"/>
    <w:rsid w:val="006E2199"/>
    <w:rsid w:val="006F1C24"/>
    <w:rsid w:val="006F3EDE"/>
    <w:rsid w:val="006F640F"/>
    <w:rsid w:val="006F6FAC"/>
    <w:rsid w:val="006F7498"/>
    <w:rsid w:val="0070206D"/>
    <w:rsid w:val="007029B6"/>
    <w:rsid w:val="0070437A"/>
    <w:rsid w:val="00704447"/>
    <w:rsid w:val="00704526"/>
    <w:rsid w:val="00706598"/>
    <w:rsid w:val="00707AA0"/>
    <w:rsid w:val="00710B8B"/>
    <w:rsid w:val="007113A8"/>
    <w:rsid w:val="007115ED"/>
    <w:rsid w:val="00711883"/>
    <w:rsid w:val="00711A78"/>
    <w:rsid w:val="0071363D"/>
    <w:rsid w:val="00715DE1"/>
    <w:rsid w:val="0071661A"/>
    <w:rsid w:val="0072043E"/>
    <w:rsid w:val="0072255C"/>
    <w:rsid w:val="007257EB"/>
    <w:rsid w:val="00726F0D"/>
    <w:rsid w:val="00730259"/>
    <w:rsid w:val="0073452D"/>
    <w:rsid w:val="00734598"/>
    <w:rsid w:val="0073612B"/>
    <w:rsid w:val="00737115"/>
    <w:rsid w:val="007402BD"/>
    <w:rsid w:val="00742756"/>
    <w:rsid w:val="0074325C"/>
    <w:rsid w:val="00745D57"/>
    <w:rsid w:val="00746BF0"/>
    <w:rsid w:val="007511EF"/>
    <w:rsid w:val="007530F4"/>
    <w:rsid w:val="00753A7B"/>
    <w:rsid w:val="00754645"/>
    <w:rsid w:val="00755623"/>
    <w:rsid w:val="007571AA"/>
    <w:rsid w:val="0075764C"/>
    <w:rsid w:val="00757CCD"/>
    <w:rsid w:val="007607BA"/>
    <w:rsid w:val="007629E0"/>
    <w:rsid w:val="0076329B"/>
    <w:rsid w:val="007635DE"/>
    <w:rsid w:val="0076366C"/>
    <w:rsid w:val="00776310"/>
    <w:rsid w:val="00777303"/>
    <w:rsid w:val="00792F6D"/>
    <w:rsid w:val="007962BB"/>
    <w:rsid w:val="007A75D1"/>
    <w:rsid w:val="007B2245"/>
    <w:rsid w:val="007B34FD"/>
    <w:rsid w:val="007B396F"/>
    <w:rsid w:val="007B4CD3"/>
    <w:rsid w:val="007C08B8"/>
    <w:rsid w:val="007C2956"/>
    <w:rsid w:val="007C6F73"/>
    <w:rsid w:val="007D17C7"/>
    <w:rsid w:val="007D3496"/>
    <w:rsid w:val="007F078E"/>
    <w:rsid w:val="007F4C3C"/>
    <w:rsid w:val="007F7A03"/>
    <w:rsid w:val="007F7E4D"/>
    <w:rsid w:val="00813F28"/>
    <w:rsid w:val="00814233"/>
    <w:rsid w:val="00814A18"/>
    <w:rsid w:val="00820241"/>
    <w:rsid w:val="00822682"/>
    <w:rsid w:val="00822AE5"/>
    <w:rsid w:val="00825539"/>
    <w:rsid w:val="0084369A"/>
    <w:rsid w:val="0084397F"/>
    <w:rsid w:val="008440FF"/>
    <w:rsid w:val="0084558D"/>
    <w:rsid w:val="008469DD"/>
    <w:rsid w:val="0085170D"/>
    <w:rsid w:val="00853087"/>
    <w:rsid w:val="00857616"/>
    <w:rsid w:val="008711CA"/>
    <w:rsid w:val="00872E27"/>
    <w:rsid w:val="008749B9"/>
    <w:rsid w:val="0087547D"/>
    <w:rsid w:val="0088698D"/>
    <w:rsid w:val="00890B17"/>
    <w:rsid w:val="0089176C"/>
    <w:rsid w:val="008929F3"/>
    <w:rsid w:val="008A2BE9"/>
    <w:rsid w:val="008A399F"/>
    <w:rsid w:val="008A6EAE"/>
    <w:rsid w:val="008A71BB"/>
    <w:rsid w:val="008B22BC"/>
    <w:rsid w:val="008B29A1"/>
    <w:rsid w:val="008B4F23"/>
    <w:rsid w:val="008B5101"/>
    <w:rsid w:val="008B5AA4"/>
    <w:rsid w:val="008C55CB"/>
    <w:rsid w:val="008D01C2"/>
    <w:rsid w:val="008D16EB"/>
    <w:rsid w:val="008D5141"/>
    <w:rsid w:val="008E0BC3"/>
    <w:rsid w:val="008E322B"/>
    <w:rsid w:val="008E5586"/>
    <w:rsid w:val="008E7FBF"/>
    <w:rsid w:val="008F1010"/>
    <w:rsid w:val="008F1061"/>
    <w:rsid w:val="008F3725"/>
    <w:rsid w:val="008F4667"/>
    <w:rsid w:val="008F6015"/>
    <w:rsid w:val="008F7C42"/>
    <w:rsid w:val="009005E1"/>
    <w:rsid w:val="00900DE0"/>
    <w:rsid w:val="00902EA6"/>
    <w:rsid w:val="00905DE9"/>
    <w:rsid w:val="00911ED8"/>
    <w:rsid w:val="00912C4C"/>
    <w:rsid w:val="0091419D"/>
    <w:rsid w:val="00916996"/>
    <w:rsid w:val="0092288C"/>
    <w:rsid w:val="009277FA"/>
    <w:rsid w:val="00936237"/>
    <w:rsid w:val="009367F8"/>
    <w:rsid w:val="00944C63"/>
    <w:rsid w:val="00950B02"/>
    <w:rsid w:val="0095305B"/>
    <w:rsid w:val="00953B5D"/>
    <w:rsid w:val="00954523"/>
    <w:rsid w:val="00954B44"/>
    <w:rsid w:val="0095789A"/>
    <w:rsid w:val="0096120A"/>
    <w:rsid w:val="00963206"/>
    <w:rsid w:val="00964247"/>
    <w:rsid w:val="00972164"/>
    <w:rsid w:val="0097666A"/>
    <w:rsid w:val="00977243"/>
    <w:rsid w:val="009778EE"/>
    <w:rsid w:val="0098004C"/>
    <w:rsid w:val="009823D7"/>
    <w:rsid w:val="00982D17"/>
    <w:rsid w:val="00986B4F"/>
    <w:rsid w:val="00992AA7"/>
    <w:rsid w:val="0099452E"/>
    <w:rsid w:val="009A29B3"/>
    <w:rsid w:val="009B51B6"/>
    <w:rsid w:val="009B627D"/>
    <w:rsid w:val="009B6BDE"/>
    <w:rsid w:val="009C51BD"/>
    <w:rsid w:val="009E40AF"/>
    <w:rsid w:val="009E6A55"/>
    <w:rsid w:val="009E7EBC"/>
    <w:rsid w:val="009F01F0"/>
    <w:rsid w:val="009F19B8"/>
    <w:rsid w:val="009F52DD"/>
    <w:rsid w:val="00A00A6F"/>
    <w:rsid w:val="00A024EB"/>
    <w:rsid w:val="00A07F45"/>
    <w:rsid w:val="00A11481"/>
    <w:rsid w:val="00A152B2"/>
    <w:rsid w:val="00A165D7"/>
    <w:rsid w:val="00A179E1"/>
    <w:rsid w:val="00A330A6"/>
    <w:rsid w:val="00A37513"/>
    <w:rsid w:val="00A4033C"/>
    <w:rsid w:val="00A45E30"/>
    <w:rsid w:val="00A550AA"/>
    <w:rsid w:val="00A630C9"/>
    <w:rsid w:val="00A66237"/>
    <w:rsid w:val="00A739ED"/>
    <w:rsid w:val="00A75730"/>
    <w:rsid w:val="00A8321E"/>
    <w:rsid w:val="00A9048A"/>
    <w:rsid w:val="00A915E3"/>
    <w:rsid w:val="00A97EF6"/>
    <w:rsid w:val="00AA41AD"/>
    <w:rsid w:val="00AA4A9C"/>
    <w:rsid w:val="00AA6784"/>
    <w:rsid w:val="00AB1131"/>
    <w:rsid w:val="00AB3893"/>
    <w:rsid w:val="00AC00B3"/>
    <w:rsid w:val="00AC5C38"/>
    <w:rsid w:val="00AD3F83"/>
    <w:rsid w:val="00AE3D85"/>
    <w:rsid w:val="00AF3C8E"/>
    <w:rsid w:val="00B0075A"/>
    <w:rsid w:val="00B00B34"/>
    <w:rsid w:val="00B0312D"/>
    <w:rsid w:val="00B151F7"/>
    <w:rsid w:val="00B15C16"/>
    <w:rsid w:val="00B15C21"/>
    <w:rsid w:val="00B16D64"/>
    <w:rsid w:val="00B30029"/>
    <w:rsid w:val="00B30D90"/>
    <w:rsid w:val="00B317ED"/>
    <w:rsid w:val="00B3191A"/>
    <w:rsid w:val="00B31A95"/>
    <w:rsid w:val="00B33A45"/>
    <w:rsid w:val="00B3756A"/>
    <w:rsid w:val="00B41FE4"/>
    <w:rsid w:val="00B42A17"/>
    <w:rsid w:val="00B449AC"/>
    <w:rsid w:val="00B44B3C"/>
    <w:rsid w:val="00B462AF"/>
    <w:rsid w:val="00B51D79"/>
    <w:rsid w:val="00B62880"/>
    <w:rsid w:val="00B65DF1"/>
    <w:rsid w:val="00B66535"/>
    <w:rsid w:val="00B673B6"/>
    <w:rsid w:val="00B71743"/>
    <w:rsid w:val="00B71FD2"/>
    <w:rsid w:val="00B746FB"/>
    <w:rsid w:val="00B778B0"/>
    <w:rsid w:val="00B829A0"/>
    <w:rsid w:val="00B83DC2"/>
    <w:rsid w:val="00B8446B"/>
    <w:rsid w:val="00B853B6"/>
    <w:rsid w:val="00B90205"/>
    <w:rsid w:val="00BA00E0"/>
    <w:rsid w:val="00BA1351"/>
    <w:rsid w:val="00BA5BF3"/>
    <w:rsid w:val="00BA7D72"/>
    <w:rsid w:val="00BB0639"/>
    <w:rsid w:val="00BB2279"/>
    <w:rsid w:val="00BB49BA"/>
    <w:rsid w:val="00BC3C3A"/>
    <w:rsid w:val="00BC64F9"/>
    <w:rsid w:val="00BD0D1D"/>
    <w:rsid w:val="00BD2CB7"/>
    <w:rsid w:val="00BD3FB2"/>
    <w:rsid w:val="00BE0FCC"/>
    <w:rsid w:val="00BE15CD"/>
    <w:rsid w:val="00BE47DD"/>
    <w:rsid w:val="00BE5ED5"/>
    <w:rsid w:val="00BE7BC6"/>
    <w:rsid w:val="00BF4F63"/>
    <w:rsid w:val="00BF51DA"/>
    <w:rsid w:val="00C013E3"/>
    <w:rsid w:val="00C1043F"/>
    <w:rsid w:val="00C12D0E"/>
    <w:rsid w:val="00C149DF"/>
    <w:rsid w:val="00C17561"/>
    <w:rsid w:val="00C17AC7"/>
    <w:rsid w:val="00C20DA8"/>
    <w:rsid w:val="00C22561"/>
    <w:rsid w:val="00C27156"/>
    <w:rsid w:val="00C318EC"/>
    <w:rsid w:val="00C36125"/>
    <w:rsid w:val="00C44748"/>
    <w:rsid w:val="00C47A67"/>
    <w:rsid w:val="00C47BD3"/>
    <w:rsid w:val="00C50480"/>
    <w:rsid w:val="00C50FA1"/>
    <w:rsid w:val="00C52023"/>
    <w:rsid w:val="00C52DDE"/>
    <w:rsid w:val="00C61E6F"/>
    <w:rsid w:val="00C637E4"/>
    <w:rsid w:val="00C639E3"/>
    <w:rsid w:val="00C6568F"/>
    <w:rsid w:val="00C66DA5"/>
    <w:rsid w:val="00C7356E"/>
    <w:rsid w:val="00C7660A"/>
    <w:rsid w:val="00C7765D"/>
    <w:rsid w:val="00C77C11"/>
    <w:rsid w:val="00C81FD0"/>
    <w:rsid w:val="00C868A8"/>
    <w:rsid w:val="00C872B9"/>
    <w:rsid w:val="00C87DE9"/>
    <w:rsid w:val="00C901D0"/>
    <w:rsid w:val="00C906F6"/>
    <w:rsid w:val="00C940C7"/>
    <w:rsid w:val="00CA0B54"/>
    <w:rsid w:val="00CA4003"/>
    <w:rsid w:val="00CA6AD2"/>
    <w:rsid w:val="00CA7F33"/>
    <w:rsid w:val="00CB1684"/>
    <w:rsid w:val="00CB2B4B"/>
    <w:rsid w:val="00CB5E17"/>
    <w:rsid w:val="00CC6482"/>
    <w:rsid w:val="00CD051E"/>
    <w:rsid w:val="00CD12B5"/>
    <w:rsid w:val="00CE0439"/>
    <w:rsid w:val="00CE2AD0"/>
    <w:rsid w:val="00CE4337"/>
    <w:rsid w:val="00CE5415"/>
    <w:rsid w:val="00CE5D99"/>
    <w:rsid w:val="00CE780D"/>
    <w:rsid w:val="00CF188A"/>
    <w:rsid w:val="00CF32CC"/>
    <w:rsid w:val="00D02441"/>
    <w:rsid w:val="00D04032"/>
    <w:rsid w:val="00D0709A"/>
    <w:rsid w:val="00D0774B"/>
    <w:rsid w:val="00D10AA6"/>
    <w:rsid w:val="00D14137"/>
    <w:rsid w:val="00D17F17"/>
    <w:rsid w:val="00D23849"/>
    <w:rsid w:val="00D24FCC"/>
    <w:rsid w:val="00D30848"/>
    <w:rsid w:val="00D35EEF"/>
    <w:rsid w:val="00D416A9"/>
    <w:rsid w:val="00D42AB8"/>
    <w:rsid w:val="00D5083F"/>
    <w:rsid w:val="00D512FC"/>
    <w:rsid w:val="00D5160D"/>
    <w:rsid w:val="00D54912"/>
    <w:rsid w:val="00D61807"/>
    <w:rsid w:val="00D763BB"/>
    <w:rsid w:val="00D802C4"/>
    <w:rsid w:val="00D879CD"/>
    <w:rsid w:val="00D95FF7"/>
    <w:rsid w:val="00D96897"/>
    <w:rsid w:val="00DA0A3E"/>
    <w:rsid w:val="00DA4ED1"/>
    <w:rsid w:val="00DA622F"/>
    <w:rsid w:val="00DB0D0E"/>
    <w:rsid w:val="00DB15FF"/>
    <w:rsid w:val="00DB419E"/>
    <w:rsid w:val="00DB56AF"/>
    <w:rsid w:val="00DB6C37"/>
    <w:rsid w:val="00DC0A68"/>
    <w:rsid w:val="00DC1D3D"/>
    <w:rsid w:val="00DC4FD8"/>
    <w:rsid w:val="00DC5F3F"/>
    <w:rsid w:val="00DD5A3A"/>
    <w:rsid w:val="00DE35A8"/>
    <w:rsid w:val="00DE7316"/>
    <w:rsid w:val="00DF211B"/>
    <w:rsid w:val="00DF30F7"/>
    <w:rsid w:val="00DF32A6"/>
    <w:rsid w:val="00DF5B96"/>
    <w:rsid w:val="00E11FEC"/>
    <w:rsid w:val="00E14EE7"/>
    <w:rsid w:val="00E228D8"/>
    <w:rsid w:val="00E24BD4"/>
    <w:rsid w:val="00E2739A"/>
    <w:rsid w:val="00E32D73"/>
    <w:rsid w:val="00E50275"/>
    <w:rsid w:val="00E56154"/>
    <w:rsid w:val="00E602E8"/>
    <w:rsid w:val="00E613E7"/>
    <w:rsid w:val="00E61FED"/>
    <w:rsid w:val="00E6411E"/>
    <w:rsid w:val="00E64FEF"/>
    <w:rsid w:val="00E652F6"/>
    <w:rsid w:val="00E705EA"/>
    <w:rsid w:val="00E7116C"/>
    <w:rsid w:val="00E727CD"/>
    <w:rsid w:val="00E7370D"/>
    <w:rsid w:val="00E75545"/>
    <w:rsid w:val="00E77AB3"/>
    <w:rsid w:val="00E80956"/>
    <w:rsid w:val="00E80C95"/>
    <w:rsid w:val="00E80DAA"/>
    <w:rsid w:val="00E817EC"/>
    <w:rsid w:val="00E840A6"/>
    <w:rsid w:val="00E86EFE"/>
    <w:rsid w:val="00E91107"/>
    <w:rsid w:val="00E91CBE"/>
    <w:rsid w:val="00E92BD2"/>
    <w:rsid w:val="00E92BEB"/>
    <w:rsid w:val="00E9342E"/>
    <w:rsid w:val="00E94C67"/>
    <w:rsid w:val="00E95925"/>
    <w:rsid w:val="00EA0D72"/>
    <w:rsid w:val="00EA1A93"/>
    <w:rsid w:val="00EA28E6"/>
    <w:rsid w:val="00EA4C52"/>
    <w:rsid w:val="00EB1961"/>
    <w:rsid w:val="00EB1C78"/>
    <w:rsid w:val="00EB40AD"/>
    <w:rsid w:val="00EB7838"/>
    <w:rsid w:val="00EB7D2B"/>
    <w:rsid w:val="00EB7FD2"/>
    <w:rsid w:val="00EC0150"/>
    <w:rsid w:val="00EC01A4"/>
    <w:rsid w:val="00EC1643"/>
    <w:rsid w:val="00EC27C0"/>
    <w:rsid w:val="00EC6145"/>
    <w:rsid w:val="00ED153B"/>
    <w:rsid w:val="00ED1657"/>
    <w:rsid w:val="00ED2C03"/>
    <w:rsid w:val="00ED373B"/>
    <w:rsid w:val="00ED61C6"/>
    <w:rsid w:val="00ED6641"/>
    <w:rsid w:val="00EE0A42"/>
    <w:rsid w:val="00EE2D5A"/>
    <w:rsid w:val="00EE4944"/>
    <w:rsid w:val="00EE49A5"/>
    <w:rsid w:val="00EE60B9"/>
    <w:rsid w:val="00EF29EE"/>
    <w:rsid w:val="00EF7215"/>
    <w:rsid w:val="00EF7881"/>
    <w:rsid w:val="00F0166B"/>
    <w:rsid w:val="00F03ADA"/>
    <w:rsid w:val="00F06A9D"/>
    <w:rsid w:val="00F11E58"/>
    <w:rsid w:val="00F1342F"/>
    <w:rsid w:val="00F13783"/>
    <w:rsid w:val="00F172AD"/>
    <w:rsid w:val="00F24538"/>
    <w:rsid w:val="00F26B65"/>
    <w:rsid w:val="00F2728A"/>
    <w:rsid w:val="00F31513"/>
    <w:rsid w:val="00F36791"/>
    <w:rsid w:val="00F36DC9"/>
    <w:rsid w:val="00F40760"/>
    <w:rsid w:val="00F40EE8"/>
    <w:rsid w:val="00F45B7E"/>
    <w:rsid w:val="00F4622C"/>
    <w:rsid w:val="00F5129E"/>
    <w:rsid w:val="00F548D1"/>
    <w:rsid w:val="00F55DD2"/>
    <w:rsid w:val="00F60BAF"/>
    <w:rsid w:val="00F660CE"/>
    <w:rsid w:val="00F675C3"/>
    <w:rsid w:val="00F67A25"/>
    <w:rsid w:val="00F70D30"/>
    <w:rsid w:val="00F72561"/>
    <w:rsid w:val="00F76565"/>
    <w:rsid w:val="00F82D22"/>
    <w:rsid w:val="00F86B7D"/>
    <w:rsid w:val="00F93B5D"/>
    <w:rsid w:val="00F94BCD"/>
    <w:rsid w:val="00F968CF"/>
    <w:rsid w:val="00FA4CC6"/>
    <w:rsid w:val="00FA70F5"/>
    <w:rsid w:val="00FA73A9"/>
    <w:rsid w:val="00FB4BE5"/>
    <w:rsid w:val="00FB62BF"/>
    <w:rsid w:val="00FB6FDB"/>
    <w:rsid w:val="00FC06A5"/>
    <w:rsid w:val="00FC3375"/>
    <w:rsid w:val="00FC58CC"/>
    <w:rsid w:val="00FC762D"/>
    <w:rsid w:val="00FC7AAE"/>
    <w:rsid w:val="00FD3358"/>
    <w:rsid w:val="00FE2787"/>
    <w:rsid w:val="00FE4EE6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9A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A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5DE"/>
  </w:style>
  <w:style w:type="paragraph" w:styleId="Footer">
    <w:name w:val="footer"/>
    <w:basedOn w:val="Normal"/>
    <w:link w:val="FooterChar"/>
    <w:uiPriority w:val="99"/>
    <w:rsid w:val="007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5DE"/>
  </w:style>
  <w:style w:type="paragraph" w:styleId="BodyTextIndent2">
    <w:name w:val="Body Text Indent 2"/>
    <w:basedOn w:val="Normal"/>
    <w:link w:val="BodyTextIndent2Char"/>
    <w:uiPriority w:val="99"/>
    <w:rsid w:val="00BA5BF3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A5BF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1363D"/>
    <w:pPr>
      <w:spacing w:after="0" w:line="240" w:lineRule="auto"/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92B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62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.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iat@scr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1187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SPITALUL CLINIC DE RECUPERARE IASI</dc:title>
  <dc:subject/>
  <dc:creator>Administrator</dc:creator>
  <cp:keywords/>
  <dc:description/>
  <cp:lastModifiedBy>Ana</cp:lastModifiedBy>
  <cp:revision>2</cp:revision>
  <cp:lastPrinted>2019-12-20T07:33:00Z</cp:lastPrinted>
  <dcterms:created xsi:type="dcterms:W3CDTF">2019-12-23T06:39:00Z</dcterms:created>
  <dcterms:modified xsi:type="dcterms:W3CDTF">2019-12-23T06:39:00Z</dcterms:modified>
</cp:coreProperties>
</file>