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A8" w:rsidRDefault="00E73CA8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DOAMNĂ DIRECTOR GENERAL,</w:t>
      </w:r>
    </w:p>
    <w:p w:rsidR="00E73CA8" w:rsidRPr="0024446F" w:rsidRDefault="00E73CA8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E73CA8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determinată* / nedeterminată*,</w:t>
      </w: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E73CA8" w:rsidRPr="00A00A0A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3CA8" w:rsidRPr="0024446F" w:rsidRDefault="00E73CA8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E73CA8" w:rsidRPr="0024446F" w:rsidRDefault="00E73CA8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E73CA8" w:rsidRPr="0024446F" w:rsidRDefault="00E73CA8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E73CA8" w:rsidRPr="0024446F" w:rsidRDefault="00E73CA8" w:rsidP="00A00A0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CA8" w:rsidRPr="00331504" w:rsidRDefault="00E73CA8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E73CA8" w:rsidRPr="00331504" w:rsidRDefault="00E73CA8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E73CA8" w:rsidRPr="00087D69" w:rsidRDefault="00E73CA8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>
        <w:rPr>
          <w:noProof/>
          <w:lang w:eastAsia="ro-RO"/>
        </w:rPr>
        <w:pict>
          <v:rect id="Rectangle 2" o:spid="_x0000_s1026" style="position:absolute;left:0;text-align:left;margin-left:227.9pt;margin-top:.65pt;width:15pt;height:13.9pt;z-index:251658240;visibility:visible;v-text-anchor:middle" filled="f" strokeweight="2pt"/>
        </w:pict>
      </w:r>
      <w:r>
        <w:rPr>
          <w:noProof/>
          <w:lang w:eastAsia="ro-RO"/>
        </w:rPr>
        <w:pict>
          <v:rect id="Rectangle 1" o:spid="_x0000_s1027" style="position:absolute;left:0;text-align:left;margin-left:48.9pt;margin-top:.15pt;width:15pt;height:13.9pt;z-index:251657216;visibility:visible;v-text-anchor:middle" filled="f" strokeweight="2pt"/>
        </w:pic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E73CA8" w:rsidRPr="0024446F" w:rsidRDefault="00E73CA8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A8" w:rsidRDefault="00E73CA8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E73CA8" w:rsidRPr="0024446F" w:rsidRDefault="00E73CA8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3CA8" w:rsidRPr="00331504" w:rsidRDefault="00E73CA8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bCs/>
          <w:sz w:val="24"/>
          <w:szCs w:val="24"/>
        </w:rPr>
        <w:t>Doamnei director general a  Centrului de Resurse Umane în Sănătate Publică</w:t>
      </w:r>
    </w:p>
    <w:p w:rsidR="00E73CA8" w:rsidRPr="00331504" w:rsidRDefault="00E73CA8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bCs/>
          <w:sz w:val="24"/>
          <w:szCs w:val="24"/>
        </w:rPr>
        <w:t>Gabriela ANGHELOIU</w:t>
      </w:r>
    </w:p>
    <w:p w:rsidR="00E73CA8" w:rsidRPr="00331504" w:rsidRDefault="00E73CA8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E73CA8" w:rsidRPr="00331504" w:rsidRDefault="00E73CA8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E73CA8" w:rsidRPr="00331504" w:rsidSect="00931447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93"/>
    <w:rsid w:val="00087D69"/>
    <w:rsid w:val="0024446F"/>
    <w:rsid w:val="002A1E2F"/>
    <w:rsid w:val="00331504"/>
    <w:rsid w:val="00406179"/>
    <w:rsid w:val="00464125"/>
    <w:rsid w:val="004C5CAE"/>
    <w:rsid w:val="005530F4"/>
    <w:rsid w:val="00681C5C"/>
    <w:rsid w:val="007002B6"/>
    <w:rsid w:val="00706357"/>
    <w:rsid w:val="00931447"/>
    <w:rsid w:val="0095600E"/>
    <w:rsid w:val="00A00A0A"/>
    <w:rsid w:val="00C94703"/>
    <w:rsid w:val="00D67B93"/>
    <w:rsid w:val="00E14BA7"/>
    <w:rsid w:val="00E7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4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3150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239</Words>
  <Characters>1388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DIRECTOR GENERAL,</dc:title>
  <dc:subject/>
  <dc:creator>Admin</dc:creator>
  <cp:keywords/>
  <dc:description/>
  <cp:lastModifiedBy>Ana</cp:lastModifiedBy>
  <cp:revision>2</cp:revision>
  <dcterms:created xsi:type="dcterms:W3CDTF">2019-10-22T06:00:00Z</dcterms:created>
  <dcterms:modified xsi:type="dcterms:W3CDTF">2019-10-22T06:00:00Z</dcterms:modified>
</cp:coreProperties>
</file>