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54" w:rsidRDefault="00163554" w:rsidP="009C1D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5"/>
          <w:szCs w:val="25"/>
          <w:lang w:val="pt-BR"/>
        </w:rPr>
      </w:pP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FA-A4-Infectioase-header.jpg" style="position:absolute;left:0;text-align:left;margin-left:-63.75pt;margin-top:-26pt;width:595.2pt;height:154.8pt;z-index:-251658240;visibility:visible">
            <v:imagedata r:id="rId5" o:title=""/>
          </v:shape>
        </w:pict>
      </w:r>
    </w:p>
    <w:p w:rsidR="00163554" w:rsidRDefault="00163554" w:rsidP="009C1D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5"/>
          <w:szCs w:val="25"/>
          <w:lang w:val="pt-BR"/>
        </w:rPr>
      </w:pPr>
    </w:p>
    <w:p w:rsidR="00163554" w:rsidRDefault="00163554" w:rsidP="009C1D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5"/>
          <w:szCs w:val="25"/>
          <w:lang w:val="pt-BR"/>
        </w:rPr>
      </w:pPr>
    </w:p>
    <w:p w:rsidR="00163554" w:rsidRDefault="00163554" w:rsidP="009C1D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5"/>
          <w:szCs w:val="25"/>
          <w:lang w:val="pt-BR"/>
        </w:rPr>
      </w:pPr>
    </w:p>
    <w:p w:rsidR="00163554" w:rsidRDefault="00163554" w:rsidP="009C1D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5"/>
          <w:szCs w:val="25"/>
          <w:lang w:val="pt-BR"/>
        </w:rPr>
      </w:pPr>
    </w:p>
    <w:p w:rsidR="00163554" w:rsidRDefault="00163554" w:rsidP="009C1D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5"/>
          <w:szCs w:val="25"/>
          <w:lang w:val="pt-BR"/>
        </w:rPr>
      </w:pPr>
    </w:p>
    <w:p w:rsidR="00163554" w:rsidRDefault="00163554" w:rsidP="009C1D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5"/>
          <w:szCs w:val="25"/>
          <w:lang w:val="ro-RO"/>
        </w:rPr>
      </w:pPr>
      <w:r>
        <w:rPr>
          <w:rFonts w:ascii="Times New Roman" w:hAnsi="Times New Roman" w:cs="Times New Roman"/>
          <w:color w:val="FF0000"/>
          <w:sz w:val="25"/>
          <w:szCs w:val="25"/>
          <w:lang w:val="pt-BR"/>
        </w:rPr>
        <w:t>Spitalul Clinic de Boli Infec</w:t>
      </w:r>
      <w:r>
        <w:rPr>
          <w:rFonts w:ascii="Times New Roman" w:hAnsi="Times New Roman" w:cs="Times New Roman"/>
          <w:color w:val="FF0000"/>
          <w:sz w:val="25"/>
          <w:szCs w:val="25"/>
          <w:lang w:val="ro-RO"/>
        </w:rPr>
        <w:t>țioase Sf.Parascheva Iași</w:t>
      </w:r>
    </w:p>
    <w:p w:rsidR="00163554" w:rsidRDefault="00163554" w:rsidP="009C1D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5"/>
          <w:szCs w:val="25"/>
          <w:lang w:val="ro-RO"/>
        </w:rPr>
      </w:pPr>
      <w:r>
        <w:rPr>
          <w:rFonts w:ascii="Times New Roman" w:hAnsi="Times New Roman" w:cs="Times New Roman"/>
          <w:color w:val="FF0000"/>
          <w:sz w:val="25"/>
          <w:szCs w:val="25"/>
          <w:lang w:val="ro-RO"/>
        </w:rPr>
        <w:t>Str.Octav Botez nr.2 - loc.Iași</w:t>
      </w:r>
    </w:p>
    <w:p w:rsidR="00163554" w:rsidRDefault="00163554" w:rsidP="009C1D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5"/>
          <w:szCs w:val="25"/>
          <w:lang w:val="ro-RO"/>
        </w:rPr>
      </w:pPr>
      <w:r>
        <w:rPr>
          <w:rFonts w:ascii="Times New Roman" w:hAnsi="Times New Roman" w:cs="Times New Roman"/>
          <w:color w:val="FF0000"/>
          <w:sz w:val="25"/>
          <w:szCs w:val="25"/>
          <w:lang w:val="ro-RO"/>
        </w:rPr>
        <w:t>Serviciul RUNOS</w:t>
      </w:r>
    </w:p>
    <w:p w:rsidR="00163554" w:rsidRDefault="00163554" w:rsidP="009C1D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5"/>
          <w:szCs w:val="25"/>
          <w:lang w:val="ro-RO"/>
        </w:rPr>
      </w:pPr>
      <w:r>
        <w:rPr>
          <w:rFonts w:ascii="Times New Roman" w:hAnsi="Times New Roman" w:cs="Times New Roman"/>
          <w:color w:val="FF0000"/>
          <w:sz w:val="25"/>
          <w:szCs w:val="25"/>
          <w:lang w:val="ro-RO"/>
        </w:rPr>
        <w:t>Tel. 0232 267719 int.107</w:t>
      </w:r>
    </w:p>
    <w:p w:rsidR="00163554" w:rsidRPr="001D7DCD" w:rsidRDefault="00163554" w:rsidP="009C1D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5"/>
          <w:szCs w:val="25"/>
          <w:lang w:val="ro-RO"/>
        </w:rPr>
      </w:pPr>
      <w:r>
        <w:rPr>
          <w:rFonts w:ascii="Times New Roman" w:hAnsi="Times New Roman" w:cs="Times New Roman"/>
          <w:color w:val="FF0000"/>
          <w:sz w:val="25"/>
          <w:szCs w:val="25"/>
          <w:lang w:val="ro-RO"/>
        </w:rPr>
        <w:t>E-mail: runos@infectioase.ro</w:t>
      </w:r>
    </w:p>
    <w:p w:rsidR="00163554" w:rsidRDefault="00163554" w:rsidP="009C1D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5"/>
          <w:szCs w:val="25"/>
          <w:lang w:val="pt-BR"/>
        </w:rPr>
      </w:pPr>
    </w:p>
    <w:p w:rsidR="00163554" w:rsidRDefault="00163554" w:rsidP="009C1D5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  <w:lang w:val="pt-BR"/>
        </w:rPr>
      </w:pPr>
      <w:r>
        <w:rPr>
          <w:rFonts w:ascii="Times New Roman" w:hAnsi="Times New Roman" w:cs="Times New Roman"/>
          <w:color w:val="FF0000"/>
          <w:sz w:val="25"/>
          <w:szCs w:val="25"/>
          <w:lang w:val="pt-BR"/>
        </w:rPr>
        <w:t> </w:t>
      </w:r>
      <w:r w:rsidRPr="007F1BBC">
        <w:rPr>
          <w:rFonts w:ascii="Times New Roman" w:hAnsi="Times New Roman" w:cs="Times New Roman"/>
          <w:b/>
          <w:bCs/>
          <w:i/>
          <w:iCs/>
          <w:sz w:val="25"/>
          <w:szCs w:val="25"/>
          <w:lang w:val="pt-BR"/>
        </w:rPr>
        <w:t xml:space="preserve">Dosarul </w:t>
      </w:r>
      <w:r>
        <w:rPr>
          <w:rFonts w:ascii="Times New Roman" w:hAnsi="Times New Roman" w:cs="Times New Roman"/>
          <w:b/>
          <w:bCs/>
          <w:i/>
          <w:iCs/>
          <w:sz w:val="25"/>
          <w:szCs w:val="25"/>
          <w:lang w:val="pt-BR"/>
        </w:rPr>
        <w:t xml:space="preserve">de angajare </w:t>
      </w:r>
      <w:r w:rsidRPr="007F1BBC">
        <w:rPr>
          <w:rFonts w:ascii="Times New Roman" w:hAnsi="Times New Roman" w:cs="Times New Roman"/>
          <w:b/>
          <w:bCs/>
          <w:i/>
          <w:iCs/>
          <w:sz w:val="25"/>
          <w:szCs w:val="25"/>
          <w:lang w:val="pt-BR"/>
        </w:rPr>
        <w:t>va conţine următoarele documente:</w:t>
      </w:r>
    </w:p>
    <w:p w:rsidR="00163554" w:rsidRPr="007F1BBC" w:rsidRDefault="00163554" w:rsidP="009C1D5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  <w:lang w:val="pt-BR"/>
        </w:rPr>
      </w:pPr>
    </w:p>
    <w:p w:rsidR="00163554" w:rsidRPr="00545D92" w:rsidRDefault="00163554" w:rsidP="00545D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5D92">
        <w:rPr>
          <w:rFonts w:ascii="Times New Roman" w:hAnsi="Times New Roman" w:cs="Times New Roman"/>
          <w:sz w:val="25"/>
          <w:szCs w:val="25"/>
        </w:rPr>
        <w:t>copia actului de identitate sau orice alt document care atestă identitatea, potrivit legii</w:t>
      </w:r>
      <w:r w:rsidRPr="00545D92">
        <w:rPr>
          <w:rFonts w:ascii="Times New Roman" w:hAnsi="Times New Roman" w:cs="Times New Roman"/>
          <w:vanish/>
          <w:sz w:val="25"/>
          <w:szCs w:val="25"/>
        </w:rPr>
        <w:t>|[c) copiile documentelor care sã ateste nivelul studiilor ºi ale altor acte care atestã efectuarea unor specializãri, copiile documentelor care atestã îndeplinirea condiþiilor specifice;</w:t>
      </w:r>
      <w:r w:rsidRPr="00545D92">
        <w:rPr>
          <w:rFonts w:ascii="Times New Roman" w:hAnsi="Times New Roman" w:cs="Times New Roman"/>
          <w:i/>
          <w:iCs/>
          <w:vanish/>
          <w:sz w:val="25"/>
          <w:szCs w:val="25"/>
        </w:rPr>
        <w:t> (text original în vigoare pânã la 24 noiembrie 2014)</w:t>
      </w:r>
      <w:r w:rsidRPr="00545D92">
        <w:rPr>
          <w:rFonts w:ascii="Times New Roman" w:hAnsi="Times New Roman" w:cs="Times New Roman"/>
          <w:vanish/>
          <w:sz w:val="25"/>
          <w:szCs w:val="25"/>
        </w:rPr>
        <w:t xml:space="preserve"> ]| 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163554" w:rsidRDefault="00163554" w:rsidP="00545D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5D92">
        <w:rPr>
          <w:rFonts w:ascii="Times New Roman" w:hAnsi="Times New Roman" w:cs="Times New Roman"/>
          <w:sz w:val="25"/>
          <w:szCs w:val="25"/>
        </w:rPr>
        <w:t xml:space="preserve">copiile documentelor </w:t>
      </w:r>
      <w:r>
        <w:rPr>
          <w:rFonts w:ascii="Times New Roman" w:hAnsi="Times New Roman" w:cs="Times New Roman"/>
          <w:sz w:val="25"/>
          <w:szCs w:val="25"/>
        </w:rPr>
        <w:t>studii</w:t>
      </w:r>
      <w:r w:rsidRPr="00545D92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163554" w:rsidRPr="00545D92" w:rsidRDefault="00163554" w:rsidP="00545D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adeverinta de confirmare  medic rezident si de repartizare spital platitor,</w:t>
      </w:r>
    </w:p>
    <w:p w:rsidR="00163554" w:rsidRPr="00545D92" w:rsidRDefault="00163554" w:rsidP="00545D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5"/>
          <w:szCs w:val="25"/>
        </w:rPr>
      </w:pPr>
      <w:r w:rsidRPr="00545D92">
        <w:rPr>
          <w:rFonts w:ascii="Times New Roman" w:hAnsi="Times New Roman" w:cs="Times New Roman"/>
          <w:vanish/>
          <w:sz w:val="25"/>
          <w:szCs w:val="25"/>
        </w:rPr>
        <w:t>|[d) copia carnetului de muncã, conformã cu originalul, sau, dupã caz, o adeverinþã care sã ateste vechimea în muncã, în meserie ºi/sau în specialitatea studiilor;</w:t>
      </w:r>
      <w:r w:rsidRPr="00545D92">
        <w:rPr>
          <w:rFonts w:ascii="Times New Roman" w:hAnsi="Times New Roman" w:cs="Times New Roman"/>
          <w:i/>
          <w:iCs/>
          <w:vanish/>
          <w:sz w:val="25"/>
          <w:szCs w:val="25"/>
        </w:rPr>
        <w:t> (text original în vigoare pânã la 24 noiembrie 2014)</w:t>
      </w:r>
      <w:r w:rsidRPr="00545D92">
        <w:rPr>
          <w:rFonts w:ascii="Times New Roman" w:hAnsi="Times New Roman" w:cs="Times New Roman"/>
          <w:vanish/>
          <w:sz w:val="25"/>
          <w:szCs w:val="25"/>
        </w:rPr>
        <w:t xml:space="preserve"> ]| </w:t>
      </w:r>
    </w:p>
    <w:p w:rsidR="00163554" w:rsidRPr="00545D92" w:rsidRDefault="00163554" w:rsidP="00545D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5D92">
        <w:rPr>
          <w:rFonts w:ascii="Times New Roman" w:hAnsi="Times New Roman" w:cs="Times New Roman"/>
          <w:sz w:val="25"/>
          <w:szCs w:val="25"/>
        </w:rPr>
        <w:t>carnetul de muncă sau, după caz, adeverințele care atestă</w:t>
      </w:r>
      <w:r>
        <w:rPr>
          <w:rFonts w:ascii="Times New Roman" w:hAnsi="Times New Roman" w:cs="Times New Roman"/>
          <w:sz w:val="25"/>
          <w:szCs w:val="25"/>
        </w:rPr>
        <w:t xml:space="preserve"> vechimea în muncă</w:t>
      </w:r>
      <w:r w:rsidRPr="00545D92">
        <w:rPr>
          <w:rFonts w:ascii="Times New Roman" w:hAnsi="Times New Roman" w:cs="Times New Roman"/>
          <w:sz w:val="25"/>
          <w:szCs w:val="25"/>
        </w:rPr>
        <w:t>, în copie, inclusiv  adeverinta de vechime pentru perioada lu</w:t>
      </w:r>
      <w:r>
        <w:rPr>
          <w:rFonts w:ascii="Times New Roman" w:hAnsi="Times New Roman" w:cs="Times New Roman"/>
          <w:sz w:val="25"/>
          <w:szCs w:val="25"/>
        </w:rPr>
        <w:t>crata dupa  data de 01.01.2011,</w:t>
      </w:r>
    </w:p>
    <w:p w:rsidR="00163554" w:rsidRPr="00545D92" w:rsidRDefault="00163554" w:rsidP="00545D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cazierul judiciar,</w:t>
      </w:r>
    </w:p>
    <w:p w:rsidR="00163554" w:rsidRPr="00545D92" w:rsidRDefault="00163554" w:rsidP="00545D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5D92">
        <w:rPr>
          <w:rFonts w:ascii="Times New Roman" w:hAnsi="Times New Roman" w:cs="Times New Roman"/>
          <w:sz w:val="25"/>
          <w:szCs w:val="25"/>
        </w:rPr>
        <w:t xml:space="preserve">adeverință medicală care să ateste starea de sănătate </w:t>
      </w:r>
      <w:r>
        <w:rPr>
          <w:rFonts w:ascii="Times New Roman" w:hAnsi="Times New Roman" w:cs="Times New Roman"/>
          <w:sz w:val="25"/>
          <w:szCs w:val="25"/>
        </w:rPr>
        <w:t>eliberata de medicul de familie cu cel</w:t>
      </w:r>
      <w:r w:rsidRPr="00545D92">
        <w:rPr>
          <w:rFonts w:ascii="Times New Roman" w:hAnsi="Times New Roman" w:cs="Times New Roman"/>
          <w:sz w:val="25"/>
          <w:szCs w:val="25"/>
        </w:rPr>
        <w:t xml:space="preserve"> mult 6 luni anterior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545D9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3554" w:rsidRPr="00545D92" w:rsidRDefault="00163554" w:rsidP="00545D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5D92">
        <w:rPr>
          <w:rFonts w:ascii="Times New Roman" w:hAnsi="Times New Roman" w:cs="Times New Roman"/>
          <w:sz w:val="25"/>
          <w:szCs w:val="25"/>
        </w:rPr>
        <w:t>aviz psihologic;</w:t>
      </w:r>
    </w:p>
    <w:p w:rsidR="00163554" w:rsidRDefault="00163554" w:rsidP="00545D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45D92">
        <w:rPr>
          <w:rFonts w:ascii="Times New Roman" w:hAnsi="Times New Roman" w:cs="Times New Roman"/>
          <w:sz w:val="25"/>
          <w:szCs w:val="25"/>
        </w:rPr>
        <w:t>curriculum vitae;</w:t>
      </w:r>
    </w:p>
    <w:p w:rsidR="00163554" w:rsidRDefault="00163554" w:rsidP="00545D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cont IBAN pentru virare salarii</w:t>
      </w:r>
    </w:p>
    <w:p w:rsidR="00163554" w:rsidRDefault="00163554" w:rsidP="00545D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analize medicale pt medicina muncii – Ag.HBS, Ac.HCV, HIV, EKG  si Glicemie</w:t>
      </w:r>
    </w:p>
    <w:p w:rsidR="00163554" w:rsidRPr="00545D92" w:rsidRDefault="00163554" w:rsidP="00531ED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63554" w:rsidRDefault="00163554" w:rsidP="009C1D57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63554" w:rsidRDefault="00163554" w:rsidP="009C1D57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Întocmit,</w:t>
      </w:r>
    </w:p>
    <w:p w:rsidR="00163554" w:rsidRDefault="00163554" w:rsidP="009C1D57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Șef serviciu RUNOS,</w:t>
      </w:r>
    </w:p>
    <w:p w:rsidR="00163554" w:rsidRPr="007F1BBC" w:rsidRDefault="00163554" w:rsidP="009C1D57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Pocneț Anișoara</w:t>
      </w:r>
      <w:bookmarkStart w:id="0" w:name="_GoBack"/>
      <w:bookmarkEnd w:id="0"/>
    </w:p>
    <w:sectPr w:rsidR="00163554" w:rsidRPr="007F1BBC" w:rsidSect="003E26EA">
      <w:pgSz w:w="12240" w:h="15840"/>
      <w:pgMar w:top="630" w:right="99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09E"/>
    <w:multiLevelType w:val="hybridMultilevel"/>
    <w:tmpl w:val="8144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D56F4"/>
    <w:multiLevelType w:val="hybridMultilevel"/>
    <w:tmpl w:val="F500AB4A"/>
    <w:lvl w:ilvl="0" w:tplc="7FFA120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E6644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F24"/>
    <w:rsid w:val="00163554"/>
    <w:rsid w:val="001D7DCD"/>
    <w:rsid w:val="003E26EA"/>
    <w:rsid w:val="004B5D93"/>
    <w:rsid w:val="004D313F"/>
    <w:rsid w:val="00531ED8"/>
    <w:rsid w:val="00545D92"/>
    <w:rsid w:val="0069715F"/>
    <w:rsid w:val="00784CD1"/>
    <w:rsid w:val="007F1BBC"/>
    <w:rsid w:val="008772B5"/>
    <w:rsid w:val="008A1EA6"/>
    <w:rsid w:val="009C1D57"/>
    <w:rsid w:val="00B21146"/>
    <w:rsid w:val="00C0280B"/>
    <w:rsid w:val="00F9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5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uiPriority w:val="99"/>
    <w:rsid w:val="009C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545D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202</Words>
  <Characters>1177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salarizare1</dc:creator>
  <cp:keywords/>
  <dc:description/>
  <cp:lastModifiedBy>Ana</cp:lastModifiedBy>
  <cp:revision>2</cp:revision>
  <cp:lastPrinted>2016-12-12T06:06:00Z</cp:lastPrinted>
  <dcterms:created xsi:type="dcterms:W3CDTF">2017-11-28T12:25:00Z</dcterms:created>
  <dcterms:modified xsi:type="dcterms:W3CDTF">2017-11-28T12:25:00Z</dcterms:modified>
</cp:coreProperties>
</file>