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910" w:rsidRDefault="00431910">
      <w:pPr>
        <w:spacing w:before="100" w:after="100"/>
        <w:rPr>
          <w:rFonts w:ascii="Times New Roman" w:hAnsi="Times New Roman" w:cs="Times New Roman"/>
        </w:rPr>
      </w:pPr>
    </w:p>
    <w:p w:rsidR="00431910" w:rsidRDefault="00431910">
      <w:pPr>
        <w:spacing w:before="100" w:after="100"/>
        <w:rPr>
          <w:rFonts w:ascii="Times New Roman" w:hAnsi="Times New Roman" w:cs="Times New Roman"/>
        </w:rPr>
      </w:pPr>
    </w:p>
    <w:p w:rsidR="00431910" w:rsidRDefault="00431910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ANEXA NR.5</w:t>
      </w:r>
    </w:p>
    <w:p w:rsidR="00431910" w:rsidRDefault="00431910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la metodologie</w:t>
      </w:r>
    </w:p>
    <w:p w:rsidR="00431910" w:rsidRDefault="004319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DECLARAŢIE</w:t>
      </w:r>
    </w:p>
    <w:p w:rsidR="00431910" w:rsidRDefault="004319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1910" w:rsidRDefault="004319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Subsemnatul(a), ................................................................................................................, declar că am luat cunoştinţă de drepturile mele conform legislaţiei în materie de prelucrare de date cu caracter personal, în conformitate cu 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Regulamentul (UE) nr. 679/2016</w:t>
      </w:r>
      <w:r>
        <w:rPr>
          <w:rFonts w:ascii="Times New Roman" w:hAnsi="Times New Roman" w:cs="Times New Roman"/>
          <w:sz w:val="24"/>
          <w:szCs w:val="24"/>
        </w:rPr>
        <w:t xml:space="preserve">, şi îmi exprim consimţământul pentru prelucrarea datelor prevăzute în cererea de înscriere la selecţia dosarelor, angajare fără concurs pe perioadă determinată, personal contractual, în baza 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art. 11 din Legea nr. 55/2020</w:t>
      </w:r>
      <w:r>
        <w:rPr>
          <w:rFonts w:ascii="Times New Roman" w:hAnsi="Times New Roman" w:cs="Times New Roman"/>
          <w:sz w:val="24"/>
          <w:szCs w:val="24"/>
        </w:rPr>
        <w:t xml:space="preserve"> privind unele măsuri pentru prevenirea şi combaterea efectelor pandemiei de COVID-19, iar pentru cei declaraţi admişi, pe toată durata angajării.</w:t>
      </w:r>
    </w:p>
    <w:p w:rsidR="00431910" w:rsidRDefault="004319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Refuzul acordării consimţământului atrage imposibilitatea participării la concurs.</w:t>
      </w:r>
    </w:p>
    <w:p w:rsidR="00431910" w:rsidRDefault="004319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¨ DA, sunt de acord. </w:t>
      </w:r>
    </w:p>
    <w:p w:rsidR="00431910" w:rsidRDefault="004319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¨ NU sunt de acord.</w:t>
      </w:r>
    </w:p>
    <w:p w:rsidR="00431910" w:rsidRDefault="004319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Menţionez că sunt de acord cu afişarea numelui în lista cu rezultatele concursului, publicată pe internet, la adresa ……..……. ……………………………………………………………………..</w:t>
      </w:r>
    </w:p>
    <w:p w:rsidR="00431910" w:rsidRDefault="004319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31910" w:rsidRDefault="004319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1910" w:rsidRDefault="00431910">
      <w:pPr>
        <w:rPr>
          <w:rFonts w:ascii="Times New Roman" w:hAnsi="Times New Roman" w:cs="Times New Roman"/>
          <w:sz w:val="24"/>
          <w:szCs w:val="24"/>
        </w:rPr>
      </w:pPr>
    </w:p>
    <w:p w:rsidR="00431910" w:rsidRDefault="004319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Data …….............                                                                           Semnătura ...................……</w:t>
      </w:r>
    </w:p>
    <w:p w:rsidR="00431910" w:rsidRDefault="00431910">
      <w:pPr>
        <w:rPr>
          <w:rFonts w:ascii="Times New Roman" w:hAnsi="Times New Roman" w:cs="Times New Roman"/>
          <w:sz w:val="24"/>
          <w:szCs w:val="24"/>
        </w:rPr>
      </w:pPr>
    </w:p>
    <w:p w:rsidR="00431910" w:rsidRDefault="00431910">
      <w:pPr>
        <w:rPr>
          <w:rFonts w:ascii="Times New Roman" w:hAnsi="Times New Roman" w:cs="Times New Roman"/>
        </w:rPr>
      </w:pPr>
    </w:p>
    <w:p w:rsidR="00431910" w:rsidRDefault="00431910">
      <w:pPr>
        <w:rPr>
          <w:rFonts w:ascii="Times New Roman" w:hAnsi="Times New Roman" w:cs="Times New Roman"/>
        </w:rPr>
      </w:pPr>
    </w:p>
    <w:p w:rsidR="00431910" w:rsidRDefault="00431910">
      <w:pPr>
        <w:rPr>
          <w:rFonts w:ascii="Times New Roman" w:hAnsi="Times New Roman" w:cs="Times New Roman"/>
        </w:rPr>
      </w:pPr>
    </w:p>
    <w:p w:rsidR="00431910" w:rsidRDefault="00431910">
      <w:pPr>
        <w:rPr>
          <w:rFonts w:ascii="Times New Roman" w:hAnsi="Times New Roman" w:cs="Times New Roman"/>
        </w:rPr>
      </w:pPr>
    </w:p>
    <w:p w:rsidR="00431910" w:rsidRDefault="00431910">
      <w:pPr>
        <w:spacing w:before="100" w:after="100"/>
        <w:rPr>
          <w:rFonts w:ascii="Times New Roman" w:hAnsi="Times New Roman" w:cs="Times New Roman"/>
        </w:rPr>
      </w:pPr>
    </w:p>
    <w:sectPr w:rsidR="00431910" w:rsidSect="006F4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E32"/>
    <w:rsid w:val="00431910"/>
    <w:rsid w:val="006F4E57"/>
    <w:rsid w:val="00904EF4"/>
    <w:rsid w:val="00F75E32"/>
    <w:rsid w:val="00FB4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171</Words>
  <Characters>992</Characters>
  <Application>Microsoft Office Outlook</Application>
  <DocSecurity>0</DocSecurity>
  <Lines>0</Lines>
  <Paragraphs>0</Paragraphs>
  <ScaleCrop>false</ScaleCrop>
  <Company>DSP Iasi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Ana</dc:creator>
  <cp:keywords/>
  <dc:description/>
  <cp:lastModifiedBy>Ana</cp:lastModifiedBy>
  <cp:revision>2</cp:revision>
  <dcterms:created xsi:type="dcterms:W3CDTF">2020-07-27T13:03:00Z</dcterms:created>
  <dcterms:modified xsi:type="dcterms:W3CDTF">2020-07-27T13:03:00Z</dcterms:modified>
</cp:coreProperties>
</file>