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D70" w:rsidRDefault="005E7D70">
      <w:pPr>
        <w:spacing w:before="100" w:after="100"/>
        <w:rPr>
          <w:rFonts w:ascii="Times New Roman" w:hAnsi="Times New Roman" w:cs="Times New Roman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ANEXA NR.2 </w:t>
      </w: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la metodologie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CERERE</w:t>
      </w:r>
    </w:p>
    <w:p w:rsidR="005E7D70" w:rsidRDefault="005E7D70">
      <w:pPr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pentru înscriere la selecţia dosarelor, angajare fără concurs pe perioadă determinată, personal contractual,  în baza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art. 11 din Legea nr. 55/2020</w:t>
      </w:r>
      <w:r>
        <w:rPr>
          <w:rFonts w:ascii="Times New Roman" w:hAnsi="Times New Roman" w:cs="Times New Roman"/>
          <w:sz w:val="24"/>
          <w:szCs w:val="24"/>
        </w:rPr>
        <w:t xml:space="preserve"> privind unele măsuri pentru prevenirea şi combaterea efectelor pandemiei de COVID-19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Subsemnatul(a), ..................................................................................................................., cu domiciliul în localitatea ................................................., str. ........................................................ nr. ...., ap. ...., judeţul .............., telefon ............................,, mobil ………......., posesor/posesoare al/a C.I. seria ............ nr. ............, eliberat de ........................... la data de ............................, vă rog să îmi aprobaţi depunerea dosarului pentru angajarea pe perioadă determinată, conform </w:t>
      </w:r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>art. 11 din Legea nr. 55/2020</w:t>
      </w:r>
      <w:r>
        <w:rPr>
          <w:rFonts w:ascii="Times New Roman" w:hAnsi="Times New Roman" w:cs="Times New Roman"/>
          <w:sz w:val="24"/>
          <w:szCs w:val="24"/>
        </w:rPr>
        <w:t xml:space="preserve"> privind unele măsuri pentru prevenirea şi combaterea efectelor pandemiei de COVID-19, pe postul de ……………………… din cadrul Compartimentului ............................................................................................................................................................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Dosarul de înscriere le selecţie conţine următoarele documente: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..........................................................................</w:t>
      </w: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........................................................................</w:t>
      </w: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5E7D70" w:rsidRDefault="005E7D70">
      <w:pPr>
        <w:spacing w:before="100" w:after="1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.......................                                                                 Semnătura………………………                         </w:t>
      </w:r>
    </w:p>
    <w:sectPr w:rsidR="005E7D70" w:rsidSect="00441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52"/>
    <w:rsid w:val="003D7B52"/>
    <w:rsid w:val="00441840"/>
    <w:rsid w:val="004C4C89"/>
    <w:rsid w:val="005E7D70"/>
    <w:rsid w:val="00F0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258</Words>
  <Characters>1499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Ana</dc:creator>
  <cp:keywords/>
  <dc:description/>
  <cp:lastModifiedBy>Ana</cp:lastModifiedBy>
  <cp:revision>2</cp:revision>
  <dcterms:created xsi:type="dcterms:W3CDTF">2020-07-27T13:02:00Z</dcterms:created>
  <dcterms:modified xsi:type="dcterms:W3CDTF">2020-07-27T13:02:00Z</dcterms:modified>
</cp:coreProperties>
</file>