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86" w:rsidRPr="00B4603F" w:rsidRDefault="00AB0786" w:rsidP="00DC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b/>
          <w:bCs/>
          <w:smallCaps/>
          <w:noProof w:val="0"/>
          <w:color w:val="00355C"/>
          <w:sz w:val="36"/>
          <w:szCs w:val="36"/>
          <w:lang w:val="en-US" w:eastAsia="ro-RO"/>
        </w:rPr>
      </w:pPr>
      <w:r w:rsidRPr="00B4603F">
        <w:rPr>
          <w:rFonts w:ascii="Candara" w:hAnsi="Candara" w:cs="Candara"/>
          <w:b/>
          <w:bCs/>
          <w:smallCaps/>
          <w:noProof w:val="0"/>
          <w:color w:val="00355C"/>
          <w:sz w:val="36"/>
          <w:szCs w:val="36"/>
          <w:lang w:val="en-US" w:eastAsia="ro-RO"/>
        </w:rPr>
        <w:t>Spitalul Clinic de Obstetrică şi Ginecologie</w:t>
      </w:r>
    </w:p>
    <w:p w:rsidR="00AB0786" w:rsidRPr="00B4603F" w:rsidRDefault="00AB0786" w:rsidP="00DC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b/>
          <w:bCs/>
          <w:smallCaps/>
          <w:noProof w:val="0"/>
          <w:color w:val="00355C"/>
          <w:sz w:val="40"/>
          <w:szCs w:val="40"/>
          <w:lang w:val="en-US" w:eastAsia="ro-RO"/>
        </w:rPr>
      </w:pPr>
      <w:r w:rsidRPr="00B4603F">
        <w:rPr>
          <w:rFonts w:ascii="Candara" w:hAnsi="Candara" w:cs="Candara"/>
          <w:b/>
          <w:bCs/>
          <w:smallCaps/>
          <w:noProof w:val="0"/>
          <w:color w:val="00355C"/>
          <w:sz w:val="44"/>
          <w:szCs w:val="44"/>
          <w:lang w:val="en-US" w:eastAsia="ro-RO"/>
        </w:rPr>
        <w:t xml:space="preserve">“Cuza Vodă” </w:t>
      </w:r>
      <w:r w:rsidRPr="00B4603F">
        <w:rPr>
          <w:rFonts w:ascii="Candara" w:hAnsi="Candara" w:cs="Candara"/>
          <w:b/>
          <w:bCs/>
          <w:smallCaps/>
          <w:noProof w:val="0"/>
          <w:color w:val="00355C"/>
          <w:sz w:val="40"/>
          <w:szCs w:val="40"/>
          <w:lang w:val="en-US" w:eastAsia="ro-RO"/>
        </w:rPr>
        <w:t>Iaşi</w:t>
      </w:r>
    </w:p>
    <w:p w:rsidR="00AB0786" w:rsidRPr="00B4603F" w:rsidRDefault="00AB0786" w:rsidP="00DC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noProof w:val="0"/>
          <w:sz w:val="21"/>
          <w:szCs w:val="21"/>
          <w:lang w:val="en-US" w:eastAsia="ro-RO"/>
        </w:rPr>
      </w:pPr>
      <w:r w:rsidRPr="00B4603F">
        <w:rPr>
          <w:rFonts w:ascii="Candara" w:hAnsi="Candara" w:cs="Candara"/>
          <w:noProof w:val="0"/>
          <w:sz w:val="21"/>
          <w:szCs w:val="21"/>
          <w:lang w:val="en-US" w:eastAsia="ro-RO"/>
        </w:rPr>
        <w:t>Str. Cuza Vodă, nr. 34, tel. 0232 213000, fax 0232 215468, CUI: 4701320</w:t>
      </w:r>
    </w:p>
    <w:p w:rsidR="00AB0786" w:rsidRDefault="00AB0786" w:rsidP="00DC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B4603F">
        <w:rPr>
          <w:rFonts w:ascii="Candara" w:hAnsi="Candara" w:cs="Candara"/>
          <w:noProof w:val="0"/>
          <w:sz w:val="21"/>
          <w:szCs w:val="21"/>
          <w:lang w:val="en-US" w:eastAsia="ro-RO"/>
        </w:rPr>
        <w:t xml:space="preserve">Cod postal: 700038, e-mail: </w:t>
      </w:r>
      <w:r w:rsidRPr="00B4603F">
        <w:rPr>
          <w:rFonts w:ascii="Candara" w:hAnsi="Candara" w:cs="Candara"/>
          <w:noProof w:val="0"/>
          <w:color w:val="0070C0"/>
          <w:sz w:val="21"/>
          <w:szCs w:val="21"/>
          <w:lang w:val="en-US" w:eastAsia="ro-RO"/>
        </w:rPr>
        <w:t>contact@spitalcuzavodaiasi.ro</w:t>
      </w:r>
    </w:p>
    <w:p w:rsidR="00AB0786" w:rsidRPr="00DC4DBE" w:rsidRDefault="00AB07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0786" w:rsidRDefault="00AB0786" w:rsidP="00DC4D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786" w:rsidRDefault="00AB0786" w:rsidP="00DC4D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786" w:rsidRDefault="00AB0786" w:rsidP="00DC4D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DBE">
        <w:rPr>
          <w:rFonts w:ascii="Times New Roman" w:hAnsi="Times New Roman" w:cs="Times New Roman"/>
          <w:b/>
          <w:bCs/>
          <w:sz w:val="24"/>
          <w:szCs w:val="24"/>
        </w:rPr>
        <w:t>ACTE NECESARE PENTRU ANGAJARE</w:t>
      </w:r>
    </w:p>
    <w:p w:rsidR="00AB0786" w:rsidRDefault="00AB0786" w:rsidP="00DC4D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786" w:rsidRPr="00DC4DBE" w:rsidRDefault="00AB0786" w:rsidP="00DC4D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786" w:rsidRPr="00DC4DBE" w:rsidRDefault="00AB0786" w:rsidP="00DC4D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DBE">
        <w:rPr>
          <w:rFonts w:ascii="Times New Roman" w:hAnsi="Times New Roman" w:cs="Times New Roman"/>
          <w:sz w:val="24"/>
          <w:szCs w:val="24"/>
        </w:rPr>
        <w:t>Carte de identitate (copie)</w:t>
      </w:r>
      <w:r>
        <w:rPr>
          <w:rFonts w:ascii="Times New Roman" w:hAnsi="Times New Roman" w:cs="Times New Roman"/>
          <w:sz w:val="24"/>
          <w:szCs w:val="24"/>
        </w:rPr>
        <w:t>;</w:t>
      </w:r>
    </w:p>
    <w:p w:rsidR="00AB0786" w:rsidRDefault="00AB0786" w:rsidP="00DC4D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DBE">
        <w:rPr>
          <w:rFonts w:ascii="Times New Roman" w:hAnsi="Times New Roman" w:cs="Times New Roman"/>
          <w:sz w:val="24"/>
          <w:szCs w:val="24"/>
        </w:rPr>
        <w:t>Certificat de naștere (copie)</w:t>
      </w:r>
      <w:r>
        <w:rPr>
          <w:rFonts w:ascii="Times New Roman" w:hAnsi="Times New Roman" w:cs="Times New Roman"/>
          <w:sz w:val="24"/>
          <w:szCs w:val="24"/>
        </w:rPr>
        <w:t>;</w:t>
      </w:r>
    </w:p>
    <w:p w:rsidR="00AB0786" w:rsidRDefault="00AB0786" w:rsidP="00DC4D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 de căsătorie (copie);</w:t>
      </w:r>
    </w:p>
    <w:p w:rsidR="00AB0786" w:rsidRDefault="00AB0786" w:rsidP="00DC4D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Diplomă sau adeverință de absolvire (copie);</w:t>
      </w:r>
    </w:p>
    <w:p w:rsidR="00AB0786" w:rsidRDefault="00AB0786" w:rsidP="00DC4D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Adeverință de la medicul de familie, cu mențiunea "apt pentru angajare";</w:t>
      </w:r>
    </w:p>
    <w:p w:rsidR="00AB0786" w:rsidRDefault="00AB0786" w:rsidP="00DC4D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 de muncă, adeverință de vechime - dacă este cazul ;</w:t>
      </w:r>
    </w:p>
    <w:p w:rsidR="00AB0786" w:rsidRDefault="00AB0786" w:rsidP="00DC4D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Cazier;</w:t>
      </w:r>
    </w:p>
    <w:p w:rsidR="00AB0786" w:rsidRDefault="00AB0786" w:rsidP="00DC4D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de salarii-numarul de cont (BRD, Transilvania, ING, CEC Bank, Raiffeisen);</w:t>
      </w:r>
    </w:p>
    <w:p w:rsidR="00AB0786" w:rsidRDefault="00AB0786" w:rsidP="00DC4D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 de telefon;</w:t>
      </w:r>
    </w:p>
    <w:p w:rsidR="00AB0786" w:rsidRDefault="00AB0786" w:rsidP="00DC4D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Analize medicale: MRW, RBW, EKG, coprocultura, exudat nazal, Hepatita B și C, SIDA, sifilis, glicemie;</w:t>
      </w:r>
    </w:p>
    <w:p w:rsidR="00AB0786" w:rsidRDefault="00AB0786" w:rsidP="00DC4D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Examen psihologic;</w:t>
      </w:r>
    </w:p>
    <w:p w:rsidR="00AB0786" w:rsidRDefault="00AB0786" w:rsidP="00DC4D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Acte specifice   </w:t>
      </w:r>
    </w:p>
    <w:p w:rsidR="00AB0786" w:rsidRDefault="00AB0786" w:rsidP="009E051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Dispoziție de repartiție</w:t>
      </w:r>
    </w:p>
    <w:p w:rsidR="00AB0786" w:rsidRDefault="00AB0786" w:rsidP="001B595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Ordinul de confirmare în specialitate</w:t>
      </w:r>
    </w:p>
    <w:p w:rsidR="00AB0786" w:rsidRDefault="00AB0786" w:rsidP="001B5954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AB0786" w:rsidRPr="00314E79" w:rsidRDefault="00AB0786" w:rsidP="009E0514">
      <w:pPr>
        <w:pStyle w:val="ListParagraph"/>
        <w:ind w:left="24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E79">
        <w:rPr>
          <w:rFonts w:ascii="Times New Roman" w:hAnsi="Times New Roman" w:cs="Times New Roman"/>
          <w:sz w:val="24"/>
          <w:szCs w:val="24"/>
        </w:rPr>
        <w:t xml:space="preserve">          Persoana de contact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14E79">
        <w:rPr>
          <w:rFonts w:ascii="Times New Roman" w:hAnsi="Times New Roman" w:cs="Times New Roman"/>
          <w:b/>
          <w:bCs/>
          <w:sz w:val="24"/>
          <w:szCs w:val="24"/>
        </w:rPr>
        <w:t xml:space="preserve">   HERCIU OLGA  </w:t>
      </w:r>
    </w:p>
    <w:p w:rsidR="00AB0786" w:rsidRPr="00314E79" w:rsidRDefault="00AB0786" w:rsidP="009E0514">
      <w:pPr>
        <w:pStyle w:val="ListParagraph"/>
        <w:ind w:left="24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E7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314E79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14E79">
        <w:rPr>
          <w:rFonts w:ascii="Times New Roman" w:hAnsi="Times New Roman" w:cs="Times New Roman"/>
          <w:b/>
          <w:bCs/>
          <w:sz w:val="24"/>
          <w:szCs w:val="24"/>
        </w:rPr>
        <w:t xml:space="preserve">    0727388605</w:t>
      </w:r>
    </w:p>
    <w:p w:rsidR="00AB0786" w:rsidRDefault="00AB0786" w:rsidP="009E0514">
      <w:pPr>
        <w:pStyle w:val="ListParagraph"/>
        <w:ind w:left="244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4E79">
        <w:rPr>
          <w:rFonts w:ascii="Times New Roman" w:hAnsi="Times New Roman" w:cs="Times New Roman"/>
          <w:sz w:val="24"/>
          <w:szCs w:val="24"/>
        </w:rPr>
        <w:t xml:space="preserve">          e-mail</w:t>
      </w:r>
      <w:r w:rsidRPr="00314E7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hyperlink r:id="rId5" w:history="1">
        <w:r w:rsidRPr="008910D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runos.cuzavoda@gmail.com</w:t>
        </w:r>
      </w:hyperlink>
    </w:p>
    <w:p w:rsidR="00AB0786" w:rsidRPr="00314E79" w:rsidRDefault="00AB0786" w:rsidP="009E0514">
      <w:pPr>
        <w:pStyle w:val="ListParagraph"/>
        <w:ind w:left="24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0786" w:rsidRPr="00314E79" w:rsidSect="001B5954">
      <w:pgSz w:w="11906" w:h="16838"/>
      <w:pgMar w:top="1417" w:right="1440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4E79"/>
    <w:multiLevelType w:val="hybridMultilevel"/>
    <w:tmpl w:val="10A4AC34"/>
    <w:lvl w:ilvl="0" w:tplc="16F4D01A">
      <w:numFmt w:val="bullet"/>
      <w:lvlText w:val="-"/>
      <w:lvlJc w:val="left"/>
      <w:pPr>
        <w:ind w:left="2445" w:hanging="360"/>
      </w:pPr>
      <w:rPr>
        <w:rFonts w:ascii="Times New Roman" w:eastAsia="SimSun" w:hAnsi="Times New Roman" w:hint="default"/>
      </w:rPr>
    </w:lvl>
    <w:lvl w:ilvl="1" w:tplc="08090003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8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460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4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76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05" w:hanging="360"/>
      </w:pPr>
      <w:rPr>
        <w:rFonts w:ascii="Wingdings" w:hAnsi="Wingdings" w:cs="Wingdings" w:hint="default"/>
      </w:rPr>
    </w:lvl>
  </w:abstractNum>
  <w:abstractNum w:abstractNumId="1">
    <w:nsid w:val="3E3B15E9"/>
    <w:multiLevelType w:val="hybridMultilevel"/>
    <w:tmpl w:val="5DCE268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5FC6226"/>
    <w:multiLevelType w:val="hybridMultilevel"/>
    <w:tmpl w:val="3B26AB1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67394B27"/>
    <w:multiLevelType w:val="hybridMultilevel"/>
    <w:tmpl w:val="D3FE6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DBE"/>
    <w:rsid w:val="001B5954"/>
    <w:rsid w:val="00314E79"/>
    <w:rsid w:val="004054BA"/>
    <w:rsid w:val="006F192E"/>
    <w:rsid w:val="008910DF"/>
    <w:rsid w:val="009E0514"/>
    <w:rsid w:val="00AB0786"/>
    <w:rsid w:val="00B4603F"/>
    <w:rsid w:val="00CA4C10"/>
    <w:rsid w:val="00DC4DBE"/>
    <w:rsid w:val="00EE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BE"/>
    <w:pPr>
      <w:spacing w:after="200" w:line="276" w:lineRule="auto"/>
    </w:pPr>
    <w:rPr>
      <w:rFonts w:eastAsia="SimSun" w:cs="Calibri"/>
      <w:noProof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4DBE"/>
    <w:pPr>
      <w:ind w:left="720"/>
    </w:pPr>
  </w:style>
  <w:style w:type="character" w:styleId="Hyperlink">
    <w:name w:val="Hyperlink"/>
    <w:basedOn w:val="DefaultParagraphFont"/>
    <w:uiPriority w:val="99"/>
    <w:rsid w:val="00314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nos.cuzavo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837</Characters>
  <Application>Microsoft Office Outlook</Application>
  <DocSecurity>0</DocSecurity>
  <Lines>0</Lines>
  <Paragraphs>0</Paragraphs>
  <ScaleCrop>false</ScaleCrop>
  <Company>DSP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SPITALUL CLINIC DE OBSTETRICĂ ŞI GINECOLOGIE</dc:title>
  <dc:subject/>
  <dc:creator>salarizare</dc:creator>
  <cp:keywords/>
  <dc:description/>
  <cp:lastModifiedBy>Ana</cp:lastModifiedBy>
  <cp:revision>2</cp:revision>
  <dcterms:created xsi:type="dcterms:W3CDTF">2019-12-23T06:39:00Z</dcterms:created>
  <dcterms:modified xsi:type="dcterms:W3CDTF">2019-12-23T06:39:00Z</dcterms:modified>
</cp:coreProperties>
</file>