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13" w:rsidRDefault="00722613">
      <w:r w:rsidRPr="00D23B38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7pt;height:120pt;visibility:visible">
            <v:imagedata r:id="rId5" o:title=""/>
          </v:shape>
        </w:pict>
      </w:r>
    </w:p>
    <w:p w:rsidR="00722613" w:rsidRPr="009201C2" w:rsidRDefault="00722613" w:rsidP="00DB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2613" w:rsidRPr="00784EDF" w:rsidRDefault="00722613" w:rsidP="00DB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201C2">
        <w:rPr>
          <w:rFonts w:ascii="Times New Roman" w:hAnsi="Times New Roman" w:cs="Times New Roman"/>
          <w:sz w:val="28"/>
          <w:szCs w:val="28"/>
        </w:rPr>
        <w:tab/>
      </w:r>
      <w:r w:rsidRPr="00784EDF">
        <w:rPr>
          <w:rFonts w:ascii="Times New Roman" w:hAnsi="Times New Roman" w:cs="Times New Roman"/>
          <w:sz w:val="28"/>
          <w:szCs w:val="28"/>
          <w:lang w:val="pt-BR"/>
        </w:rPr>
        <w:t>Dosarele pentru angajare a rezidentilor va cuprinde:</w:t>
      </w:r>
    </w:p>
    <w:p w:rsidR="00722613" w:rsidRPr="00784EDF" w:rsidRDefault="00722613" w:rsidP="00DB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22613" w:rsidRPr="00784EDF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84EDF">
        <w:rPr>
          <w:rFonts w:ascii="Times New Roman" w:hAnsi="Times New Roman" w:cs="Times New Roman"/>
          <w:sz w:val="28"/>
          <w:szCs w:val="28"/>
          <w:lang w:val="pt-BR"/>
        </w:rPr>
        <w:t>Dosar de carton cu sina (pe dosar se va completa numele, prenumele, functia: medic rezident anul I, specialitatea, numarul de telefon, adresa de e-mail);</w:t>
      </w:r>
    </w:p>
    <w:p w:rsidR="00722613" w:rsidRPr="009201C2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>Copie dispozitie de repartizare cu ordinul de confirmare in specialitate, eliberata  de Comisia Locala de Rezidentiat  Iasi;</w:t>
      </w:r>
    </w:p>
    <w:p w:rsidR="00722613" w:rsidRPr="009201C2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>Copie Xerox dupa diploma de licenta/adeverinta de absolvire si diploma de bacalaureat;</w:t>
      </w:r>
    </w:p>
    <w:p w:rsidR="00722613" w:rsidRPr="009201C2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>Copie Xerox dupa carte de identitate, certificat de nastere, certificat de  casatorie (daca este cazul);</w:t>
      </w:r>
    </w:p>
    <w:p w:rsidR="00722613" w:rsidRPr="009201C2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>Cazier judiciar;</w:t>
      </w:r>
    </w:p>
    <w:p w:rsidR="00722613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C2">
        <w:rPr>
          <w:rFonts w:ascii="Times New Roman" w:hAnsi="Times New Roman" w:cs="Times New Roman"/>
          <w:sz w:val="28"/>
          <w:szCs w:val="28"/>
        </w:rPr>
        <w:t xml:space="preserve">Adeverinta medicala care sa ateste starea de sanatate, eliberata de medicul de familie (evidenta bolilor </w:t>
      </w:r>
      <w:r>
        <w:rPr>
          <w:rFonts w:ascii="Times New Roman" w:hAnsi="Times New Roman" w:cs="Times New Roman"/>
          <w:sz w:val="28"/>
          <w:szCs w:val="28"/>
        </w:rPr>
        <w:t xml:space="preserve"> cronice);</w:t>
      </w:r>
    </w:p>
    <w:p w:rsidR="00722613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carnet de munca si nota de lichidare (daca este cazul);</w:t>
      </w:r>
    </w:p>
    <w:p w:rsidR="00722613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adeverinta tip carnet de munca  de la locurile de munca anterioare cu perioada lucrata dupa 01.01.2011;</w:t>
      </w:r>
    </w:p>
    <w:p w:rsidR="00722613" w:rsidRPr="00784EDF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84EDF">
        <w:rPr>
          <w:rFonts w:ascii="Times New Roman" w:hAnsi="Times New Roman" w:cs="Times New Roman"/>
          <w:sz w:val="28"/>
          <w:szCs w:val="28"/>
          <w:lang w:val="pt-BR"/>
        </w:rPr>
        <w:t>Copie adeverinta tip carnet de munca de la locul actual de munca (daca este cazul);</w:t>
      </w:r>
    </w:p>
    <w:p w:rsidR="00722613" w:rsidRPr="00784EDF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 xml:space="preserve">Fisa medicala de angajare (Pentru obtinerea  avizului de incadrare sunt necesare si obligatorii urmatoarele analize medicale solicitate de catre medicul de medicina muncii : EKG, Glicemie, Anticorpi anti HCV, Anticorpi anti HIV, Examen neuropsihiatric, Antigen Hbs. </w:t>
      </w:r>
      <w:r w:rsidRPr="00784EDF">
        <w:rPr>
          <w:rFonts w:ascii="Times New Roman" w:hAnsi="Times New Roman" w:cs="Times New Roman"/>
          <w:sz w:val="28"/>
          <w:szCs w:val="28"/>
          <w:lang w:val="it-IT"/>
        </w:rPr>
        <w:t>Pentru persoanele din alte judete  analizele pot fi efectuate si in localitatea de domiciliu);</w:t>
      </w:r>
    </w:p>
    <w:p w:rsidR="00722613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vitae;</w:t>
      </w:r>
    </w:p>
    <w:p w:rsidR="00722613" w:rsidRDefault="00722613" w:rsidP="00DB26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 IBAN pentru virarea salariului;</w:t>
      </w:r>
    </w:p>
    <w:p w:rsidR="00722613" w:rsidRDefault="00722613" w:rsidP="00784EDF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613" w:rsidRDefault="00722613" w:rsidP="00D959D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de contact: </w:t>
      </w:r>
      <w:hyperlink r:id="rId6" w:history="1">
        <w:r w:rsidRPr="00EA2FD4">
          <w:rPr>
            <w:rStyle w:val="Hyperlink"/>
            <w:rFonts w:ascii="Times New Roman" w:hAnsi="Times New Roman" w:cs="Times New Roman"/>
            <w:sz w:val="28"/>
            <w:szCs w:val="28"/>
          </w:rPr>
          <w:t>socola.salarizare@gmail.com</w:t>
        </w:r>
      </w:hyperlink>
      <w:r>
        <w:rPr>
          <w:rFonts w:ascii="Times New Roman" w:hAnsi="Times New Roman" w:cs="Times New Roman"/>
          <w:sz w:val="28"/>
          <w:szCs w:val="28"/>
        </w:rPr>
        <w:t>, responsabili cu dosarele vor fi angajatii din serviciul RUNOS, nr de telefon: 0374770477/int. 303</w:t>
      </w:r>
    </w:p>
    <w:p w:rsidR="00722613" w:rsidRPr="009201C2" w:rsidRDefault="00722613" w:rsidP="00DB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2613" w:rsidRPr="009201C2" w:rsidRDefault="00722613" w:rsidP="00DB26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2613" w:rsidRPr="009201C2" w:rsidRDefault="00722613" w:rsidP="00DB26B1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sectPr w:rsidR="00722613" w:rsidRPr="009201C2" w:rsidSect="00DB26B1">
      <w:pgSz w:w="11909" w:h="16834" w:code="9"/>
      <w:pgMar w:top="720" w:right="720" w:bottom="720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3D8"/>
    <w:multiLevelType w:val="hybridMultilevel"/>
    <w:tmpl w:val="6AD8463C"/>
    <w:lvl w:ilvl="0" w:tplc="6BBA2DC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B1"/>
    <w:rsid w:val="003D3C5A"/>
    <w:rsid w:val="004F1FC3"/>
    <w:rsid w:val="005A2BF5"/>
    <w:rsid w:val="006C6032"/>
    <w:rsid w:val="007121DB"/>
    <w:rsid w:val="00722613"/>
    <w:rsid w:val="00784EDF"/>
    <w:rsid w:val="00892E5E"/>
    <w:rsid w:val="00913F98"/>
    <w:rsid w:val="009201C2"/>
    <w:rsid w:val="00AE6B6A"/>
    <w:rsid w:val="00D23B38"/>
    <w:rsid w:val="00D46394"/>
    <w:rsid w:val="00D959D6"/>
    <w:rsid w:val="00DB26B1"/>
    <w:rsid w:val="00EA2FD4"/>
    <w:rsid w:val="00F3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5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26B1"/>
    <w:pPr>
      <w:ind w:left="720"/>
    </w:pPr>
  </w:style>
  <w:style w:type="character" w:styleId="Hyperlink">
    <w:name w:val="Hyperlink"/>
    <w:basedOn w:val="DefaultParagraphFont"/>
    <w:uiPriority w:val="99"/>
    <w:rsid w:val="00D95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ola.salariza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225</Words>
  <Characters>1307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personal2</dc:creator>
  <cp:keywords/>
  <dc:description/>
  <cp:lastModifiedBy>Ana</cp:lastModifiedBy>
  <cp:revision>2</cp:revision>
  <cp:lastPrinted>2018-12-04T10:25:00Z</cp:lastPrinted>
  <dcterms:created xsi:type="dcterms:W3CDTF">2019-12-23T06:36:00Z</dcterms:created>
  <dcterms:modified xsi:type="dcterms:W3CDTF">2019-12-23T06:36:00Z</dcterms:modified>
</cp:coreProperties>
</file>