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4F" w:rsidRDefault="00B54D4F" w:rsidP="002F01B8">
      <w:pPr>
        <w:spacing w:after="120" w:line="360" w:lineRule="auto"/>
        <w:rPr>
          <w:sz w:val="24"/>
          <w:szCs w:val="24"/>
        </w:rPr>
      </w:pPr>
    </w:p>
    <w:p w:rsidR="00B54D4F" w:rsidRDefault="00B54D4F" w:rsidP="002F01B8">
      <w:pPr>
        <w:jc w:val="center"/>
      </w:pPr>
      <w:r>
        <w:t>Documente dosar angajare /</w:t>
      </w:r>
      <w:r w:rsidRPr="00F168FF">
        <w:rPr>
          <w:b/>
          <w:bCs/>
        </w:rPr>
        <w:t xml:space="preserve"> dosar plic </w:t>
      </w:r>
    </w:p>
    <w:p w:rsidR="00B54D4F" w:rsidRDefault="00B54D4F" w:rsidP="002F01B8">
      <w:pPr>
        <w:jc w:val="center"/>
      </w:pPr>
      <w:r>
        <w:t>Medici rezidenti</w:t>
      </w:r>
    </w:p>
    <w:p w:rsidR="00B54D4F" w:rsidRDefault="00B54D4F" w:rsidP="002F01B8"/>
    <w:p w:rsidR="00B54D4F" w:rsidRDefault="00B54D4F" w:rsidP="002F01B8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Dispozitie repartizare – IBCV Iasi/ nr. ordinului MS</w:t>
      </w:r>
    </w:p>
    <w:p w:rsidR="00B54D4F" w:rsidRDefault="00B54D4F" w:rsidP="002F01B8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Cerere de angajare</w:t>
      </w:r>
    </w:p>
    <w:p w:rsidR="00B54D4F" w:rsidRDefault="00B54D4F" w:rsidP="002F01B8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Copie CI</w:t>
      </w:r>
    </w:p>
    <w:p w:rsidR="00B54D4F" w:rsidRDefault="00B54D4F" w:rsidP="002F01B8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CV sau autobiografie</w:t>
      </w:r>
    </w:p>
    <w:p w:rsidR="00B54D4F" w:rsidRDefault="00B54D4F" w:rsidP="002F01B8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Certificat de nastere - copie</w:t>
      </w:r>
    </w:p>
    <w:p w:rsidR="00B54D4F" w:rsidRDefault="00B54D4F" w:rsidP="002F01B8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Diploma studii / adeverinta </w:t>
      </w:r>
    </w:p>
    <w:p w:rsidR="00B54D4F" w:rsidRDefault="00B54D4F" w:rsidP="002F01B8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Cazier judiciar</w:t>
      </w:r>
    </w:p>
    <w:p w:rsidR="00B54D4F" w:rsidRDefault="00B54D4F" w:rsidP="002F01B8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Alte diplome – competente, specializari</w:t>
      </w:r>
    </w:p>
    <w:p w:rsidR="00B54D4F" w:rsidRDefault="00B54D4F" w:rsidP="002F01B8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Copie carnet de munca / adeverinta vechime </w:t>
      </w:r>
    </w:p>
    <w:p w:rsidR="00B54D4F" w:rsidRDefault="00B54D4F" w:rsidP="002F01B8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Adeverinta medicala – medicul de familie</w:t>
      </w:r>
    </w:p>
    <w:p w:rsidR="00B54D4F" w:rsidRDefault="00B54D4F" w:rsidP="002F01B8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Nr. cont bancar (IBAN)  – pentru virarea salariului – eliberat de banca</w:t>
      </w:r>
    </w:p>
    <w:p w:rsidR="00B54D4F" w:rsidRDefault="00B54D4F" w:rsidP="002F01B8">
      <w:pPr>
        <w:spacing w:after="120" w:line="360" w:lineRule="auto"/>
        <w:ind w:left="357"/>
        <w:rPr>
          <w:sz w:val="24"/>
          <w:szCs w:val="24"/>
        </w:rPr>
      </w:pPr>
    </w:p>
    <w:p w:rsidR="00B54D4F" w:rsidRPr="00F168FF" w:rsidRDefault="00B54D4F" w:rsidP="002F01B8">
      <w:pPr>
        <w:spacing w:after="120" w:line="360" w:lineRule="auto"/>
        <w:ind w:left="357"/>
        <w:rPr>
          <w:sz w:val="24"/>
          <w:szCs w:val="24"/>
        </w:rPr>
      </w:pPr>
    </w:p>
    <w:p w:rsidR="00B54D4F" w:rsidRDefault="00B54D4F" w:rsidP="002F01B8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Adresa e_mail : </w:t>
      </w:r>
      <w:hyperlink r:id="rId5" w:history="1">
        <w:r w:rsidRPr="00B067AE">
          <w:rPr>
            <w:rStyle w:val="Hyperlink"/>
            <w:sz w:val="24"/>
            <w:szCs w:val="24"/>
          </w:rPr>
          <w:t>runosibcv@yahoo.com</w:t>
        </w:r>
      </w:hyperlink>
    </w:p>
    <w:p w:rsidR="00B54D4F" w:rsidRDefault="00B54D4F" w:rsidP="002F01B8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Ing. Gavrilet Gabriela - inspector de specialitate RU - 0740068022</w:t>
      </w:r>
    </w:p>
    <w:p w:rsidR="00B54D4F" w:rsidRPr="00F168FF" w:rsidRDefault="00B54D4F" w:rsidP="002F01B8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Ec. Ciofu Catalina Oana - economist specialist IA</w:t>
      </w:r>
    </w:p>
    <w:p w:rsidR="00B54D4F" w:rsidRDefault="00B54D4F">
      <w:r>
        <w:t>Tel : 0232-211834, int 110</w:t>
      </w:r>
      <w:bookmarkStart w:id="0" w:name="_GoBack"/>
      <w:bookmarkEnd w:id="0"/>
    </w:p>
    <w:sectPr w:rsidR="00B54D4F" w:rsidSect="00047708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D7EBC"/>
    <w:multiLevelType w:val="hybridMultilevel"/>
    <w:tmpl w:val="7C3E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1B8"/>
    <w:rsid w:val="000011B7"/>
    <w:rsid w:val="00047708"/>
    <w:rsid w:val="002F01B8"/>
    <w:rsid w:val="003C5256"/>
    <w:rsid w:val="00463E0D"/>
    <w:rsid w:val="0050272F"/>
    <w:rsid w:val="00B067AE"/>
    <w:rsid w:val="00B54D4F"/>
    <w:rsid w:val="00EC0F2F"/>
    <w:rsid w:val="00F1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B8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01B8"/>
    <w:pPr>
      <w:ind w:left="720"/>
    </w:pPr>
  </w:style>
  <w:style w:type="character" w:styleId="Hyperlink">
    <w:name w:val="Hyperlink"/>
    <w:basedOn w:val="DefaultParagraphFont"/>
    <w:uiPriority w:val="99"/>
    <w:rsid w:val="005027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nosibcv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96</Words>
  <Characters>561</Characters>
  <Application>Microsoft Office Outlook</Application>
  <DocSecurity>0</DocSecurity>
  <Lines>0</Lines>
  <Paragraphs>0</Paragraphs>
  <ScaleCrop>false</ScaleCrop>
  <Company>DSP Iasi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Documente dosar angajare / dosar plic </dc:title>
  <dc:subject/>
  <dc:creator>salarizare2</dc:creator>
  <cp:keywords/>
  <dc:description/>
  <cp:lastModifiedBy>Ana</cp:lastModifiedBy>
  <cp:revision>2</cp:revision>
  <dcterms:created xsi:type="dcterms:W3CDTF">2019-12-23T06:35:00Z</dcterms:created>
  <dcterms:modified xsi:type="dcterms:W3CDTF">2019-12-23T06:36:00Z</dcterms:modified>
</cp:coreProperties>
</file>