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6" w:rsidRDefault="00296F36" w:rsidP="00CD51CC">
      <w:pPr>
        <w:rPr>
          <w:b/>
          <w:bCs/>
        </w:rPr>
      </w:pPr>
      <w:r>
        <w:rPr>
          <w:b/>
          <w:bCs/>
        </w:rPr>
        <w:t>INSTITUTUL REGIONAL DE ONCOLOGIE IASI</w:t>
      </w:r>
    </w:p>
    <w:p w:rsidR="00296F36" w:rsidRDefault="00296F36" w:rsidP="00CD51CC">
      <w:pPr>
        <w:rPr>
          <w:b/>
          <w:bCs/>
          <w:u w:val="single"/>
        </w:rPr>
      </w:pPr>
      <w:r>
        <w:rPr>
          <w:b/>
          <w:bCs/>
        </w:rPr>
        <w:t xml:space="preserve">Acte necesare pentru </w:t>
      </w:r>
      <w:r>
        <w:rPr>
          <w:b/>
          <w:bCs/>
          <w:u w:val="single"/>
        </w:rPr>
        <w:t>dosarul de angajare: medic rezident</w:t>
      </w:r>
    </w:p>
    <w:p w:rsidR="00296F36" w:rsidRDefault="00296F36" w:rsidP="00CD51CC">
      <w:pPr>
        <w:rPr>
          <w:b/>
          <w:bCs/>
          <w:u w:val="single"/>
        </w:rPr>
      </w:pPr>
    </w:p>
    <w:p w:rsidR="00296F36" w:rsidRDefault="00296F36" w:rsidP="00CD51CC">
      <w:pPr>
        <w:rPr>
          <w:b/>
          <w:bCs/>
        </w:rPr>
      </w:pPr>
      <w:r>
        <w:rPr>
          <w:b/>
          <w:bCs/>
        </w:rPr>
        <w:t>Copii dupa:</w:t>
      </w:r>
    </w:p>
    <w:p w:rsidR="00296F36" w:rsidRPr="008D0421" w:rsidRDefault="00296F36" w:rsidP="00CD51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ADEVERINTA   comisia de rezidentiat</w:t>
      </w:r>
    </w:p>
    <w:p w:rsidR="00296F36" w:rsidRDefault="00296F36" w:rsidP="00CD51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ADRESA de la DSP cu nr. de confirmare medic rezident cu loc/post</w:t>
      </w:r>
    </w:p>
    <w:p w:rsidR="00296F36" w:rsidRPr="008D0421" w:rsidRDefault="00296F36" w:rsidP="00CD51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cerere angajare</w:t>
      </w:r>
    </w:p>
    <w:p w:rsidR="00296F36" w:rsidRDefault="00296F36" w:rsidP="00CD51CC">
      <w:pPr>
        <w:numPr>
          <w:ilvl w:val="0"/>
          <w:numId w:val="1"/>
        </w:numPr>
      </w:pPr>
      <w:r>
        <w:t>act de identitate</w:t>
      </w:r>
    </w:p>
    <w:p w:rsidR="00296F36" w:rsidRDefault="00296F36" w:rsidP="00CD51CC">
      <w:pPr>
        <w:numPr>
          <w:ilvl w:val="0"/>
          <w:numId w:val="1"/>
        </w:numPr>
      </w:pPr>
      <w:r>
        <w:t>certificate de nastere si de casatorie</w:t>
      </w:r>
    </w:p>
    <w:p w:rsidR="00296F36" w:rsidRDefault="00296F36" w:rsidP="00CD51CC">
      <w:pPr>
        <w:numPr>
          <w:ilvl w:val="0"/>
          <w:numId w:val="1"/>
        </w:numPr>
      </w:pPr>
      <w:r>
        <w:t xml:space="preserve">diploma de studii + bacalaureat, </w:t>
      </w:r>
    </w:p>
    <w:p w:rsidR="00296F36" w:rsidRDefault="00296F36" w:rsidP="00CD51CC">
      <w:pPr>
        <w:numPr>
          <w:ilvl w:val="0"/>
          <w:numId w:val="1"/>
        </w:numPr>
      </w:pPr>
      <w:r>
        <w:t>cazier judiciar</w:t>
      </w:r>
    </w:p>
    <w:p w:rsidR="00296F36" w:rsidRPr="00FB6822" w:rsidRDefault="00296F36" w:rsidP="00CD51CC">
      <w:pPr>
        <w:numPr>
          <w:ilvl w:val="0"/>
          <w:numId w:val="1"/>
        </w:numPr>
      </w:pPr>
      <w:r w:rsidRPr="00FB6822">
        <w:rPr>
          <w:color w:val="333333"/>
          <w:shd w:val="clear" w:color="auto" w:fill="FFFFFF"/>
        </w:rPr>
        <w:t>certificat de integritate comportamentala</w:t>
      </w:r>
    </w:p>
    <w:p w:rsidR="00296F36" w:rsidRDefault="00296F36" w:rsidP="00CD51CC">
      <w:pPr>
        <w:numPr>
          <w:ilvl w:val="0"/>
          <w:numId w:val="1"/>
        </w:numPr>
      </w:pPr>
      <w:r>
        <w:t>adeverinta medic de familie(apt de munca, nu este luat in evidenta cu boli cornice)</w:t>
      </w:r>
    </w:p>
    <w:p w:rsidR="00296F36" w:rsidRDefault="00296F36" w:rsidP="00CD51CC">
      <w:pPr>
        <w:numPr>
          <w:ilvl w:val="0"/>
          <w:numId w:val="1"/>
        </w:numPr>
      </w:pPr>
      <w:r>
        <w:t>analize medicale: hepatita B,C, HIV, radiografie pulmonara, EKG, aviz psihologic</w:t>
      </w:r>
    </w:p>
    <w:p w:rsidR="00296F36" w:rsidRDefault="00296F36" w:rsidP="00CD51CC">
      <w:pPr>
        <w:numPr>
          <w:ilvl w:val="0"/>
          <w:numId w:val="1"/>
        </w:numPr>
      </w:pPr>
      <w:r>
        <w:t>COD IBAN, eliberat de banca</w:t>
      </w:r>
      <w:bookmarkStart w:id="0" w:name="_GoBack"/>
      <w:bookmarkEnd w:id="0"/>
    </w:p>
    <w:p w:rsidR="00296F36" w:rsidRDefault="00296F36" w:rsidP="00CD51CC">
      <w:pPr>
        <w:numPr>
          <w:ilvl w:val="0"/>
          <w:numId w:val="1"/>
        </w:numPr>
      </w:pPr>
      <w:r>
        <w:t>Carte de munca+Adeverinta de vechime tip( dupa 01.01.2011)</w:t>
      </w:r>
    </w:p>
    <w:p w:rsidR="00296F36" w:rsidRDefault="00296F36" w:rsidP="00CD51CC">
      <w:pPr>
        <w:numPr>
          <w:ilvl w:val="0"/>
          <w:numId w:val="1"/>
        </w:numPr>
      </w:pPr>
      <w:r>
        <w:t>Fisa de lichidare de la ultimul loc de munca</w:t>
      </w:r>
    </w:p>
    <w:p w:rsidR="00296F36" w:rsidRDefault="00296F36" w:rsidP="00CD51CC">
      <w:pPr>
        <w:numPr>
          <w:ilvl w:val="0"/>
          <w:numId w:val="1"/>
        </w:numPr>
      </w:pPr>
      <w:r>
        <w:t>CV</w:t>
      </w:r>
    </w:p>
    <w:p w:rsidR="00296F36" w:rsidRDefault="00296F36" w:rsidP="00CD51CC">
      <w:pPr>
        <w:numPr>
          <w:ilvl w:val="0"/>
          <w:numId w:val="1"/>
        </w:numPr>
      </w:pPr>
      <w:r>
        <w:t>Dosar cu sina</w:t>
      </w:r>
    </w:p>
    <w:p w:rsidR="00296F36" w:rsidRDefault="00296F36" w:rsidP="00CD51CC">
      <w:pPr>
        <w:ind w:left="1440"/>
      </w:pPr>
    </w:p>
    <w:p w:rsidR="00296F36" w:rsidRDefault="00296F36" w:rsidP="00CD51CC">
      <w:pPr>
        <w:ind w:left="1440"/>
      </w:pPr>
    </w:p>
    <w:p w:rsidR="00296F36" w:rsidRPr="00094EC9" w:rsidRDefault="00296F36" w:rsidP="00094EC9">
      <w:pPr>
        <w:ind w:firstLine="522"/>
        <w:jc w:val="both"/>
        <w:rPr>
          <w:b/>
          <w:bCs/>
          <w:lang w:val="ro-RO" w:eastAsia="ro-RO"/>
        </w:rPr>
      </w:pPr>
      <w:r w:rsidRPr="00094EC9">
        <w:rPr>
          <w:b/>
          <w:bCs/>
          <w:lang w:val="ro-RO" w:eastAsia="ro-RO"/>
        </w:rPr>
        <w:t>Inscrisurile in copie vor fi insotite de originale pentru certificare.</w:t>
      </w:r>
    </w:p>
    <w:p w:rsidR="00296F36" w:rsidRDefault="00296F36"/>
    <w:p w:rsidR="00296F36" w:rsidRDefault="00296F36">
      <w:r>
        <w:t>Birou R.U.N.O.S.,</w:t>
      </w:r>
    </w:p>
    <w:p w:rsidR="00296F36" w:rsidRDefault="00296F36">
      <w:r>
        <w:t xml:space="preserve">Ec. Mihaela Gaspar, </w:t>
      </w:r>
    </w:p>
    <w:p w:rsidR="00296F36" w:rsidRDefault="00296F36">
      <w:r>
        <w:t>Tel. 0751193777</w:t>
      </w:r>
    </w:p>
    <w:sectPr w:rsidR="00296F36" w:rsidSect="0004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D39"/>
    <w:multiLevelType w:val="hybridMultilevel"/>
    <w:tmpl w:val="02362D46"/>
    <w:lvl w:ilvl="0" w:tplc="C89A4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8E14EE"/>
    <w:multiLevelType w:val="hybridMultilevel"/>
    <w:tmpl w:val="54747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F8"/>
    <w:rsid w:val="0003671C"/>
    <w:rsid w:val="000410C9"/>
    <w:rsid w:val="00094EC9"/>
    <w:rsid w:val="001A5B8D"/>
    <w:rsid w:val="001C653C"/>
    <w:rsid w:val="00236299"/>
    <w:rsid w:val="00277F6F"/>
    <w:rsid w:val="00296F36"/>
    <w:rsid w:val="005976F8"/>
    <w:rsid w:val="008C2C13"/>
    <w:rsid w:val="008D0421"/>
    <w:rsid w:val="00C96C81"/>
    <w:rsid w:val="00CD51CC"/>
    <w:rsid w:val="00FB39C3"/>
    <w:rsid w:val="00FB6822"/>
    <w:rsid w:val="00F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C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1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697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REGIONAL DE ONCOLOGIE IASI</dc:title>
  <dc:subject/>
  <dc:creator>mihaela</dc:creator>
  <cp:keywords/>
  <dc:description/>
  <cp:lastModifiedBy>Ana</cp:lastModifiedBy>
  <cp:revision>2</cp:revision>
  <cp:lastPrinted>2017-11-28T07:28:00Z</cp:lastPrinted>
  <dcterms:created xsi:type="dcterms:W3CDTF">2019-12-23T09:10:00Z</dcterms:created>
  <dcterms:modified xsi:type="dcterms:W3CDTF">2019-12-23T09:10:00Z</dcterms:modified>
</cp:coreProperties>
</file>