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09" w:rsidRDefault="004D4909" w:rsidP="00E9222D">
      <w:pPr>
        <w:pStyle w:val="BodyText"/>
        <w:jc w:val="both"/>
        <w:rPr>
          <w:sz w:val="20"/>
          <w:szCs w:val="20"/>
        </w:rPr>
      </w:pPr>
    </w:p>
    <w:p w:rsidR="004D4909" w:rsidRDefault="004D4909" w:rsidP="00E9222D">
      <w:pPr>
        <w:pStyle w:val="BodyText"/>
        <w:jc w:val="both"/>
        <w:rPr>
          <w:sz w:val="20"/>
          <w:szCs w:val="20"/>
        </w:rPr>
      </w:pPr>
    </w:p>
    <w:p w:rsidR="004D4909" w:rsidRDefault="004D4909" w:rsidP="00E9222D">
      <w:pPr>
        <w:pStyle w:val="BodyText"/>
        <w:jc w:val="both"/>
        <w:rPr>
          <w:sz w:val="20"/>
          <w:szCs w:val="20"/>
        </w:rPr>
      </w:pPr>
    </w:p>
    <w:p w:rsidR="004D4909" w:rsidRPr="0080405A" w:rsidRDefault="004D4909" w:rsidP="00E9222D">
      <w:pPr>
        <w:pStyle w:val="BodyText"/>
        <w:jc w:val="both"/>
        <w:rPr>
          <w:sz w:val="20"/>
          <w:szCs w:val="20"/>
        </w:rPr>
      </w:pPr>
    </w:p>
    <w:p w:rsidR="004D4909" w:rsidRPr="009752F9" w:rsidRDefault="004D4909" w:rsidP="00231923">
      <w:pPr>
        <w:spacing w:before="224"/>
        <w:ind w:right="939"/>
        <w:jc w:val="center"/>
        <w:rPr>
          <w:b/>
          <w:bCs/>
          <w:sz w:val="32"/>
          <w:szCs w:val="32"/>
        </w:rPr>
      </w:pPr>
      <w:r w:rsidRPr="009752F9">
        <w:rPr>
          <w:b/>
          <w:bCs/>
          <w:sz w:val="32"/>
          <w:szCs w:val="32"/>
        </w:rPr>
        <w:t>Domnule Director,</w:t>
      </w:r>
    </w:p>
    <w:p w:rsidR="004D4909" w:rsidRPr="0080405A" w:rsidRDefault="004D4909" w:rsidP="00E9222D">
      <w:pPr>
        <w:pStyle w:val="BodyText"/>
        <w:spacing w:before="8"/>
        <w:jc w:val="both"/>
        <w:rPr>
          <w:b/>
          <w:bCs/>
          <w:sz w:val="23"/>
          <w:szCs w:val="23"/>
        </w:rPr>
      </w:pPr>
    </w:p>
    <w:p w:rsidR="004D4909" w:rsidRPr="00007A66" w:rsidRDefault="004D490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Subsemnatul(a)</w:t>
      </w:r>
      <w:r w:rsidRPr="00007A66">
        <w:rPr>
          <w:sz w:val="28"/>
          <w:szCs w:val="28"/>
          <w:u w:val="single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</w:rPr>
        <w:t>,</w:t>
      </w:r>
    </w:p>
    <w:p w:rsidR="004D4909" w:rsidRPr="005D121D" w:rsidRDefault="004D4909" w:rsidP="00456656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right"/>
        <w:rPr>
          <w:i/>
          <w:iCs/>
          <w:sz w:val="20"/>
          <w:szCs w:val="20"/>
        </w:rPr>
      </w:pPr>
      <w:r w:rsidRPr="005D121D">
        <w:rPr>
          <w:i/>
          <w:iCs/>
          <w:sz w:val="20"/>
          <w:szCs w:val="20"/>
        </w:rPr>
        <w:t>(nume</w:t>
      </w:r>
      <w:bookmarkStart w:id="0" w:name="_GoBack"/>
      <w:bookmarkEnd w:id="0"/>
      <w:r w:rsidRPr="005D121D">
        <w:rPr>
          <w:i/>
          <w:iCs/>
          <w:sz w:val="20"/>
          <w:szCs w:val="20"/>
        </w:rPr>
        <w:t>, inițial</w:t>
      </w:r>
      <w:r>
        <w:rPr>
          <w:i/>
          <w:iCs/>
          <w:sz w:val="20"/>
          <w:szCs w:val="20"/>
        </w:rPr>
        <w:t>ele</w:t>
      </w:r>
      <w:r w:rsidRPr="005D121D">
        <w:rPr>
          <w:i/>
          <w:iCs/>
          <w:sz w:val="20"/>
          <w:szCs w:val="20"/>
        </w:rPr>
        <w:t xml:space="preserve"> tatălui, </w:t>
      </w:r>
      <w:r>
        <w:rPr>
          <w:i/>
          <w:iCs/>
          <w:sz w:val="20"/>
          <w:szCs w:val="20"/>
        </w:rPr>
        <w:t xml:space="preserve">toate </w:t>
      </w:r>
      <w:r w:rsidRPr="005D121D">
        <w:rPr>
          <w:i/>
          <w:iCs/>
          <w:sz w:val="20"/>
          <w:szCs w:val="20"/>
        </w:rPr>
        <w:t>prenume</w:t>
      </w:r>
      <w:r>
        <w:rPr>
          <w:i/>
          <w:iCs/>
          <w:sz w:val="20"/>
          <w:szCs w:val="20"/>
        </w:rPr>
        <w:t>le – completat cu majuscule și diacritice</w:t>
      </w:r>
      <w:r w:rsidRPr="005D121D">
        <w:rPr>
          <w:i/>
          <w:iCs/>
          <w:sz w:val="20"/>
          <w:szCs w:val="20"/>
        </w:rPr>
        <w:t>)</w:t>
      </w:r>
    </w:p>
    <w:tbl>
      <w:tblPr>
        <w:tblpPr w:leftFromText="181" w:rightFromText="181" w:vertAnchor="text" w:horzAnchor="margin" w:tblpX="114" w:tblpY="1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D4909">
        <w:tc>
          <w:tcPr>
            <w:tcW w:w="888" w:type="dxa"/>
            <w:tcBorders>
              <w:top w:val="nil"/>
              <w:left w:val="nil"/>
              <w:bottom w:val="nil"/>
            </w:tcBorders>
          </w:tcPr>
          <w:p w:rsidR="004D4909" w:rsidRPr="00054FE5" w:rsidRDefault="004D4909" w:rsidP="00054FE5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  <w:r w:rsidRPr="00054FE5">
              <w:rPr>
                <w:spacing w:val="-3"/>
                <w:sz w:val="28"/>
                <w:szCs w:val="28"/>
              </w:rPr>
              <w:t>CNP:</w:t>
            </w:r>
          </w:p>
        </w:tc>
        <w:tc>
          <w:tcPr>
            <w:tcW w:w="397" w:type="dxa"/>
          </w:tcPr>
          <w:p w:rsidR="004D4909" w:rsidRPr="00054FE5" w:rsidRDefault="004D4909" w:rsidP="00054FE5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D4909" w:rsidRPr="00054FE5" w:rsidRDefault="004D4909" w:rsidP="00054FE5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D4909" w:rsidRPr="00054FE5" w:rsidRDefault="004D4909" w:rsidP="00054FE5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D4909" w:rsidRPr="00054FE5" w:rsidRDefault="004D4909" w:rsidP="00054FE5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D4909" w:rsidRPr="00054FE5" w:rsidRDefault="004D4909" w:rsidP="00054FE5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D4909" w:rsidRPr="00054FE5" w:rsidRDefault="004D4909" w:rsidP="00054FE5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D4909" w:rsidRPr="00054FE5" w:rsidRDefault="004D4909" w:rsidP="00054FE5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D4909" w:rsidRPr="00054FE5" w:rsidRDefault="004D4909" w:rsidP="00054FE5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D4909" w:rsidRPr="00054FE5" w:rsidRDefault="004D4909" w:rsidP="00054FE5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D4909" w:rsidRPr="00054FE5" w:rsidRDefault="004D4909" w:rsidP="00054FE5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D4909" w:rsidRPr="00054FE5" w:rsidRDefault="004D4909" w:rsidP="00054FE5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D4909" w:rsidRPr="00054FE5" w:rsidRDefault="004D4909" w:rsidP="00054FE5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D4909" w:rsidRPr="00054FE5" w:rsidRDefault="004D4909" w:rsidP="00054FE5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</w:tr>
    </w:tbl>
    <w:p w:rsidR="004D4909" w:rsidRPr="0080405A" w:rsidRDefault="004D4909" w:rsidP="00E9222D">
      <w:pPr>
        <w:pStyle w:val="BodyText"/>
        <w:tabs>
          <w:tab w:val="left" w:pos="1240"/>
          <w:tab w:val="left" w:pos="3828"/>
          <w:tab w:val="left" w:pos="6249"/>
          <w:tab w:val="left" w:pos="8567"/>
          <w:tab w:val="left" w:pos="9578"/>
        </w:tabs>
        <w:spacing w:before="120" w:line="276" w:lineRule="auto"/>
        <w:ind w:left="113" w:right="136"/>
        <w:jc w:val="both"/>
        <w:rPr>
          <w:i/>
          <w:iCs/>
          <w:sz w:val="20"/>
          <w:szCs w:val="20"/>
          <w:u w:val="single"/>
        </w:rPr>
      </w:pPr>
      <w:r w:rsidRPr="00007A66">
        <w:rPr>
          <w:sz w:val="28"/>
          <w:szCs w:val="28"/>
        </w:rPr>
        <w:t>,</w:t>
      </w:r>
      <w:r w:rsidRPr="0080405A">
        <w:rPr>
          <w:i/>
          <w:iCs/>
          <w:sz w:val="20"/>
          <w:szCs w:val="20"/>
        </w:rPr>
        <w:t>(SAU serie și număr pașaport pentru cei care NU au CNP românesc)</w:t>
      </w:r>
    </w:p>
    <w:p w:rsidR="004D4909" w:rsidRDefault="004D490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</w:rPr>
      </w:pPr>
      <w:r w:rsidRPr="009752F9">
        <w:rPr>
          <w:b/>
          <w:bCs/>
          <w:sz w:val="28"/>
          <w:szCs w:val="28"/>
        </w:rPr>
        <w:t>absolvent al UMF</w:t>
      </w:r>
      <w:r w:rsidRPr="00007A66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9752F9">
        <w:rPr>
          <w:sz w:val="28"/>
          <w:szCs w:val="28"/>
        </w:rPr>
        <w:t xml:space="preserve"> </w:t>
      </w:r>
      <w:r w:rsidRPr="00007A66">
        <w:rPr>
          <w:sz w:val="28"/>
          <w:szCs w:val="28"/>
        </w:rPr>
        <w:t>,</w:t>
      </w:r>
    </w:p>
    <w:p w:rsidR="004D4909" w:rsidRPr="00007A66" w:rsidRDefault="004D490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facultatea</w:t>
      </w:r>
      <w:r w:rsidRPr="00007A66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</w:t>
      </w:r>
      <w:r w:rsidRPr="00007A66">
        <w:rPr>
          <w:sz w:val="28"/>
          <w:szCs w:val="28"/>
          <w:u w:val="single"/>
        </w:rPr>
        <w:t xml:space="preserve"> </w:t>
      </w:r>
      <w:r w:rsidRPr="00A36183">
        <w:rPr>
          <w:sz w:val="28"/>
          <w:szCs w:val="28"/>
        </w:rPr>
        <w:t xml:space="preserve"> </w:t>
      </w:r>
      <w:r w:rsidRPr="00007A66">
        <w:rPr>
          <w:sz w:val="28"/>
          <w:szCs w:val="28"/>
        </w:rPr>
        <w:t>promoția</w:t>
      </w:r>
      <w:r w:rsidRPr="00007A66">
        <w:rPr>
          <w:sz w:val="28"/>
          <w:szCs w:val="28"/>
          <w:u w:val="single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</w:rPr>
        <w:t>,</w:t>
      </w:r>
    </w:p>
    <w:p w:rsidR="004D4909" w:rsidRDefault="004D490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Pr="00007A66">
        <w:rPr>
          <w:b/>
          <w:bCs/>
          <w:sz w:val="28"/>
          <w:szCs w:val="28"/>
        </w:rPr>
        <w:t>ocul de muncă actual</w:t>
      </w:r>
      <w:r>
        <w:rPr>
          <w:b/>
          <w:bCs/>
          <w:sz w:val="28"/>
          <w:szCs w:val="28"/>
        </w:rPr>
        <w:t xml:space="preserve"> </w:t>
      </w:r>
      <w:r w:rsidRPr="002875C5">
        <w:rPr>
          <w:i/>
          <w:iCs/>
          <w:sz w:val="28"/>
          <w:szCs w:val="28"/>
        </w:rPr>
        <w:t>(se completează doar de rezidenți</w:t>
      </w:r>
      <w:r>
        <w:rPr>
          <w:i/>
          <w:iCs/>
          <w:sz w:val="28"/>
          <w:szCs w:val="28"/>
        </w:rPr>
        <w:t xml:space="preserve"> și</w:t>
      </w:r>
      <w:r w:rsidRPr="002875C5">
        <w:rPr>
          <w:i/>
          <w:iCs/>
          <w:sz w:val="28"/>
          <w:szCs w:val="28"/>
        </w:rPr>
        <w:t xml:space="preserve"> specialiști)</w:t>
      </w:r>
    </w:p>
    <w:p w:rsidR="004D4909" w:rsidRPr="00007A66" w:rsidRDefault="004D4909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/>
        <w:ind w:left="113" w:right="136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funcția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</w:rPr>
        <w:t>,</w:t>
      </w:r>
    </w:p>
    <w:p w:rsidR="004D4909" w:rsidRPr="005D121D" w:rsidRDefault="004D4909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center"/>
        <w:rPr>
          <w:i/>
          <w:iCs/>
          <w:sz w:val="20"/>
          <w:szCs w:val="20"/>
        </w:rPr>
      </w:pPr>
      <w:r w:rsidRPr="005D121D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rezident anul … / specialist   --- în specialitatea</w:t>
      </w:r>
      <w:r w:rsidRPr="005D121D">
        <w:rPr>
          <w:i/>
          <w:iCs/>
          <w:sz w:val="20"/>
          <w:szCs w:val="20"/>
        </w:rPr>
        <w:t>)</w:t>
      </w:r>
    </w:p>
    <w:p w:rsidR="004D4909" w:rsidRPr="00007A66" w:rsidRDefault="004D4909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240" w:line="360" w:lineRule="auto"/>
        <w:ind w:left="113" w:right="136"/>
        <w:jc w:val="both"/>
        <w:rPr>
          <w:sz w:val="28"/>
          <w:szCs w:val="28"/>
          <w:u w:val="single"/>
        </w:rPr>
      </w:pPr>
      <w:r w:rsidRPr="00007A66">
        <w:rPr>
          <w:sz w:val="28"/>
          <w:szCs w:val="28"/>
        </w:rPr>
        <w:t>unitatea</w:t>
      </w:r>
      <w:r w:rsidRPr="00047005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</w:rPr>
        <w:t>,</w:t>
      </w:r>
    </w:p>
    <w:p w:rsidR="004D4909" w:rsidRDefault="004D490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sz w:val="28"/>
          <w:szCs w:val="28"/>
        </w:rPr>
        <w:t xml:space="preserve">vă rog </w:t>
      </w:r>
      <w:r>
        <w:rPr>
          <w:sz w:val="28"/>
          <w:szCs w:val="28"/>
        </w:rPr>
        <w:t>să</w:t>
      </w:r>
      <w:r w:rsidRPr="009752F9">
        <w:rPr>
          <w:sz w:val="28"/>
          <w:szCs w:val="28"/>
        </w:rPr>
        <w:t>-mi aproba</w:t>
      </w:r>
      <w:r>
        <w:rPr>
          <w:sz w:val="28"/>
          <w:szCs w:val="28"/>
        </w:rPr>
        <w:t>ți</w:t>
      </w:r>
      <w:r w:rsidRPr="009752F9">
        <w:rPr>
          <w:sz w:val="28"/>
          <w:szCs w:val="28"/>
        </w:rPr>
        <w:t xml:space="preserve"> înscrierea la concursul de rezidențiat </w:t>
      </w:r>
      <w:r>
        <w:rPr>
          <w:sz w:val="28"/>
          <w:szCs w:val="28"/>
        </w:rPr>
        <w:t xml:space="preserve">sesiunea </w:t>
      </w:r>
      <w:r w:rsidRPr="00AB5EF3">
        <w:rPr>
          <w:b/>
          <w:bCs/>
          <w:sz w:val="28"/>
          <w:szCs w:val="28"/>
        </w:rPr>
        <w:t>8 decembrie 2019</w:t>
      </w:r>
      <w:r>
        <w:rPr>
          <w:sz w:val="28"/>
          <w:szCs w:val="28"/>
        </w:rPr>
        <w:t xml:space="preserve"> cu susținerea concursului în</w:t>
      </w:r>
    </w:p>
    <w:p w:rsidR="004D4909" w:rsidRPr="00007A66" w:rsidRDefault="004D490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b/>
          <w:bCs/>
          <w:sz w:val="28"/>
          <w:szCs w:val="28"/>
        </w:rPr>
        <w:t>centrul universitar</w:t>
      </w:r>
      <w:r>
        <w:rPr>
          <w:b/>
          <w:bCs/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A0542D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 </w:t>
      </w:r>
      <w:r w:rsidRPr="00007A66">
        <w:rPr>
          <w:sz w:val="28"/>
          <w:szCs w:val="28"/>
        </w:rPr>
        <w:t>pentru</w:t>
      </w:r>
    </w:p>
    <w:p w:rsidR="004D4909" w:rsidRDefault="004D490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>
        <w:rPr>
          <w:noProof/>
        </w:rPr>
        <w:pict>
          <v:rect id="Rectangle 16" o:spid="_x0000_s1026" style="position:absolute;left:0;text-align:left;margin-left:417.65pt;margin-top:25.8pt;width:15pt;height:13.85pt;z-index:251658752;visibility:visible;v-text-anchor:middle" filled="f" strokeweight="2pt"/>
        </w:pict>
      </w:r>
      <w:r>
        <w:rPr>
          <w:noProof/>
        </w:rPr>
        <w:pict>
          <v:rect id="Rectangle 15" o:spid="_x0000_s1027" style="position:absolute;left:0;text-align:left;margin-left:367.15pt;margin-top:25.8pt;width:15pt;height:13.85pt;z-index:251657728;visibility:visible;v-text-anchor:middle" filled="f" strokeweight="2pt"/>
        </w:pict>
      </w:r>
      <w:r w:rsidRPr="00D20CBC">
        <w:rPr>
          <w:b/>
          <w:bCs/>
          <w:sz w:val="28"/>
          <w:szCs w:val="28"/>
        </w:rPr>
        <w:t>domeniul</w:t>
      </w:r>
      <w:r w:rsidRPr="00007A66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 xml:space="preserve"> </w:t>
      </w:r>
      <w:r w:rsidRPr="00007A6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007A66">
        <w:rPr>
          <w:sz w:val="28"/>
          <w:szCs w:val="28"/>
        </w:rPr>
        <w:t xml:space="preserve"> </w:t>
      </w:r>
      <w:r w:rsidRPr="00007A66">
        <w:rPr>
          <w:i/>
          <w:iCs/>
          <w:sz w:val="28"/>
          <w:szCs w:val="28"/>
        </w:rPr>
        <w:t xml:space="preserve"> </w:t>
      </w:r>
      <w:r w:rsidRPr="00007A66">
        <w:rPr>
          <w:sz w:val="28"/>
          <w:szCs w:val="28"/>
        </w:rPr>
        <w:t>și sunt de acord cu afișarea numelui în lista cu rezultatele concursului, publicată pe internet       DA         NU.</w:t>
      </w:r>
    </w:p>
    <w:p w:rsidR="004D4909" w:rsidRPr="00007A66" w:rsidRDefault="004D490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240" w:right="137" w:hanging="1128"/>
        <w:jc w:val="both"/>
        <w:rPr>
          <w:sz w:val="28"/>
          <w:szCs w:val="28"/>
        </w:rPr>
      </w:pPr>
      <w:r w:rsidRPr="00C95189">
        <w:rPr>
          <w:b/>
          <w:bCs/>
          <w:sz w:val="28"/>
          <w:szCs w:val="28"/>
        </w:rPr>
        <w:t>Dovada achitării taxei</w:t>
      </w:r>
      <w:r>
        <w:rPr>
          <w:sz w:val="28"/>
          <w:szCs w:val="28"/>
        </w:rPr>
        <w:t xml:space="preserve"> de concurs </w:t>
      </w:r>
      <w:r w:rsidRPr="00C95189">
        <w:rPr>
          <w:i/>
          <w:iCs/>
          <w:sz w:val="28"/>
          <w:szCs w:val="28"/>
        </w:rPr>
        <w:t>(chitanța nr</w:t>
      </w:r>
      <w:r>
        <w:rPr>
          <w:i/>
          <w:iCs/>
          <w:sz w:val="28"/>
          <w:szCs w:val="28"/>
        </w:rPr>
        <w:t>.</w:t>
      </w:r>
      <w:r w:rsidRPr="00C95189">
        <w:rPr>
          <w:i/>
          <w:iCs/>
          <w:sz w:val="28"/>
          <w:szCs w:val="28"/>
        </w:rPr>
        <w:t>/data)</w:t>
      </w:r>
      <w:r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BA1A29">
        <w:rPr>
          <w:sz w:val="28"/>
          <w:szCs w:val="28"/>
        </w:rPr>
        <w:t xml:space="preserve"> .</w:t>
      </w:r>
    </w:p>
    <w:p w:rsidR="004D4909" w:rsidRPr="0080405A" w:rsidRDefault="004D4909" w:rsidP="00E9222D">
      <w:pPr>
        <w:pStyle w:val="BodyText"/>
        <w:jc w:val="both"/>
        <w:rPr>
          <w:sz w:val="26"/>
          <w:szCs w:val="26"/>
        </w:rPr>
      </w:pPr>
    </w:p>
    <w:p w:rsidR="004D4909" w:rsidRDefault="004D490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telefon ……………………………</w:t>
      </w:r>
    </w:p>
    <w:p w:rsidR="004D4909" w:rsidRPr="00A36183" w:rsidRDefault="004D490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e-mail  …………………………………………………………</w:t>
      </w:r>
    </w:p>
    <w:p w:rsidR="004D4909" w:rsidRPr="00A36183" w:rsidRDefault="004D4909" w:rsidP="00E9222D">
      <w:pPr>
        <w:adjustRightInd w:val="0"/>
        <w:spacing w:after="60" w:line="276" w:lineRule="auto"/>
        <w:jc w:val="both"/>
        <w:rPr>
          <w:sz w:val="24"/>
          <w:szCs w:val="24"/>
        </w:rPr>
      </w:pPr>
      <w:r w:rsidRPr="00A36183">
        <w:rPr>
          <w:sz w:val="24"/>
          <w:szCs w:val="24"/>
        </w:rPr>
        <w:t>Subsemnatul(a) ……………………................................................................................… declar că am luat la cunoștință drepturile mele conform legislației în materie de prelucrare de date cu caracter personal, în conformitate cu Regulamentul UE nr. 679/2016 și îmi exprim consimțământul pentru prelucrarea datelor prevăzute în prezenta cerere de înscriere la concurs</w:t>
      </w:r>
      <w:r>
        <w:rPr>
          <w:sz w:val="24"/>
          <w:szCs w:val="24"/>
        </w:rPr>
        <w:t xml:space="preserve"> pe durata desfășurării concursului</w:t>
      </w:r>
      <w:r w:rsidRPr="00A3618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iar pentru cei confirmați rezidenți, </w:t>
      </w:r>
      <w:r w:rsidRPr="00A36183">
        <w:rPr>
          <w:sz w:val="24"/>
          <w:szCs w:val="24"/>
        </w:rPr>
        <w:t xml:space="preserve">pe toată </w:t>
      </w:r>
      <w:r>
        <w:rPr>
          <w:sz w:val="24"/>
          <w:szCs w:val="24"/>
        </w:rPr>
        <w:t>durata pregătirii.</w:t>
      </w:r>
    </w:p>
    <w:p w:rsidR="004D4909" w:rsidRPr="00A36183" w:rsidRDefault="004D4909" w:rsidP="00E9222D">
      <w:pPr>
        <w:adjustRightInd w:val="0"/>
        <w:spacing w:after="60" w:line="276" w:lineRule="auto"/>
        <w:jc w:val="both"/>
        <w:rPr>
          <w:b/>
          <w:bCs/>
          <w:sz w:val="24"/>
          <w:szCs w:val="24"/>
        </w:rPr>
      </w:pPr>
      <w:r w:rsidRPr="00A36183">
        <w:rPr>
          <w:b/>
          <w:bCs/>
          <w:sz w:val="24"/>
          <w:szCs w:val="24"/>
        </w:rPr>
        <w:t>Refuzul acordării consimțământului atrage imposibilitatea participării la concurs.</w:t>
      </w:r>
    </w:p>
    <w:p w:rsidR="004D4909" w:rsidRPr="00A36183" w:rsidRDefault="004D4909" w:rsidP="00E9222D">
      <w:pPr>
        <w:adjustRightInd w:val="0"/>
        <w:spacing w:after="60" w:line="276" w:lineRule="auto"/>
        <w:ind w:firstLine="720"/>
        <w:jc w:val="both"/>
        <w:rPr>
          <w:sz w:val="24"/>
          <w:szCs w:val="24"/>
        </w:rPr>
      </w:pPr>
      <w:r>
        <w:rPr>
          <w:noProof/>
        </w:rPr>
        <w:pict>
          <v:group id="Group 3" o:spid="_x0000_s1028" style="position:absolute;left:0;text-align:left;margin-left:11.15pt;margin-top:.15pt;width:194.15pt;height:14.45pt;z-index:251656704" coordsize="24658,1837">
            <v:rect id="Rectangle 1" o:spid="_x0000_s1029" style="position:absolute;width:1908;height:1764;visibility:visible;v-text-anchor:middle" filled="f" strokeweight="2pt"/>
            <v:rect id="Rectangle 2" o:spid="_x0000_s1030" style="position:absolute;left:22750;top:73;width:1908;height:1764;visibility:visible;v-text-anchor:middle" filled="f" strokeweight="2pt"/>
          </v:group>
        </w:pict>
      </w:r>
      <w:r w:rsidRPr="00A36183">
        <w:rPr>
          <w:sz w:val="24"/>
          <w:szCs w:val="24"/>
        </w:rPr>
        <w:t>DA, sunt de acord</w:t>
      </w:r>
      <w:r w:rsidRPr="00A36183">
        <w:rPr>
          <w:sz w:val="24"/>
          <w:szCs w:val="24"/>
        </w:rPr>
        <w:tab/>
      </w:r>
      <w:r w:rsidRPr="00A36183">
        <w:rPr>
          <w:sz w:val="24"/>
          <w:szCs w:val="24"/>
        </w:rPr>
        <w:tab/>
      </w:r>
      <w:r w:rsidRPr="00A36183">
        <w:rPr>
          <w:sz w:val="24"/>
          <w:szCs w:val="24"/>
        </w:rPr>
        <w:tab/>
        <w:t>NU sunt de acord</w:t>
      </w:r>
    </w:p>
    <w:p w:rsidR="004D4909" w:rsidRDefault="004D4909" w:rsidP="00E9222D">
      <w:pPr>
        <w:jc w:val="both"/>
        <w:rPr>
          <w:sz w:val="28"/>
          <w:szCs w:val="28"/>
        </w:rPr>
      </w:pPr>
    </w:p>
    <w:p w:rsidR="004D4909" w:rsidRPr="00BA1A29" w:rsidRDefault="004D4909" w:rsidP="00E9222D">
      <w:pPr>
        <w:jc w:val="both"/>
        <w:rPr>
          <w:sz w:val="28"/>
          <w:szCs w:val="28"/>
        </w:rPr>
      </w:pPr>
      <w:r w:rsidRPr="00BA1A29">
        <w:rPr>
          <w:sz w:val="28"/>
          <w:szCs w:val="28"/>
        </w:rPr>
        <w:t>Data</w:t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  <w:t>Semnătura,</w:t>
      </w:r>
    </w:p>
    <w:p w:rsidR="004D4909" w:rsidRDefault="004D4909" w:rsidP="00E9222D">
      <w:pPr>
        <w:pStyle w:val="BodyText"/>
        <w:jc w:val="both"/>
        <w:rPr>
          <w:sz w:val="16"/>
          <w:szCs w:val="16"/>
        </w:rPr>
      </w:pPr>
    </w:p>
    <w:p w:rsidR="004D4909" w:rsidRDefault="004D4909" w:rsidP="00E9222D">
      <w:pPr>
        <w:pStyle w:val="BodyText"/>
        <w:jc w:val="both"/>
        <w:rPr>
          <w:sz w:val="16"/>
          <w:szCs w:val="16"/>
        </w:rPr>
      </w:pPr>
    </w:p>
    <w:p w:rsidR="004D4909" w:rsidRDefault="004D4909" w:rsidP="00E9222D">
      <w:pPr>
        <w:pStyle w:val="BodyText"/>
        <w:jc w:val="both"/>
        <w:rPr>
          <w:sz w:val="16"/>
          <w:szCs w:val="16"/>
        </w:rPr>
      </w:pPr>
    </w:p>
    <w:p w:rsidR="004D4909" w:rsidRPr="00AC53DF" w:rsidRDefault="004D4909" w:rsidP="007F5AE7">
      <w:pPr>
        <w:pStyle w:val="Heading1"/>
        <w:spacing w:before="120"/>
        <w:ind w:left="0" w:right="941"/>
        <w:jc w:val="both"/>
        <w:rPr>
          <w:sz w:val="28"/>
          <w:szCs w:val="28"/>
        </w:rPr>
      </w:pPr>
      <w:r w:rsidRPr="0080405A">
        <w:t>Domnului director al Direcției de sănătate publică</w:t>
      </w:r>
      <w:r>
        <w:t xml:space="preserve"> ....................................................</w:t>
      </w:r>
    </w:p>
    <w:sectPr w:rsidR="004D4909" w:rsidRPr="00AC53DF" w:rsidSect="009752F9">
      <w:type w:val="continuous"/>
      <w:pgSz w:w="11910" w:h="16840"/>
      <w:pgMar w:top="851" w:right="1021" w:bottom="454" w:left="102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C88"/>
    <w:multiLevelType w:val="hybridMultilevel"/>
    <w:tmpl w:val="F9A25C74"/>
    <w:lvl w:ilvl="0" w:tplc="4B160F50">
      <w:numFmt w:val="bullet"/>
      <w:lvlText w:val="•"/>
      <w:lvlJc w:val="left"/>
      <w:pPr>
        <w:ind w:left="567" w:hanging="358"/>
      </w:pPr>
      <w:rPr>
        <w:rFonts w:hint="default"/>
        <w:w w:val="100"/>
        <w:sz w:val="24"/>
        <w:szCs w:val="24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</w:rPr>
    </w:lvl>
  </w:abstractNum>
  <w:abstractNum w:abstractNumId="1">
    <w:nsid w:val="68A841B1"/>
    <w:multiLevelType w:val="hybridMultilevel"/>
    <w:tmpl w:val="D4BA9F52"/>
    <w:lvl w:ilvl="0" w:tplc="BC743586">
      <w:numFmt w:val="bullet"/>
      <w:lvlText w:val="□"/>
      <w:lvlJc w:val="left"/>
      <w:pPr>
        <w:ind w:left="567" w:hanging="358"/>
      </w:pPr>
      <w:rPr>
        <w:rFonts w:ascii="Times New Roman" w:hAnsi="Times New Roman" w:cs="Times New Roman" w:hint="default"/>
        <w:w w:val="100"/>
        <w:sz w:val="24"/>
        <w:szCs w:val="24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</w:rPr>
    </w:lvl>
  </w:abstractNum>
  <w:abstractNum w:abstractNumId="2">
    <w:nsid w:val="69B056F3"/>
    <w:multiLevelType w:val="hybridMultilevel"/>
    <w:tmpl w:val="FF5890C2"/>
    <w:lvl w:ilvl="0" w:tplc="4926AE30">
      <w:numFmt w:val="bullet"/>
      <w:lvlText w:val="□"/>
      <w:lvlJc w:val="left"/>
      <w:pPr>
        <w:ind w:left="1592" w:hanging="35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</w:rPr>
    </w:lvl>
  </w:abstractNum>
  <w:abstractNum w:abstractNumId="3">
    <w:nsid w:val="75436D10"/>
    <w:multiLevelType w:val="hybridMultilevel"/>
    <w:tmpl w:val="BD2E289A"/>
    <w:lvl w:ilvl="0" w:tplc="E02CB2C2">
      <w:numFmt w:val="bullet"/>
      <w:lvlText w:val=""/>
      <w:lvlJc w:val="left"/>
      <w:pPr>
        <w:ind w:left="1592" w:hanging="358"/>
      </w:pPr>
      <w:rPr>
        <w:rFonts w:ascii="Symbol" w:eastAsia="Times New Roman" w:hAnsi="Symbol" w:hint="default"/>
        <w:w w:val="100"/>
        <w:sz w:val="24"/>
        <w:szCs w:val="24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4B4"/>
    <w:rsid w:val="00007A66"/>
    <w:rsid w:val="00047005"/>
    <w:rsid w:val="00054FE5"/>
    <w:rsid w:val="00077D89"/>
    <w:rsid w:val="000F1478"/>
    <w:rsid w:val="001139D5"/>
    <w:rsid w:val="001834B4"/>
    <w:rsid w:val="00231923"/>
    <w:rsid w:val="002875C5"/>
    <w:rsid w:val="003043DB"/>
    <w:rsid w:val="00361EBD"/>
    <w:rsid w:val="003A19B4"/>
    <w:rsid w:val="003F688E"/>
    <w:rsid w:val="003F6D14"/>
    <w:rsid w:val="00456656"/>
    <w:rsid w:val="004872F2"/>
    <w:rsid w:val="00490CDC"/>
    <w:rsid w:val="004B00BD"/>
    <w:rsid w:val="004D4909"/>
    <w:rsid w:val="005D121D"/>
    <w:rsid w:val="005E3166"/>
    <w:rsid w:val="005F4846"/>
    <w:rsid w:val="00653F1F"/>
    <w:rsid w:val="00751640"/>
    <w:rsid w:val="0078329F"/>
    <w:rsid w:val="007969B3"/>
    <w:rsid w:val="007E0727"/>
    <w:rsid w:val="007F5AE7"/>
    <w:rsid w:val="0080405A"/>
    <w:rsid w:val="008216E9"/>
    <w:rsid w:val="00852608"/>
    <w:rsid w:val="008F2B51"/>
    <w:rsid w:val="009752F9"/>
    <w:rsid w:val="0098538B"/>
    <w:rsid w:val="00A0542D"/>
    <w:rsid w:val="00A36183"/>
    <w:rsid w:val="00A57082"/>
    <w:rsid w:val="00AB5EF3"/>
    <w:rsid w:val="00AC53DF"/>
    <w:rsid w:val="00B40920"/>
    <w:rsid w:val="00BA1A29"/>
    <w:rsid w:val="00BC7ADD"/>
    <w:rsid w:val="00C95189"/>
    <w:rsid w:val="00D20CBC"/>
    <w:rsid w:val="00D221FE"/>
    <w:rsid w:val="00D74AB7"/>
    <w:rsid w:val="00D9275C"/>
    <w:rsid w:val="00DF2CB2"/>
    <w:rsid w:val="00E559F5"/>
    <w:rsid w:val="00E71776"/>
    <w:rsid w:val="00E9222D"/>
    <w:rsid w:val="00EA0D23"/>
    <w:rsid w:val="00FA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1F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653F1F"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0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53F1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E707C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653F1F"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99"/>
    <w:rsid w:val="00653F1F"/>
  </w:style>
  <w:style w:type="paragraph" w:styleId="BalloonText">
    <w:name w:val="Balloon Text"/>
    <w:basedOn w:val="Normal"/>
    <w:link w:val="BalloonTextChar"/>
    <w:uiPriority w:val="99"/>
    <w:semiHidden/>
    <w:rsid w:val="007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29F"/>
    <w:rPr>
      <w:rFonts w:ascii="Segoe UI" w:hAnsi="Segoe UI" w:cs="Segoe UI"/>
      <w:sz w:val="18"/>
      <w:szCs w:val="18"/>
      <w:lang w:val="ro-RO" w:eastAsia="ro-RO"/>
    </w:rPr>
  </w:style>
  <w:style w:type="table" w:styleId="TableGrid">
    <w:name w:val="Table Grid"/>
    <w:basedOn w:val="TableNormal"/>
    <w:uiPriority w:val="99"/>
    <w:rsid w:val="008216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231</Words>
  <Characters>1340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cerere-schimbare-spec.docx</dc:title>
  <dc:subject/>
  <dc:creator>informatica1</dc:creator>
  <cp:keywords/>
  <dc:description/>
  <cp:lastModifiedBy>Ana</cp:lastModifiedBy>
  <cp:revision>2</cp:revision>
  <cp:lastPrinted>2019-11-07T09:36:00Z</cp:lastPrinted>
  <dcterms:created xsi:type="dcterms:W3CDTF">2019-11-07T09:40:00Z</dcterms:created>
  <dcterms:modified xsi:type="dcterms:W3CDTF">2019-11-07T09:40:00Z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PrimoPDF http://www.primopdf.com</vt:lpwstr>
  </property>
</Properties>
</file>