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F9" w:rsidRDefault="00087FF9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 GENERAL,</w:t>
      </w:r>
    </w:p>
    <w:p w:rsidR="00087FF9" w:rsidRPr="0024446F" w:rsidRDefault="00087FF9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087FF9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determinată* / nedeterminată*,</w:t>
      </w: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087FF9" w:rsidRPr="00A00A0A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7FF9" w:rsidRPr="0024446F" w:rsidRDefault="00087FF9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087FF9" w:rsidRPr="0024446F" w:rsidRDefault="00087FF9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087FF9" w:rsidRPr="0024446F" w:rsidRDefault="00087FF9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087FF9" w:rsidRPr="0024446F" w:rsidRDefault="00087FF9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FF9" w:rsidRPr="00331504" w:rsidRDefault="00087FF9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087FF9" w:rsidRPr="00331504" w:rsidRDefault="00087FF9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087FF9" w:rsidRPr="00087D69" w:rsidRDefault="00087FF9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>
        <w:rPr>
          <w:noProof/>
          <w:lang w:eastAsia="ro-RO"/>
        </w:rPr>
        <w:pict>
          <v:rect id="Rectangle 2" o:spid="_x0000_s1026" style="position:absolute;left:0;text-align:left;margin-left:227.9pt;margin-top:.65pt;width:15pt;height:13.9pt;z-index:251658240;visibility:visible;v-text-anchor:middle" filled="f" strokeweight="2pt"/>
        </w:pict>
      </w:r>
      <w:r>
        <w:rPr>
          <w:noProof/>
          <w:lang w:eastAsia="ro-RO"/>
        </w:rPr>
        <w:pict>
          <v:rect id="Rectangle 1" o:spid="_x0000_s1027" style="position:absolute;left:0;text-align:left;margin-left:48.9pt;margin-top:.15pt;width:15pt;height:13.9pt;z-index:251657216;visibility:visible;v-text-anchor:middle" filled="f" strokeweight="2pt"/>
        </w:pic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087FF9" w:rsidRPr="0024446F" w:rsidRDefault="00087FF9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FF9" w:rsidRDefault="00087FF9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087FF9" w:rsidRPr="0024446F" w:rsidRDefault="00087FF9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FF9" w:rsidRPr="00331504" w:rsidRDefault="00087FF9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>Doamnei director general a  Centrului de Resurse Umane în Sănătate Publică</w:t>
      </w:r>
    </w:p>
    <w:p w:rsidR="00087FF9" w:rsidRPr="00331504" w:rsidRDefault="00087FF9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>Gabriela ANGHELOIU</w:t>
      </w:r>
    </w:p>
    <w:p w:rsidR="00087FF9" w:rsidRPr="00331504" w:rsidRDefault="00087FF9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087FF9" w:rsidRPr="00331504" w:rsidRDefault="00087FF9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087FF9" w:rsidRPr="00331504" w:rsidSect="00A905C6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93"/>
    <w:rsid w:val="00036302"/>
    <w:rsid w:val="00087D69"/>
    <w:rsid w:val="00087FF9"/>
    <w:rsid w:val="0024446F"/>
    <w:rsid w:val="00331504"/>
    <w:rsid w:val="00406179"/>
    <w:rsid w:val="00464125"/>
    <w:rsid w:val="004C5CAE"/>
    <w:rsid w:val="005530F4"/>
    <w:rsid w:val="00681C5C"/>
    <w:rsid w:val="007002B6"/>
    <w:rsid w:val="0095600E"/>
    <w:rsid w:val="00A00A0A"/>
    <w:rsid w:val="00A87868"/>
    <w:rsid w:val="00A905C6"/>
    <w:rsid w:val="00BA4D13"/>
    <w:rsid w:val="00C94703"/>
    <w:rsid w:val="00D67B93"/>
    <w:rsid w:val="00E1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15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1388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Ana</cp:lastModifiedBy>
  <cp:revision>2</cp:revision>
  <dcterms:created xsi:type="dcterms:W3CDTF">2019-06-11T10:23:00Z</dcterms:created>
  <dcterms:modified xsi:type="dcterms:W3CDTF">2019-06-11T10:23:00Z</dcterms:modified>
</cp:coreProperties>
</file>