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4" w:rsidRPr="00367E52" w:rsidRDefault="006E07E4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6E07E4" w:rsidRPr="00367E52" w:rsidRDefault="006E07E4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:rsidR="006E07E4" w:rsidRPr="00367E52" w:rsidRDefault="006E07E4" w:rsidP="004E7CDA">
      <w:pPr>
        <w:rPr>
          <w:sz w:val="28"/>
          <w:szCs w:val="28"/>
          <w:lang w:val="ro-RO"/>
        </w:rPr>
      </w:pPr>
    </w:p>
    <w:p w:rsidR="006E07E4" w:rsidRPr="00367E52" w:rsidRDefault="006E07E4" w:rsidP="004E7CDA">
      <w:pPr>
        <w:rPr>
          <w:sz w:val="28"/>
          <w:szCs w:val="28"/>
          <w:lang w:val="ro-RO"/>
        </w:rPr>
      </w:pPr>
    </w:p>
    <w:p w:rsidR="006E07E4" w:rsidRPr="00367E52" w:rsidRDefault="006E07E4" w:rsidP="004E7CDA">
      <w:pPr>
        <w:rPr>
          <w:sz w:val="28"/>
          <w:szCs w:val="28"/>
          <w:lang w:val="ro-RO"/>
        </w:rPr>
      </w:pP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3.chimist* 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bCs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>
        <w:rPr>
          <w:sz w:val="28"/>
          <w:szCs w:val="28"/>
          <w:lang w:val="ro-RO"/>
        </w:rPr>
        <w:t>29</w:t>
      </w:r>
      <w:r w:rsidRPr="00367E5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mai</w:t>
      </w:r>
      <w:r w:rsidRPr="00367E52">
        <w:rPr>
          <w:sz w:val="28"/>
          <w:szCs w:val="28"/>
          <w:lang w:val="ro-RO"/>
        </w:rPr>
        <w:t xml:space="preserve"> 201</w:t>
      </w:r>
      <w:r>
        <w:rPr>
          <w:sz w:val="28"/>
          <w:szCs w:val="28"/>
          <w:lang w:val="ro-RO"/>
        </w:rPr>
        <w:t>9</w:t>
      </w:r>
      <w:r w:rsidRPr="00367E52">
        <w:rPr>
          <w:sz w:val="28"/>
          <w:szCs w:val="28"/>
          <w:lang w:val="ro-RO"/>
        </w:rPr>
        <w:t>.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6E07E4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6E07E4" w:rsidRPr="00367E52" w:rsidRDefault="006E07E4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6E07E4" w:rsidRDefault="006E07E4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E07E4" w:rsidRDefault="006E07E4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E07E4" w:rsidRDefault="006E07E4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6E07E4" w:rsidRPr="00367E52" w:rsidRDefault="006E07E4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E07E4" w:rsidRPr="00367E52" w:rsidRDefault="006E07E4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6E07E4" w:rsidRDefault="006E07E4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E07E4" w:rsidRPr="00367E52" w:rsidRDefault="006E07E4" w:rsidP="004E7CDA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367E52">
        <w:rPr>
          <w:b/>
          <w:bCs/>
          <w:sz w:val="28"/>
          <w:szCs w:val="28"/>
          <w:lang w:val="ro-RO"/>
        </w:rPr>
        <w:t>Do</w:t>
      </w:r>
      <w:r>
        <w:rPr>
          <w:b/>
          <w:bCs/>
          <w:sz w:val="28"/>
          <w:szCs w:val="28"/>
          <w:lang w:val="ro-RO"/>
        </w:rPr>
        <w:t>amnei</w:t>
      </w:r>
      <w:r w:rsidRPr="00367E52">
        <w:rPr>
          <w:b/>
          <w:bCs/>
          <w:sz w:val="28"/>
          <w:szCs w:val="28"/>
          <w:lang w:val="ro-RO"/>
        </w:rPr>
        <w:t xml:space="preserve"> Director </w:t>
      </w:r>
      <w:r>
        <w:rPr>
          <w:b/>
          <w:bCs/>
          <w:sz w:val="28"/>
          <w:szCs w:val="28"/>
          <w:lang w:val="ro-RO"/>
        </w:rPr>
        <w:t xml:space="preserve">General </w:t>
      </w:r>
      <w:r w:rsidRPr="00367E52">
        <w:rPr>
          <w:b/>
          <w:bCs/>
          <w:sz w:val="28"/>
          <w:szCs w:val="28"/>
          <w:lang w:val="ro-RO"/>
        </w:rPr>
        <w:t xml:space="preserve">a  </w:t>
      </w:r>
      <w:r>
        <w:rPr>
          <w:b/>
          <w:bCs/>
          <w:sz w:val="28"/>
          <w:szCs w:val="28"/>
          <w:lang w:val="ro-RO"/>
        </w:rPr>
        <w:t>Centrului de Resurse Umane în Sănătate Publică</w:t>
      </w:r>
    </w:p>
    <w:p w:rsidR="006E07E4" w:rsidRPr="00367E52" w:rsidRDefault="006E07E4" w:rsidP="004E7CDA">
      <w:pPr>
        <w:rPr>
          <w:lang w:val="ro-RO"/>
        </w:rPr>
      </w:pPr>
    </w:p>
    <w:p w:rsidR="006E07E4" w:rsidRPr="00367E52" w:rsidRDefault="006E07E4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6E07E4" w:rsidRPr="00367E52" w:rsidRDefault="006E07E4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bCs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6E07E4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9E"/>
    <w:rsid w:val="00063FD7"/>
    <w:rsid w:val="00083A88"/>
    <w:rsid w:val="001B13E4"/>
    <w:rsid w:val="00367E52"/>
    <w:rsid w:val="0045368B"/>
    <w:rsid w:val="004E7CDA"/>
    <w:rsid w:val="0050705D"/>
    <w:rsid w:val="00593B98"/>
    <w:rsid w:val="006E07E4"/>
    <w:rsid w:val="007B4227"/>
    <w:rsid w:val="007B4808"/>
    <w:rsid w:val="008C4526"/>
    <w:rsid w:val="00BE38B8"/>
    <w:rsid w:val="00C04D7D"/>
    <w:rsid w:val="00CB346F"/>
    <w:rsid w:val="00DC2463"/>
    <w:rsid w:val="00E34183"/>
    <w:rsid w:val="00F8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D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C04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1259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cp:lastPrinted>2018-05-02T06:35:00Z</cp:lastPrinted>
  <dcterms:created xsi:type="dcterms:W3CDTF">2019-05-02T05:27:00Z</dcterms:created>
  <dcterms:modified xsi:type="dcterms:W3CDTF">2019-05-02T05:27:00Z</dcterms:modified>
</cp:coreProperties>
</file>