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79" w:rsidRPr="0050300E" w:rsidRDefault="002F6679" w:rsidP="00AB70D1">
      <w:pPr>
        <w:rPr>
          <w:sz w:val="28"/>
          <w:szCs w:val="28"/>
          <w:lang w:val="ro-RO"/>
        </w:rPr>
      </w:pPr>
      <w:bookmarkStart w:id="0" w:name="_GoBack"/>
      <w:bookmarkEnd w:id="0"/>
    </w:p>
    <w:p w:rsidR="002F6679" w:rsidRPr="0050300E" w:rsidRDefault="002F6679" w:rsidP="00AB70D1">
      <w:pPr>
        <w:rPr>
          <w:sz w:val="28"/>
          <w:szCs w:val="28"/>
          <w:lang w:val="ro-RO"/>
        </w:rPr>
      </w:pPr>
    </w:p>
    <w:p w:rsidR="002F6679" w:rsidRPr="0050300E" w:rsidRDefault="002F6679" w:rsidP="00AB70D1">
      <w:pPr>
        <w:rPr>
          <w:sz w:val="28"/>
          <w:szCs w:val="28"/>
          <w:lang w:val="ro-RO"/>
        </w:rPr>
      </w:pPr>
    </w:p>
    <w:p w:rsidR="002F6679" w:rsidRPr="0050300E" w:rsidRDefault="002F6679" w:rsidP="00AB70D1">
      <w:pPr>
        <w:jc w:val="center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DO</w:t>
      </w:r>
      <w:r>
        <w:rPr>
          <w:sz w:val="28"/>
          <w:szCs w:val="28"/>
          <w:lang w:val="ro-RO"/>
        </w:rPr>
        <w:t>AMNĂ</w:t>
      </w:r>
      <w:r w:rsidRPr="0050300E">
        <w:rPr>
          <w:sz w:val="28"/>
          <w:szCs w:val="28"/>
          <w:lang w:val="ro-RO"/>
        </w:rPr>
        <w:t xml:space="preserve"> DIRECTOR</w:t>
      </w:r>
      <w:r>
        <w:rPr>
          <w:sz w:val="28"/>
          <w:szCs w:val="28"/>
          <w:lang w:val="ro-RO"/>
        </w:rPr>
        <w:t xml:space="preserve"> GENERAL</w:t>
      </w:r>
      <w:r w:rsidRPr="0050300E">
        <w:rPr>
          <w:sz w:val="28"/>
          <w:szCs w:val="28"/>
          <w:lang w:val="ro-RO"/>
        </w:rPr>
        <w:t>,</w:t>
      </w:r>
    </w:p>
    <w:p w:rsidR="002F6679" w:rsidRPr="0050300E" w:rsidRDefault="002F6679" w:rsidP="00AB70D1">
      <w:pPr>
        <w:rPr>
          <w:sz w:val="28"/>
          <w:szCs w:val="28"/>
          <w:lang w:val="ro-RO"/>
        </w:rPr>
      </w:pPr>
    </w:p>
    <w:p w:rsidR="002F6679" w:rsidRPr="0050300E" w:rsidRDefault="002F6679" w:rsidP="00AB70D1">
      <w:pPr>
        <w:rPr>
          <w:sz w:val="28"/>
          <w:szCs w:val="28"/>
          <w:lang w:val="ro-RO"/>
        </w:rPr>
      </w:pPr>
    </w:p>
    <w:p w:rsidR="002F6679" w:rsidRPr="0050300E" w:rsidRDefault="002F6679" w:rsidP="00AB70D1">
      <w:pPr>
        <w:rPr>
          <w:sz w:val="28"/>
          <w:szCs w:val="28"/>
          <w:lang w:val="ro-RO"/>
        </w:rPr>
      </w:pPr>
    </w:p>
    <w:p w:rsidR="002F6679" w:rsidRPr="0050300E" w:rsidRDefault="002F6679" w:rsidP="00027A28">
      <w:pPr>
        <w:spacing w:line="360" w:lineRule="auto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Subsemnatul (a)________________________________________, încadrat:</w:t>
      </w:r>
    </w:p>
    <w:p w:rsidR="002F6679" w:rsidRPr="0050300E" w:rsidRDefault="002F6679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1. biolog specialist*</w:t>
      </w:r>
    </w:p>
    <w:p w:rsidR="002F6679" w:rsidRPr="0050300E" w:rsidRDefault="002F6679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2. biochimist specialist*</w:t>
      </w:r>
    </w:p>
    <w:p w:rsidR="002F6679" w:rsidRPr="0050300E" w:rsidRDefault="002F6679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 xml:space="preserve">3. chimist specialist* </w:t>
      </w:r>
    </w:p>
    <w:p w:rsidR="002F6679" w:rsidRPr="0050300E" w:rsidRDefault="002F6679" w:rsidP="00027A28">
      <w:pPr>
        <w:spacing w:line="360" w:lineRule="auto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 xml:space="preserve"> confirmat prin ordinul M.S. nr._____/_______în specialitatea ____________________________, angajat al___________________________, vă rog să-mi  aprob</w:t>
      </w:r>
      <w:r>
        <w:rPr>
          <w:sz w:val="28"/>
          <w:szCs w:val="28"/>
          <w:lang w:val="ro-RO"/>
        </w:rPr>
        <w:t>ați susținerea examenului de obț</w:t>
      </w:r>
      <w:r w:rsidRPr="0050300E">
        <w:rPr>
          <w:sz w:val="28"/>
          <w:szCs w:val="28"/>
          <w:lang w:val="ro-RO"/>
        </w:rPr>
        <w:t xml:space="preserve">inere a gradului </w:t>
      </w:r>
      <w:r w:rsidRPr="0050300E">
        <w:rPr>
          <w:b/>
          <w:bCs/>
          <w:sz w:val="28"/>
          <w:szCs w:val="28"/>
          <w:lang w:val="ro-RO"/>
        </w:rPr>
        <w:t>Principal</w:t>
      </w:r>
      <w:r w:rsidRPr="0050300E">
        <w:rPr>
          <w:sz w:val="28"/>
          <w:szCs w:val="28"/>
          <w:lang w:val="ro-RO"/>
        </w:rPr>
        <w:t xml:space="preserve">, din sesiunea </w:t>
      </w:r>
      <w:r>
        <w:rPr>
          <w:sz w:val="28"/>
          <w:szCs w:val="28"/>
          <w:lang w:val="ro-RO"/>
        </w:rPr>
        <w:t>29</w:t>
      </w:r>
      <w:r w:rsidRPr="0050300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mai</w:t>
      </w:r>
      <w:r w:rsidRPr="0050300E">
        <w:rPr>
          <w:sz w:val="28"/>
          <w:szCs w:val="28"/>
          <w:lang w:val="ro-RO"/>
        </w:rPr>
        <w:t xml:space="preserve"> 201</w:t>
      </w:r>
      <w:r>
        <w:rPr>
          <w:sz w:val="28"/>
          <w:szCs w:val="28"/>
          <w:lang w:val="ro-RO"/>
        </w:rPr>
        <w:t>9</w:t>
      </w:r>
      <w:r w:rsidRPr="0050300E">
        <w:rPr>
          <w:sz w:val="28"/>
          <w:szCs w:val="28"/>
          <w:lang w:val="ro-RO"/>
        </w:rPr>
        <w:t>.</w:t>
      </w:r>
    </w:p>
    <w:p w:rsidR="002F6679" w:rsidRPr="0050300E" w:rsidRDefault="002F6679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susț</w:t>
      </w:r>
      <w:r w:rsidRPr="0050300E">
        <w:rPr>
          <w:sz w:val="28"/>
          <w:szCs w:val="28"/>
          <w:lang w:val="ro-RO"/>
        </w:rPr>
        <w:t>inerea examenului în Centrul universitar________________;</w:t>
      </w:r>
    </w:p>
    <w:p w:rsidR="002F6679" w:rsidRPr="0050300E" w:rsidRDefault="002F6679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Solicit transmiterea certific</w:t>
      </w:r>
      <w:r>
        <w:rPr>
          <w:sz w:val="28"/>
          <w:szCs w:val="28"/>
          <w:lang w:val="ro-RO"/>
        </w:rPr>
        <w:t>atului obț</w:t>
      </w:r>
      <w:r w:rsidRPr="0050300E">
        <w:rPr>
          <w:sz w:val="28"/>
          <w:szCs w:val="28"/>
          <w:lang w:val="ro-RO"/>
        </w:rPr>
        <w:t>inut la DSPJ__________________;</w:t>
      </w:r>
    </w:p>
    <w:p w:rsidR="002F6679" w:rsidRPr="0050300E" w:rsidRDefault="002F6679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C.N.P.______________________________,</w:t>
      </w:r>
    </w:p>
    <w:p w:rsidR="002F6679" w:rsidRPr="0050300E" w:rsidRDefault="002F6679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Telefon de contact____________________.</w:t>
      </w:r>
    </w:p>
    <w:p w:rsidR="002F6679" w:rsidRDefault="002F6679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Email___________________________________.</w:t>
      </w:r>
    </w:p>
    <w:p w:rsidR="002F6679" w:rsidRDefault="002F6679" w:rsidP="00F525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2F6679" w:rsidRDefault="002F6679" w:rsidP="00F525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Refuzul acordării consimțământului atrage imposibilitatea înscrierii la pregătire/examen/concurs. </w:t>
      </w:r>
    </w:p>
    <w:p w:rsidR="002F6679" w:rsidRDefault="002F6679" w:rsidP="00F525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NU sunt de acord </w:t>
      </w:r>
    </w:p>
    <w:p w:rsidR="002F6679" w:rsidRPr="0050300E" w:rsidRDefault="002F6679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2F6679" w:rsidRPr="0050300E" w:rsidRDefault="002F6679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Data:</w:t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  <w:t>Semnătura</w:t>
      </w:r>
    </w:p>
    <w:p w:rsidR="002F6679" w:rsidRPr="0050300E" w:rsidRDefault="002F6679" w:rsidP="00027A28">
      <w:pPr>
        <w:spacing w:line="360" w:lineRule="auto"/>
        <w:jc w:val="both"/>
        <w:rPr>
          <w:sz w:val="28"/>
          <w:szCs w:val="28"/>
          <w:lang w:val="ro-RO"/>
        </w:rPr>
      </w:pPr>
    </w:p>
    <w:p w:rsidR="002F6679" w:rsidRPr="00C26ABE" w:rsidRDefault="002F6679" w:rsidP="00AB70D1">
      <w:pPr>
        <w:spacing w:line="360" w:lineRule="auto"/>
        <w:ind w:firstLine="720"/>
        <w:jc w:val="center"/>
        <w:rPr>
          <w:b/>
          <w:bCs/>
          <w:sz w:val="28"/>
          <w:szCs w:val="28"/>
          <w:lang w:val="ro-RO"/>
        </w:rPr>
      </w:pPr>
      <w:r w:rsidRPr="00C26ABE">
        <w:rPr>
          <w:b/>
          <w:bCs/>
          <w:sz w:val="28"/>
          <w:szCs w:val="28"/>
          <w:lang w:val="ro-RO"/>
        </w:rPr>
        <w:t>Do</w:t>
      </w:r>
      <w:r>
        <w:rPr>
          <w:b/>
          <w:bCs/>
          <w:sz w:val="28"/>
          <w:szCs w:val="28"/>
          <w:lang w:val="ro-RO"/>
        </w:rPr>
        <w:t>amnei</w:t>
      </w:r>
      <w:r w:rsidRPr="00C26ABE">
        <w:rPr>
          <w:b/>
          <w:bCs/>
          <w:sz w:val="28"/>
          <w:szCs w:val="28"/>
          <w:lang w:val="ro-RO"/>
        </w:rPr>
        <w:t xml:space="preserve"> Director </w:t>
      </w:r>
      <w:r>
        <w:rPr>
          <w:b/>
          <w:bCs/>
          <w:sz w:val="28"/>
          <w:szCs w:val="28"/>
          <w:lang w:val="ro-RO"/>
        </w:rPr>
        <w:t xml:space="preserve">General </w:t>
      </w:r>
      <w:r w:rsidRPr="00C26ABE">
        <w:rPr>
          <w:b/>
          <w:bCs/>
          <w:sz w:val="28"/>
          <w:szCs w:val="28"/>
          <w:lang w:val="ro-RO"/>
        </w:rPr>
        <w:t>a  Centrului de Resurse Umane în Sănătate Publică</w:t>
      </w:r>
    </w:p>
    <w:p w:rsidR="002F6679" w:rsidRPr="0050300E" w:rsidRDefault="002F6679" w:rsidP="00AB70D1">
      <w:pPr>
        <w:spacing w:line="360" w:lineRule="auto"/>
        <w:ind w:firstLine="720"/>
        <w:jc w:val="center"/>
        <w:rPr>
          <w:b/>
          <w:bCs/>
          <w:sz w:val="28"/>
          <w:szCs w:val="28"/>
          <w:lang w:val="ro-RO"/>
        </w:rPr>
      </w:pPr>
    </w:p>
    <w:p w:rsidR="002F6679" w:rsidRPr="0050300E" w:rsidRDefault="002F6679" w:rsidP="00AB70D1">
      <w:pPr>
        <w:spacing w:line="360" w:lineRule="auto"/>
        <w:ind w:firstLine="720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Cererea se va completa cu litere de tipar</w:t>
      </w:r>
      <w:r>
        <w:rPr>
          <w:sz w:val="28"/>
          <w:szCs w:val="28"/>
          <w:lang w:val="ro-RO"/>
        </w:rPr>
        <w:t xml:space="preserve"> ș</w:t>
      </w:r>
      <w:r w:rsidRPr="0050300E">
        <w:rPr>
          <w:sz w:val="28"/>
          <w:szCs w:val="28"/>
          <w:lang w:val="ro-RO"/>
        </w:rPr>
        <w:t>i  cu diacritice, conform CI/BI</w:t>
      </w:r>
    </w:p>
    <w:p w:rsidR="002F6679" w:rsidRPr="0050300E" w:rsidRDefault="002F6679" w:rsidP="00F525EE">
      <w:pPr>
        <w:spacing w:line="360" w:lineRule="auto"/>
        <w:ind w:firstLine="720"/>
        <w:rPr>
          <w:lang w:val="ro-RO"/>
        </w:rPr>
      </w:pPr>
      <w:r w:rsidRPr="0050300E">
        <w:rPr>
          <w:b/>
          <w:bCs/>
          <w:sz w:val="28"/>
          <w:szCs w:val="28"/>
          <w:lang w:val="ro-RO"/>
        </w:rPr>
        <w:t xml:space="preserve">* </w:t>
      </w:r>
      <w:r w:rsidRPr="0050300E">
        <w:rPr>
          <w:sz w:val="28"/>
          <w:szCs w:val="28"/>
          <w:lang w:val="ro-RO"/>
        </w:rPr>
        <w:t>Se va sublinia varianta corectă</w:t>
      </w:r>
    </w:p>
    <w:sectPr w:rsidR="002F6679" w:rsidRPr="0050300E" w:rsidSect="00F525EE">
      <w:pgSz w:w="11907" w:h="16840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978"/>
    <w:rsid w:val="00027A28"/>
    <w:rsid w:val="000B13BB"/>
    <w:rsid w:val="000B4E35"/>
    <w:rsid w:val="000D78F8"/>
    <w:rsid w:val="001532E5"/>
    <w:rsid w:val="001F2F38"/>
    <w:rsid w:val="002F6679"/>
    <w:rsid w:val="003F7978"/>
    <w:rsid w:val="004048C4"/>
    <w:rsid w:val="0050300E"/>
    <w:rsid w:val="005D4A98"/>
    <w:rsid w:val="005E6542"/>
    <w:rsid w:val="007A7F66"/>
    <w:rsid w:val="00AA034F"/>
    <w:rsid w:val="00AB70D1"/>
    <w:rsid w:val="00BB33EA"/>
    <w:rsid w:val="00C26ABE"/>
    <w:rsid w:val="00ED0883"/>
    <w:rsid w:val="00F5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D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7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78F8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uiPriority w:val="99"/>
    <w:rsid w:val="00F525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224</Words>
  <Characters>1303</Characters>
  <Application>Microsoft Office Outlook</Application>
  <DocSecurity>0</DocSecurity>
  <Lines>0</Lines>
  <Paragraphs>0</Paragraphs>
  <ScaleCrop>false</ScaleCrop>
  <Company>DSP Iasi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DOAMNĂ DIRECTOR GENERAL,</dc:title>
  <dc:subject/>
  <dc:creator>Admin</dc:creator>
  <cp:keywords/>
  <dc:description/>
  <cp:lastModifiedBy>Ana</cp:lastModifiedBy>
  <cp:revision>2</cp:revision>
  <cp:lastPrinted>2018-05-02T06:35:00Z</cp:lastPrinted>
  <dcterms:created xsi:type="dcterms:W3CDTF">2019-05-02T05:26:00Z</dcterms:created>
  <dcterms:modified xsi:type="dcterms:W3CDTF">2019-05-02T05:26:00Z</dcterms:modified>
</cp:coreProperties>
</file>