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90" w:rsidRPr="00EE79C3" w:rsidRDefault="00F04990" w:rsidP="00EE79C3">
      <w:pPr>
        <w:rPr>
          <w:lang w:val="pt-BR"/>
        </w:rPr>
      </w:pPr>
      <w:r w:rsidRPr="00EE79C3">
        <w:rPr>
          <w:lang w:val="pt-BR"/>
        </w:rPr>
        <w:t>ANTETUL CLINICII..................................</w:t>
      </w:r>
    </w:p>
    <w:p w:rsidR="00F04990" w:rsidRPr="00EE79C3" w:rsidRDefault="00F04990" w:rsidP="00EE79C3">
      <w:pPr>
        <w:rPr>
          <w:lang w:val="pt-BR"/>
        </w:rPr>
      </w:pPr>
      <w:r w:rsidRPr="00EE79C3">
        <w:rPr>
          <w:lang w:val="pt-BR"/>
        </w:rPr>
        <w:t>NR. INREGISTRARE............../DATA....................</w:t>
      </w:r>
    </w:p>
    <w:p w:rsidR="00F04990" w:rsidRDefault="00F04990" w:rsidP="00EE79C3">
      <w:pPr>
        <w:rPr>
          <w:lang w:val="pt-BR"/>
        </w:rPr>
      </w:pPr>
    </w:p>
    <w:p w:rsidR="00F04990" w:rsidRDefault="00F04990" w:rsidP="00EE79C3">
      <w:pPr>
        <w:rPr>
          <w:lang w:val="pt-BR"/>
        </w:rPr>
      </w:pPr>
    </w:p>
    <w:p w:rsidR="00F04990" w:rsidRDefault="00F04990" w:rsidP="00EE79C3">
      <w:pPr>
        <w:rPr>
          <w:lang w:val="pt-BR"/>
        </w:rPr>
      </w:pPr>
    </w:p>
    <w:p w:rsidR="00F04990" w:rsidRDefault="00F04990" w:rsidP="00EE79C3">
      <w:pPr>
        <w:rPr>
          <w:lang w:val="pt-BR"/>
        </w:rPr>
      </w:pPr>
    </w:p>
    <w:p w:rsidR="00F04990" w:rsidRDefault="00F04990" w:rsidP="00EE79C3">
      <w:pPr>
        <w:rPr>
          <w:lang w:val="pt-BR"/>
        </w:rPr>
      </w:pPr>
    </w:p>
    <w:p w:rsidR="00F04990" w:rsidRDefault="00F04990" w:rsidP="00EE79C3">
      <w:pPr>
        <w:rPr>
          <w:lang w:val="pt-BR"/>
        </w:rPr>
      </w:pPr>
    </w:p>
    <w:p w:rsidR="00F04990" w:rsidRDefault="00F04990" w:rsidP="00EE79C3">
      <w:pPr>
        <w:jc w:val="center"/>
        <w:rPr>
          <w:b/>
          <w:bCs/>
          <w:lang w:val="pt-BR"/>
        </w:rPr>
      </w:pPr>
      <w:r>
        <w:rPr>
          <w:b/>
          <w:bCs/>
          <w:u w:val="single"/>
          <w:lang w:val="pt-BR"/>
        </w:rPr>
        <w:t>RECOMANDARE</w:t>
      </w:r>
    </w:p>
    <w:p w:rsidR="00F04990" w:rsidRDefault="00F04990" w:rsidP="00EE79C3">
      <w:pPr>
        <w:rPr>
          <w:lang w:val="pt-BR"/>
        </w:rPr>
      </w:pPr>
    </w:p>
    <w:p w:rsidR="00F04990" w:rsidRDefault="00F04990" w:rsidP="00EE79C3">
      <w:pPr>
        <w:rPr>
          <w:lang w:val="pt-BR"/>
        </w:rPr>
      </w:pPr>
    </w:p>
    <w:p w:rsidR="00F04990" w:rsidRDefault="00F04990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 xml:space="preserve">.........................................................., aflat(ă) în ultimul an de pregătire în </w:t>
      </w:r>
      <w:r w:rsidRPr="00EE79C3">
        <w:rPr>
          <w:lang w:val="pt-BR"/>
        </w:rPr>
        <w:t>rezidentiat / în cea de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pregatire in centrul universitar ................................., cu încheierea pregătirii la data de</w:t>
      </w:r>
      <w:r w:rsidRPr="00EE79C3">
        <w:rPr>
          <w:lang w:val="pt-BR"/>
        </w:rPr>
        <w:t xml:space="preserve">......................... </w:t>
      </w:r>
      <w:r>
        <w:rPr>
          <w:lang w:val="pt-BR"/>
        </w:rPr>
        <w:t xml:space="preserve">se poate prezenta la examenul pentru obtinerea titlului de medic specialist din </w:t>
      </w:r>
      <w:r>
        <w:rPr>
          <w:b/>
          <w:bCs/>
          <w:lang w:val="pt-BR"/>
        </w:rPr>
        <w:t>sesiunea ....................</w:t>
      </w:r>
      <w:r>
        <w:rPr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:rsidR="00F04990" w:rsidRDefault="00F04990" w:rsidP="00EE79C3">
      <w:pPr>
        <w:jc w:val="both"/>
        <w:rPr>
          <w:lang w:val="pt-BR"/>
        </w:rPr>
      </w:pPr>
      <w:r>
        <w:rPr>
          <w:lang w:val="pt-BR"/>
        </w:rPr>
        <w:tab/>
        <w:t>La data eliberării prezentei mai are următoarele stagii în desfășurare:</w:t>
      </w: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:rsidR="00F04990" w:rsidRDefault="00F04990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:rsidR="00F04990" w:rsidRDefault="00F04990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F04990" w:rsidRPr="00EE79C3" w:rsidRDefault="00F04990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>COORDONATOR PREGĂTIRE</w:t>
      </w:r>
      <w:bookmarkStart w:id="0" w:name="_GoBack"/>
      <w:bookmarkEnd w:id="0"/>
      <w:r>
        <w:rPr>
          <w:b/>
          <w:bCs/>
          <w:lang w:val="pt-BR"/>
        </w:rPr>
        <w:t xml:space="preserve">,   </w:t>
      </w:r>
    </w:p>
    <w:p w:rsidR="00F04990" w:rsidRDefault="00F04990" w:rsidP="00EE79C3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                                                      </w:t>
      </w:r>
    </w:p>
    <w:p w:rsidR="00F04990" w:rsidRDefault="00F04990" w:rsidP="00EE79C3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>NUME , PRENUME</w:t>
      </w: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  <w:r>
        <w:rPr>
          <w:lang w:val="pt-BR"/>
        </w:rPr>
        <w:t>(semnatura, parafa si stampila clinicii/catedrei)</w:t>
      </w: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</w:p>
    <w:p w:rsidR="00F04990" w:rsidRDefault="00F04990" w:rsidP="00EE79C3">
      <w:pPr>
        <w:jc w:val="both"/>
        <w:rPr>
          <w:lang w:val="pt-BR"/>
        </w:rPr>
      </w:pPr>
    </w:p>
    <w:p w:rsidR="00F04990" w:rsidRDefault="00F04990"/>
    <w:sectPr w:rsidR="00F04990" w:rsidSect="00E35D76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F1"/>
    <w:rsid w:val="00156D97"/>
    <w:rsid w:val="005225F1"/>
    <w:rsid w:val="006D325E"/>
    <w:rsid w:val="00E35D76"/>
    <w:rsid w:val="00EC0AFE"/>
    <w:rsid w:val="00EE79C3"/>
    <w:rsid w:val="00F0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79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1337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ANTETUL CLINICII</dc:title>
  <dc:subject/>
  <dc:creator>Admin</dc:creator>
  <cp:keywords/>
  <dc:description/>
  <cp:lastModifiedBy>Ana</cp:lastModifiedBy>
  <cp:revision>2</cp:revision>
  <dcterms:created xsi:type="dcterms:W3CDTF">2019-02-01T11:15:00Z</dcterms:created>
  <dcterms:modified xsi:type="dcterms:W3CDTF">2019-02-01T11:15:00Z</dcterms:modified>
</cp:coreProperties>
</file>