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2" w:type="dxa"/>
        <w:jc w:val="center"/>
        <w:tblLook w:val="00A0"/>
      </w:tblPr>
      <w:tblGrid>
        <w:gridCol w:w="1083"/>
        <w:gridCol w:w="1973"/>
        <w:gridCol w:w="3760"/>
        <w:gridCol w:w="634"/>
        <w:gridCol w:w="1890"/>
        <w:gridCol w:w="1022"/>
      </w:tblGrid>
      <w:tr w:rsidR="00E8652C" w:rsidRPr="00710FD3">
        <w:trPr>
          <w:jc w:val="center"/>
        </w:trPr>
        <w:tc>
          <w:tcPr>
            <w:tcW w:w="1083" w:type="dxa"/>
          </w:tcPr>
          <w:p w:rsidR="00E8652C" w:rsidRPr="00710FD3" w:rsidRDefault="00E8652C" w:rsidP="0071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BE8">
              <w:rPr>
                <w:rFonts w:ascii="Times New Roman" w:hAnsi="Times New Roman" w:cs="Times New Roman"/>
                <w:noProof/>
                <w:lang w:val="ro-RO" w:eastAsia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stemaR.gif" style="width:34.5pt;height:39.75pt;visibility:visible">
                  <v:imagedata r:id="rId5" o:title=""/>
                </v:shape>
              </w:pict>
            </w:r>
          </w:p>
        </w:tc>
        <w:tc>
          <w:tcPr>
            <w:tcW w:w="8257" w:type="dxa"/>
            <w:gridSpan w:val="4"/>
            <w:vAlign w:val="center"/>
          </w:tcPr>
          <w:p w:rsidR="00E8652C" w:rsidRPr="00710FD3" w:rsidRDefault="00E8652C" w:rsidP="00710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ROMÂNIA</w:t>
            </w:r>
          </w:p>
          <w:p w:rsidR="00E8652C" w:rsidRPr="00710FD3" w:rsidRDefault="00E8652C" w:rsidP="00710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JUDEȚUL IAȘI – CONSILIUL JUDEȚEAN IAȘI</w:t>
            </w:r>
          </w:p>
          <w:p w:rsidR="00E8652C" w:rsidRPr="00710FD3" w:rsidRDefault="00E8652C" w:rsidP="00710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SPITALUL CLINIC DE URGENȚĂ “PROF. DR. N. OBLU” IAȘI</w:t>
            </w:r>
          </w:p>
        </w:tc>
        <w:tc>
          <w:tcPr>
            <w:tcW w:w="1022" w:type="dxa"/>
          </w:tcPr>
          <w:p w:rsidR="00E8652C" w:rsidRPr="00710FD3" w:rsidRDefault="00E8652C" w:rsidP="0071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BE8">
              <w:rPr>
                <w:rFonts w:ascii="Times New Roman" w:hAnsi="Times New Roman" w:cs="Times New Roman"/>
                <w:noProof/>
                <w:lang w:val="ro-RO" w:eastAsia="ro-RO"/>
              </w:rPr>
              <w:pict>
                <v:shape id="Picture 2" o:spid="_x0000_i1026" type="#_x0000_t75" alt="stema.gif" style="width:36pt;height:39.75pt;visibility:visible">
                  <v:imagedata r:id="rId6" o:title=""/>
                </v:shape>
              </w:pict>
            </w:r>
          </w:p>
        </w:tc>
      </w:tr>
      <w:tr w:rsidR="00E8652C" w:rsidRPr="00710FD3">
        <w:trPr>
          <w:jc w:val="center"/>
        </w:trPr>
        <w:tc>
          <w:tcPr>
            <w:tcW w:w="10362" w:type="dxa"/>
            <w:gridSpan w:val="6"/>
            <w:tcBorders>
              <w:bottom w:val="single" w:sz="4" w:space="0" w:color="auto"/>
            </w:tcBorders>
          </w:tcPr>
          <w:p w:rsidR="00E8652C" w:rsidRPr="00710FD3" w:rsidRDefault="00E8652C" w:rsidP="0071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6BE8">
              <w:rPr>
                <w:rFonts w:ascii="Times New Roman" w:hAnsi="Times New Roman" w:cs="Times New Roman"/>
                <w:noProof/>
                <w:lang w:val="ro-RO" w:eastAsia="ro-RO"/>
              </w:rPr>
              <w:pict>
                <v:shape id="Picture 1" o:spid="_x0000_i1027" type="#_x0000_t75" alt="Logo_spital2" style="width:81pt;height:39.75pt;visibility:visible">
                  <v:imagedata r:id="rId7" o:title=""/>
                </v:shape>
              </w:pict>
            </w:r>
          </w:p>
        </w:tc>
      </w:tr>
      <w:tr w:rsidR="00E8652C" w:rsidRPr="00710FD3">
        <w:trPr>
          <w:trHeight w:val="194"/>
          <w:jc w:val="center"/>
        </w:trPr>
        <w:tc>
          <w:tcPr>
            <w:tcW w:w="3056" w:type="dxa"/>
            <w:gridSpan w:val="2"/>
            <w:vMerge w:val="restart"/>
            <w:tcBorders>
              <w:top w:val="single" w:sz="4" w:space="0" w:color="auto"/>
            </w:tcBorders>
          </w:tcPr>
          <w:p w:rsidR="00E8652C" w:rsidRPr="00710FD3" w:rsidRDefault="00E8652C" w:rsidP="00710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A6BE8">
              <w:rPr>
                <w:noProof/>
                <w:lang w:val="ro-RO" w:eastAsia="ro-RO"/>
              </w:rPr>
              <w:pict>
                <v:shape id="_x0000_i1028" type="#_x0000_t75" alt="http://mail.kobiline.com/kobiline/cache/184998FB67677A0B93389F734B6CED2C/681477668/ISO_9001-2008_Jpg.jpg" style="width:33.75pt;height:38.25pt;visibility:visible">
                  <v:imagedata r:id="rId8" o:title=""/>
                </v:shape>
              </w:pict>
            </w:r>
            <w:r w:rsidRPr="00710FD3">
              <w:rPr>
                <w:rFonts w:ascii="Times New Roman" w:hAnsi="Times New Roman" w:cs="Times New Roman"/>
                <w:noProof/>
              </w:rPr>
              <w:t xml:space="preserve"> </w:t>
            </w:r>
            <w:r w:rsidRPr="00710FD3">
              <w:rPr>
                <w:noProof/>
              </w:rPr>
              <w:t xml:space="preserve"> </w:t>
            </w:r>
            <w:r w:rsidRPr="006A6BE8">
              <w:rPr>
                <w:noProof/>
                <w:lang w:val="ro-RO" w:eastAsia="ro-RO"/>
              </w:rPr>
              <w:pict>
                <v:shape id="Picture 4" o:spid="_x0000_i1029" type="#_x0000_t75" alt="http://mail.kobiline.com/kobiline/cache/184998FB67677A0B93389F734B6CED2C/681477668/RoyalCert-2.jpg" style="width:32.25pt;height:38.25pt;visibility:visible">
                  <v:imagedata r:id="rId9" o:title=""/>
                </v:shape>
              </w:pict>
            </w:r>
            <w:r w:rsidRPr="00710FD3">
              <w:rPr>
                <w:noProof/>
              </w:rPr>
              <w:t xml:space="preserve">  </w:t>
            </w:r>
            <w:r w:rsidRPr="006A6BE8">
              <w:rPr>
                <w:noProof/>
                <w:lang w:val="ro-RO" w:eastAsia="ro-RO"/>
              </w:rPr>
              <w:pict>
                <v:shape id="Picture 7" o:spid="_x0000_i1030" type="#_x0000_t75" alt="http://mail.kobiline.com/kobiline/cache/184998FB67677A0B93389F734B6CED2C/681477668/RoyalCert-3.jpg" style="width:33pt;height:38.25pt;visibility:visible">
                  <v:imagedata r:id="rId10" o:title=""/>
                </v:shape>
              </w:pict>
            </w:r>
            <w:r w:rsidRPr="00710FD3">
              <w:rPr>
                <w:noProof/>
              </w:rPr>
              <w:t xml:space="preserve">  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</w:tcBorders>
          </w:tcPr>
          <w:p w:rsidR="00E8652C" w:rsidRPr="00710FD3" w:rsidRDefault="00E8652C" w:rsidP="00710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10FD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Str. Ateneului nr. 2 ;</w:t>
            </w:r>
            <w:r w:rsidRPr="00710FD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10FD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Tel.: +40232- 264 271 ; Fax: +40232-473 676 ; e</w:t>
            </w:r>
            <w:r w:rsidRPr="00710FD3">
              <w:rPr>
                <w:rFonts w:ascii="Times New Roman" w:hAnsi="Times New Roman" w:cs="Times New Roman"/>
                <w:sz w:val="20"/>
                <w:szCs w:val="20"/>
              </w:rPr>
              <w:t xml:space="preserve">-mail:  </w:t>
            </w:r>
            <w:hyperlink r:id="rId11" w:history="1">
              <w:r w:rsidRPr="00710FD3">
                <w:rPr>
                  <w:rFonts w:ascii="Times New Roman" w:hAnsi="Times New Roman" w:cs="Times New Roman"/>
                  <w:sz w:val="20"/>
                  <w:szCs w:val="20"/>
                </w:rPr>
                <w:t>neuroiasi@neuroiasi.ro</w:t>
              </w:r>
            </w:hyperlink>
            <w:r w:rsidRPr="00710FD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2" w:history="1">
              <w:r w:rsidRPr="00710FD3">
                <w:rPr>
                  <w:rFonts w:ascii="Times New Roman" w:hAnsi="Times New Roman" w:cs="Times New Roman"/>
                  <w:sz w:val="20"/>
                  <w:szCs w:val="20"/>
                </w:rPr>
                <w:t>www.neuroiasi.ro</w:t>
              </w:r>
            </w:hyperlink>
          </w:p>
        </w:tc>
        <w:tc>
          <w:tcPr>
            <w:tcW w:w="2912" w:type="dxa"/>
            <w:gridSpan w:val="2"/>
            <w:tcBorders>
              <w:top w:val="single" w:sz="4" w:space="0" w:color="auto"/>
            </w:tcBorders>
          </w:tcPr>
          <w:p w:rsidR="00E8652C" w:rsidRPr="00710FD3" w:rsidRDefault="00E8652C" w:rsidP="00710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</w:p>
          <w:p w:rsidR="00E8652C" w:rsidRPr="00710FD3" w:rsidRDefault="00E8652C" w:rsidP="00710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10FD3">
              <w:rPr>
                <w:rFonts w:ascii="Times New Roman" w:hAnsi="Times New Roman" w:cs="Times New Roman"/>
                <w:noProof/>
                <w:sz w:val="18"/>
                <w:szCs w:val="18"/>
              </w:rPr>
              <w:t>Acreditare nr. 106/2015</w:t>
            </w:r>
          </w:p>
        </w:tc>
      </w:tr>
      <w:tr w:rsidR="00E8652C" w:rsidRPr="00710FD3">
        <w:trPr>
          <w:trHeight w:val="399"/>
          <w:jc w:val="center"/>
        </w:trPr>
        <w:tc>
          <w:tcPr>
            <w:tcW w:w="3056" w:type="dxa"/>
            <w:gridSpan w:val="2"/>
            <w:vMerge/>
            <w:tcBorders>
              <w:bottom w:val="single" w:sz="4" w:space="0" w:color="auto"/>
            </w:tcBorders>
          </w:tcPr>
          <w:p w:rsidR="00E8652C" w:rsidRPr="00710FD3" w:rsidRDefault="00E8652C" w:rsidP="00710FD3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</w:tcPr>
          <w:p w:rsidR="00E8652C" w:rsidRPr="00710FD3" w:rsidRDefault="00E8652C" w:rsidP="0071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E8652C" w:rsidRPr="00710FD3" w:rsidRDefault="00E8652C" w:rsidP="00710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A6BE8">
              <w:rPr>
                <w:rFonts w:ascii="Times New Roman" w:hAnsi="Times New Roman" w:cs="Times New Roman"/>
                <w:noProof/>
                <w:lang w:val="ro-RO" w:eastAsia="ro-RO"/>
              </w:rPr>
              <w:pict>
                <v:shape id="Picture 19" o:spid="_x0000_i1031" type="#_x0000_t75" style="width:55.5pt;height:18.75pt;visibility:visible">
                  <v:imagedata r:id="rId13" o:title=""/>
                </v:shape>
              </w:pict>
            </w:r>
          </w:p>
        </w:tc>
      </w:tr>
      <w:tr w:rsidR="00E8652C" w:rsidRPr="00710FD3">
        <w:trPr>
          <w:jc w:val="center"/>
        </w:trPr>
        <w:tc>
          <w:tcPr>
            <w:tcW w:w="6816" w:type="dxa"/>
            <w:gridSpan w:val="3"/>
            <w:tcBorders>
              <w:top w:val="single" w:sz="4" w:space="0" w:color="auto"/>
            </w:tcBorders>
          </w:tcPr>
          <w:p w:rsidR="00E8652C" w:rsidRPr="00710FD3" w:rsidRDefault="00E8652C" w:rsidP="00710FD3">
            <w:pPr>
              <w:spacing w:after="0"/>
              <w:rPr>
                <w:sz w:val="20"/>
                <w:szCs w:val="20"/>
              </w:rPr>
            </w:pPr>
          </w:p>
          <w:p w:rsidR="00E8652C" w:rsidRPr="00710FD3" w:rsidRDefault="00E8652C" w:rsidP="00710FD3">
            <w:pPr>
              <w:spacing w:after="0"/>
              <w:rPr>
                <w:sz w:val="20"/>
                <w:szCs w:val="20"/>
              </w:rPr>
            </w:pPr>
            <w:r w:rsidRPr="00710FD3">
              <w:rPr>
                <w:sz w:val="20"/>
                <w:szCs w:val="20"/>
              </w:rPr>
              <w:t>Nr. _________/_______________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</w:tcBorders>
          </w:tcPr>
          <w:p w:rsidR="00E8652C" w:rsidRPr="00710FD3" w:rsidRDefault="00E8652C" w:rsidP="0071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2C" w:rsidRPr="00710FD3" w:rsidRDefault="00E8652C" w:rsidP="00710F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FD3">
              <w:rPr>
                <w:rFonts w:ascii="Times New Roman" w:hAnsi="Times New Roman" w:cs="Times New Roman"/>
                <w:sz w:val="20"/>
                <w:szCs w:val="20"/>
              </w:rPr>
              <w:t>Nr. de exemplare</w:t>
            </w:r>
            <w:r w:rsidRPr="00710FD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        </w:t>
            </w:r>
            <w:r w:rsidRPr="00710FD3">
              <w:rPr>
                <w:rFonts w:ascii="Times New Roman" w:hAnsi="Times New Roman" w:cs="Times New Roman"/>
                <w:sz w:val="20"/>
                <w:szCs w:val="20"/>
              </w:rPr>
              <w:t>Exemplar nr. __</w:t>
            </w:r>
          </w:p>
        </w:tc>
      </w:tr>
    </w:tbl>
    <w:p w:rsidR="00E8652C" w:rsidRDefault="00E8652C" w:rsidP="00710FD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E8652C" w:rsidRDefault="00E8652C" w:rsidP="009E54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E8652C" w:rsidRDefault="00E8652C" w:rsidP="009E54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E8652C" w:rsidRDefault="00E8652C" w:rsidP="009E54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E8652C" w:rsidRPr="00303409" w:rsidRDefault="00E8652C" w:rsidP="009E5444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E8652C" w:rsidRPr="00303409" w:rsidRDefault="00E8652C" w:rsidP="009E5444">
      <w:pPr>
        <w:spacing w:after="0" w:line="240" w:lineRule="auto"/>
        <w:rPr>
          <w:rFonts w:ascii="Times New Roman" w:hAnsi="Times New Roman" w:cs="Times New Roman"/>
          <w:b/>
          <w:bCs/>
          <w:lang w:val="pt-BR"/>
        </w:rPr>
      </w:pPr>
      <w:r w:rsidRPr="00303409">
        <w:rPr>
          <w:rFonts w:ascii="Times New Roman" w:hAnsi="Times New Roman" w:cs="Times New Roman"/>
          <w:lang w:val="pt-BR"/>
        </w:rPr>
        <w:tab/>
      </w:r>
      <w:r w:rsidRPr="00303409">
        <w:rPr>
          <w:rFonts w:ascii="Times New Roman" w:hAnsi="Times New Roman" w:cs="Times New Roman"/>
          <w:lang w:val="pt-BR"/>
        </w:rPr>
        <w:tab/>
      </w:r>
      <w:r w:rsidRPr="00303409">
        <w:rPr>
          <w:rFonts w:ascii="Times New Roman" w:hAnsi="Times New Roman" w:cs="Times New Roman"/>
          <w:lang w:val="pt-BR"/>
        </w:rPr>
        <w:tab/>
      </w:r>
      <w:r w:rsidRPr="00303409">
        <w:rPr>
          <w:rFonts w:ascii="Times New Roman" w:hAnsi="Times New Roman" w:cs="Times New Roman"/>
          <w:lang w:val="pt-BR"/>
        </w:rPr>
        <w:tab/>
      </w:r>
      <w:r w:rsidRPr="00303409">
        <w:rPr>
          <w:rFonts w:ascii="Times New Roman" w:hAnsi="Times New Roman" w:cs="Times New Roman"/>
          <w:lang w:val="pt-BR"/>
        </w:rPr>
        <w:tab/>
      </w:r>
      <w:r w:rsidRPr="00303409">
        <w:rPr>
          <w:rFonts w:ascii="Times New Roman" w:hAnsi="Times New Roman" w:cs="Times New Roman"/>
          <w:b/>
          <w:bCs/>
          <w:lang w:val="pt-BR"/>
        </w:rPr>
        <w:t>C A T R E,</w:t>
      </w:r>
    </w:p>
    <w:p w:rsidR="00E8652C" w:rsidRPr="00303409" w:rsidRDefault="00E8652C" w:rsidP="009E5444">
      <w:pPr>
        <w:spacing w:after="0" w:line="240" w:lineRule="auto"/>
        <w:rPr>
          <w:rFonts w:ascii="Times New Roman" w:hAnsi="Times New Roman" w:cs="Times New Roman"/>
          <w:b/>
          <w:bCs/>
          <w:lang w:val="pt-BR"/>
        </w:rPr>
      </w:pPr>
      <w:r w:rsidRPr="00303409">
        <w:rPr>
          <w:rFonts w:ascii="Times New Roman" w:hAnsi="Times New Roman" w:cs="Times New Roman"/>
          <w:b/>
          <w:bCs/>
          <w:lang w:val="pt-BR"/>
        </w:rPr>
        <w:tab/>
      </w:r>
      <w:r w:rsidRPr="00303409">
        <w:rPr>
          <w:rFonts w:ascii="Times New Roman" w:hAnsi="Times New Roman" w:cs="Times New Roman"/>
          <w:b/>
          <w:bCs/>
          <w:lang w:val="pt-BR"/>
        </w:rPr>
        <w:tab/>
      </w:r>
      <w:r w:rsidRPr="00303409">
        <w:rPr>
          <w:rFonts w:ascii="Times New Roman" w:hAnsi="Times New Roman" w:cs="Times New Roman"/>
          <w:b/>
          <w:bCs/>
          <w:lang w:val="pt-BR"/>
        </w:rPr>
        <w:tab/>
      </w:r>
      <w:r w:rsidRPr="00303409">
        <w:rPr>
          <w:rFonts w:ascii="Times New Roman" w:hAnsi="Times New Roman" w:cs="Times New Roman"/>
          <w:b/>
          <w:bCs/>
          <w:lang w:val="pt-BR"/>
        </w:rPr>
        <w:tab/>
      </w:r>
      <w:r w:rsidRPr="00303409">
        <w:rPr>
          <w:rFonts w:ascii="Times New Roman" w:hAnsi="Times New Roman" w:cs="Times New Roman"/>
          <w:b/>
          <w:bCs/>
          <w:lang w:val="pt-BR"/>
        </w:rPr>
        <w:tab/>
      </w:r>
      <w:r w:rsidRPr="00303409">
        <w:rPr>
          <w:rFonts w:ascii="Times New Roman" w:hAnsi="Times New Roman" w:cs="Times New Roman"/>
          <w:b/>
          <w:bCs/>
          <w:lang w:val="pt-BR"/>
        </w:rPr>
        <w:tab/>
      </w:r>
      <w:r w:rsidRPr="00303409">
        <w:rPr>
          <w:rFonts w:ascii="Times New Roman" w:hAnsi="Times New Roman" w:cs="Times New Roman"/>
          <w:b/>
          <w:bCs/>
          <w:lang w:val="pt-BR"/>
        </w:rPr>
        <w:tab/>
        <w:t>D S P IASI</w:t>
      </w:r>
    </w:p>
    <w:p w:rsidR="00E8652C" w:rsidRPr="00C86ADF" w:rsidRDefault="00E8652C" w:rsidP="009E544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:rsidR="00E8652C" w:rsidRPr="00C86ADF" w:rsidRDefault="00E8652C" w:rsidP="009E544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:rsidR="00E8652C" w:rsidRPr="00AB6C49" w:rsidRDefault="00E8652C" w:rsidP="00636EA7">
      <w:pPr>
        <w:spacing w:after="0" w:line="240" w:lineRule="auto"/>
        <w:ind w:firstLine="720"/>
        <w:rPr>
          <w:rFonts w:ascii="Times New Roman" w:hAnsi="Times New Roman" w:cs="Times New Roman"/>
          <w:lang w:val="pt-BR"/>
        </w:rPr>
      </w:pPr>
      <w:r w:rsidRPr="00AB6C49">
        <w:rPr>
          <w:rFonts w:ascii="Times New Roman" w:hAnsi="Times New Roman" w:cs="Times New Roman"/>
          <w:lang w:val="pt-BR"/>
        </w:rPr>
        <w:t>Urmare  mail dvs.,  va transmitem actele necesare pentru dosarul de angajare a mediclilor rezidenti ce au sustinut si promovat concursul de rezidentiat din sesiunea 20 noiembrie 2016 si care urmeaza sa fie repartizati in unitatea noastra:</w:t>
      </w:r>
    </w:p>
    <w:p w:rsidR="00E8652C" w:rsidRPr="00AB6C49" w:rsidRDefault="00E8652C" w:rsidP="00636EA7">
      <w:pPr>
        <w:spacing w:after="0" w:line="240" w:lineRule="auto"/>
        <w:ind w:firstLine="720"/>
        <w:rPr>
          <w:rFonts w:ascii="Times New Roman" w:hAnsi="Times New Roman" w:cs="Times New Roman"/>
          <w:lang w:val="pt-BR"/>
        </w:rPr>
      </w:pPr>
      <w:r w:rsidRPr="00AB6C49">
        <w:rPr>
          <w:rFonts w:ascii="Times New Roman" w:hAnsi="Times New Roman" w:cs="Times New Roman"/>
          <w:lang w:val="pt-BR"/>
        </w:rPr>
        <w:t>-  Adeverinta de repartizare pe post sau pe loc</w:t>
      </w:r>
    </w:p>
    <w:p w:rsidR="00E8652C" w:rsidRPr="00AB6C49" w:rsidRDefault="00E8652C" w:rsidP="00636EA7">
      <w:pPr>
        <w:spacing w:after="0" w:line="240" w:lineRule="auto"/>
        <w:ind w:firstLine="720"/>
        <w:rPr>
          <w:rFonts w:ascii="Times New Roman" w:hAnsi="Times New Roman" w:cs="Times New Roman"/>
          <w:lang w:val="pt-BR"/>
        </w:rPr>
      </w:pPr>
      <w:r w:rsidRPr="00AB6C49">
        <w:rPr>
          <w:rFonts w:ascii="Times New Roman" w:hAnsi="Times New Roman" w:cs="Times New Roman"/>
          <w:lang w:val="pt-BR"/>
        </w:rPr>
        <w:t>-  Dispozitie de repartizare in cadrul spitalului</w:t>
      </w:r>
    </w:p>
    <w:p w:rsidR="00E8652C" w:rsidRPr="00AB6C49" w:rsidRDefault="00E8652C" w:rsidP="00636EA7">
      <w:pPr>
        <w:spacing w:after="0" w:line="240" w:lineRule="auto"/>
        <w:ind w:firstLine="720"/>
        <w:rPr>
          <w:rFonts w:ascii="Times New Roman" w:hAnsi="Times New Roman" w:cs="Times New Roman"/>
          <w:lang w:val="pt-BR"/>
        </w:rPr>
      </w:pPr>
      <w:r w:rsidRPr="00AB6C49">
        <w:rPr>
          <w:rFonts w:ascii="Times New Roman" w:hAnsi="Times New Roman" w:cs="Times New Roman"/>
          <w:lang w:val="pt-BR"/>
        </w:rPr>
        <w:t>-  Copie diploma de licenta</w:t>
      </w:r>
    </w:p>
    <w:p w:rsidR="00E8652C" w:rsidRPr="00AB6C49" w:rsidRDefault="00E8652C" w:rsidP="00636EA7">
      <w:pPr>
        <w:spacing w:after="0" w:line="240" w:lineRule="auto"/>
        <w:ind w:firstLine="720"/>
        <w:rPr>
          <w:rFonts w:ascii="Times New Roman" w:hAnsi="Times New Roman" w:cs="Times New Roman"/>
          <w:lang w:val="pt-BR"/>
        </w:rPr>
      </w:pPr>
      <w:r w:rsidRPr="00AB6C49">
        <w:rPr>
          <w:rFonts w:ascii="Times New Roman" w:hAnsi="Times New Roman" w:cs="Times New Roman"/>
          <w:lang w:val="pt-BR"/>
        </w:rPr>
        <w:t>-  Copie diploma de bacalaureat</w:t>
      </w:r>
    </w:p>
    <w:p w:rsidR="00E8652C" w:rsidRPr="00AB6C49" w:rsidRDefault="00E8652C" w:rsidP="00636EA7">
      <w:pPr>
        <w:spacing w:after="0" w:line="240" w:lineRule="auto"/>
        <w:ind w:firstLine="720"/>
        <w:rPr>
          <w:rFonts w:ascii="Times New Roman" w:hAnsi="Times New Roman" w:cs="Times New Roman"/>
          <w:lang w:val="pt-BR"/>
        </w:rPr>
      </w:pPr>
      <w:r w:rsidRPr="00AB6C49">
        <w:rPr>
          <w:rFonts w:ascii="Times New Roman" w:hAnsi="Times New Roman" w:cs="Times New Roman"/>
          <w:lang w:val="pt-BR"/>
        </w:rPr>
        <w:t>-  Alte acte studii</w:t>
      </w:r>
    </w:p>
    <w:p w:rsidR="00E8652C" w:rsidRPr="00AB6C49" w:rsidRDefault="00E8652C" w:rsidP="00636EA7">
      <w:pPr>
        <w:spacing w:after="0" w:line="240" w:lineRule="auto"/>
        <w:ind w:firstLine="720"/>
        <w:rPr>
          <w:rFonts w:ascii="Times New Roman" w:hAnsi="Times New Roman" w:cs="Times New Roman"/>
          <w:lang w:val="pt-BR"/>
        </w:rPr>
      </w:pPr>
      <w:r w:rsidRPr="00AB6C49">
        <w:rPr>
          <w:rFonts w:ascii="Times New Roman" w:hAnsi="Times New Roman" w:cs="Times New Roman"/>
          <w:lang w:val="pt-BR"/>
        </w:rPr>
        <w:t>-  Copie carte de identitate</w:t>
      </w:r>
    </w:p>
    <w:p w:rsidR="00E8652C" w:rsidRPr="00AB6C49" w:rsidRDefault="00E8652C" w:rsidP="00636EA7">
      <w:pPr>
        <w:spacing w:after="0" w:line="240" w:lineRule="auto"/>
        <w:ind w:firstLine="720"/>
        <w:rPr>
          <w:rFonts w:ascii="Times New Roman" w:hAnsi="Times New Roman" w:cs="Times New Roman"/>
          <w:lang w:val="pt-BR"/>
        </w:rPr>
      </w:pPr>
      <w:r w:rsidRPr="00AB6C49">
        <w:rPr>
          <w:rFonts w:ascii="Times New Roman" w:hAnsi="Times New Roman" w:cs="Times New Roman"/>
          <w:lang w:val="pt-BR"/>
        </w:rPr>
        <w:t xml:space="preserve">-  Copie certificat de nastere </w:t>
      </w:r>
    </w:p>
    <w:p w:rsidR="00E8652C" w:rsidRPr="00AB6C49" w:rsidRDefault="00E8652C" w:rsidP="00636EA7">
      <w:pPr>
        <w:spacing w:after="0" w:line="240" w:lineRule="auto"/>
        <w:ind w:firstLine="720"/>
        <w:rPr>
          <w:rFonts w:ascii="Times New Roman" w:hAnsi="Times New Roman" w:cs="Times New Roman"/>
          <w:lang w:val="pt-BR"/>
        </w:rPr>
      </w:pPr>
      <w:r w:rsidRPr="00AB6C49">
        <w:rPr>
          <w:rFonts w:ascii="Times New Roman" w:hAnsi="Times New Roman" w:cs="Times New Roman"/>
          <w:lang w:val="pt-BR"/>
        </w:rPr>
        <w:t>-  Copie certificat casatorie (daca este cazul)</w:t>
      </w:r>
    </w:p>
    <w:p w:rsidR="00E8652C" w:rsidRPr="00AB6C49" w:rsidRDefault="00E8652C" w:rsidP="00636EA7">
      <w:pPr>
        <w:spacing w:after="0" w:line="240" w:lineRule="auto"/>
        <w:ind w:firstLine="720"/>
        <w:rPr>
          <w:rFonts w:ascii="Times New Roman" w:hAnsi="Times New Roman" w:cs="Times New Roman"/>
          <w:lang w:val="pt-BR"/>
        </w:rPr>
      </w:pPr>
      <w:r w:rsidRPr="00AB6C49">
        <w:rPr>
          <w:rFonts w:ascii="Times New Roman" w:hAnsi="Times New Roman" w:cs="Times New Roman"/>
          <w:lang w:val="pt-BR"/>
        </w:rPr>
        <w:t>-  Cazier</w:t>
      </w:r>
    </w:p>
    <w:p w:rsidR="00E8652C" w:rsidRPr="00AB6C49" w:rsidRDefault="00E8652C" w:rsidP="00636EA7">
      <w:pPr>
        <w:spacing w:after="0" w:line="240" w:lineRule="auto"/>
        <w:ind w:firstLine="720"/>
        <w:rPr>
          <w:rFonts w:ascii="Times New Roman" w:hAnsi="Times New Roman" w:cs="Times New Roman"/>
          <w:lang w:val="pt-BR"/>
        </w:rPr>
      </w:pPr>
      <w:r w:rsidRPr="00AB6C49">
        <w:rPr>
          <w:rFonts w:ascii="Times New Roman" w:hAnsi="Times New Roman" w:cs="Times New Roman"/>
          <w:lang w:val="pt-BR"/>
        </w:rPr>
        <w:t>-  Adeverinta de la medicul de familie privind starea de sanatate</w:t>
      </w:r>
    </w:p>
    <w:p w:rsidR="00E8652C" w:rsidRPr="00AB6C49" w:rsidRDefault="00E8652C" w:rsidP="00636EA7">
      <w:pPr>
        <w:spacing w:after="0" w:line="240" w:lineRule="auto"/>
        <w:ind w:firstLine="720"/>
        <w:rPr>
          <w:rFonts w:ascii="Times New Roman" w:hAnsi="Times New Roman" w:cs="Times New Roman"/>
          <w:lang w:val="pt-BR"/>
        </w:rPr>
      </w:pPr>
      <w:r w:rsidRPr="00AB6C49">
        <w:rPr>
          <w:rFonts w:ascii="Times New Roman" w:hAnsi="Times New Roman" w:cs="Times New Roman"/>
          <w:lang w:val="pt-BR"/>
        </w:rPr>
        <w:t>-  Adeverinta vechime anterioara (daca este cazul)</w:t>
      </w:r>
    </w:p>
    <w:p w:rsidR="00E8652C" w:rsidRPr="00AB6C49" w:rsidRDefault="00E8652C" w:rsidP="00636EA7">
      <w:pPr>
        <w:spacing w:after="0" w:line="240" w:lineRule="auto"/>
        <w:ind w:firstLine="720"/>
        <w:rPr>
          <w:rFonts w:ascii="Times New Roman" w:hAnsi="Times New Roman" w:cs="Times New Roman"/>
          <w:lang w:val="pt-BR"/>
        </w:rPr>
      </w:pPr>
      <w:r w:rsidRPr="00AB6C49">
        <w:rPr>
          <w:rFonts w:ascii="Times New Roman" w:hAnsi="Times New Roman" w:cs="Times New Roman"/>
          <w:lang w:val="pt-BR"/>
        </w:rPr>
        <w:t>-  C. V.</w:t>
      </w:r>
    </w:p>
    <w:p w:rsidR="00E8652C" w:rsidRPr="00AB6C49" w:rsidRDefault="00E8652C" w:rsidP="00636EA7">
      <w:pPr>
        <w:spacing w:after="0" w:line="240" w:lineRule="auto"/>
        <w:ind w:firstLine="720"/>
        <w:rPr>
          <w:rFonts w:ascii="Times New Roman" w:hAnsi="Times New Roman" w:cs="Times New Roman"/>
          <w:lang w:val="pt-BR"/>
        </w:rPr>
      </w:pPr>
      <w:r w:rsidRPr="00AB6C49">
        <w:rPr>
          <w:rFonts w:ascii="Times New Roman" w:hAnsi="Times New Roman" w:cs="Times New Roman"/>
          <w:lang w:val="pt-BR"/>
        </w:rPr>
        <w:t>-  Extras de cont bancar pentru salariu</w:t>
      </w:r>
    </w:p>
    <w:p w:rsidR="00E8652C" w:rsidRPr="00AB6C49" w:rsidRDefault="00E8652C" w:rsidP="00636EA7">
      <w:pPr>
        <w:spacing w:after="0" w:line="240" w:lineRule="auto"/>
        <w:ind w:firstLine="720"/>
        <w:rPr>
          <w:rFonts w:ascii="Times New Roman" w:hAnsi="Times New Roman" w:cs="Times New Roman"/>
          <w:lang w:val="pt-BR"/>
        </w:rPr>
      </w:pPr>
      <w:r w:rsidRPr="00AB6C49">
        <w:rPr>
          <w:rFonts w:ascii="Times New Roman" w:hAnsi="Times New Roman" w:cs="Times New Roman"/>
          <w:lang w:val="pt-BR"/>
        </w:rPr>
        <w:t>- Asigurare malpraxis (daca este cazul)</w:t>
      </w:r>
    </w:p>
    <w:p w:rsidR="00E8652C" w:rsidRPr="00AB6C49" w:rsidRDefault="00E8652C" w:rsidP="00636EA7">
      <w:pPr>
        <w:spacing w:after="0" w:line="240" w:lineRule="auto"/>
        <w:ind w:firstLine="720"/>
        <w:rPr>
          <w:rFonts w:ascii="Times New Roman" w:hAnsi="Times New Roman" w:cs="Times New Roman"/>
          <w:lang w:val="pt-BR"/>
        </w:rPr>
      </w:pPr>
      <w:r w:rsidRPr="00AB6C49">
        <w:rPr>
          <w:rFonts w:ascii="Times New Roman" w:hAnsi="Times New Roman" w:cs="Times New Roman"/>
          <w:lang w:val="pt-BR"/>
        </w:rPr>
        <w:t>- Certificat membru la Colegiul medicilor (daca este cazul)</w:t>
      </w:r>
    </w:p>
    <w:p w:rsidR="00E8652C" w:rsidRPr="00AB6C49" w:rsidRDefault="00E8652C" w:rsidP="00636EA7">
      <w:pPr>
        <w:spacing w:after="0" w:line="240" w:lineRule="auto"/>
        <w:ind w:firstLine="720"/>
        <w:rPr>
          <w:rFonts w:ascii="Times New Roman" w:hAnsi="Times New Roman" w:cs="Times New Roman"/>
          <w:lang w:val="pt-BR"/>
        </w:rPr>
      </w:pPr>
    </w:p>
    <w:p w:rsidR="00E8652C" w:rsidRDefault="00E8652C" w:rsidP="00636EA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pt-BR"/>
        </w:rPr>
      </w:pPr>
    </w:p>
    <w:p w:rsidR="00E8652C" w:rsidRDefault="00E8652C" w:rsidP="00636EA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pt-BR"/>
        </w:rPr>
      </w:pPr>
    </w:p>
    <w:p w:rsidR="00E8652C" w:rsidRPr="00EC0C5D" w:rsidRDefault="00E8652C" w:rsidP="009E5444">
      <w:pPr>
        <w:spacing w:after="0" w:line="240" w:lineRule="auto"/>
        <w:rPr>
          <w:rFonts w:ascii="Times New Roman" w:hAnsi="Times New Roman" w:cs="Times New Roman"/>
          <w:b/>
          <w:bCs/>
          <w:lang w:val="pt-BR"/>
        </w:rPr>
      </w:pPr>
    </w:p>
    <w:p w:rsidR="00E8652C" w:rsidRDefault="00E8652C" w:rsidP="009E54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 w:rsidRPr="005A5689">
        <w:rPr>
          <w:rFonts w:ascii="Times New Roman" w:hAnsi="Times New Roman" w:cs="Times New Roman"/>
          <w:b/>
          <w:bCs/>
          <w:lang w:val="pt-BR"/>
        </w:rPr>
        <w:t>MANAGER,</w:t>
      </w:r>
      <w:r w:rsidRPr="005A5689">
        <w:rPr>
          <w:rFonts w:ascii="Times New Roman" w:hAnsi="Times New Roman" w:cs="Times New Roman"/>
          <w:b/>
          <w:bCs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Pr="005A5689">
        <w:rPr>
          <w:rFonts w:ascii="Times New Roman" w:hAnsi="Times New Roman" w:cs="Times New Roman"/>
          <w:b/>
          <w:bCs/>
          <w:lang w:val="pt-BR"/>
        </w:rPr>
        <w:t>SEF SERVICIU RUNOS</w:t>
      </w:r>
      <w:r>
        <w:rPr>
          <w:rFonts w:ascii="Times New Roman" w:hAnsi="Times New Roman" w:cs="Times New Roman"/>
          <w:lang w:val="pt-BR"/>
        </w:rPr>
        <w:t>,</w:t>
      </w:r>
    </w:p>
    <w:p w:rsidR="00E8652C" w:rsidRDefault="00E8652C" w:rsidP="009E54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ab/>
        <w:t>DR.EVA LUCIAN</w:t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  <w:t>EC.FODOR GRIERASU EMIL</w:t>
      </w:r>
    </w:p>
    <w:p w:rsidR="00E8652C" w:rsidRDefault="00E8652C" w:rsidP="009E54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E8652C" w:rsidRDefault="00E8652C" w:rsidP="009E54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E8652C" w:rsidRDefault="00E8652C" w:rsidP="009E54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E8652C" w:rsidRDefault="00E8652C" w:rsidP="009E54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E8652C" w:rsidRDefault="00E8652C" w:rsidP="009E54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E8652C" w:rsidRDefault="00E8652C" w:rsidP="009E54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E8652C" w:rsidRDefault="00E8652C" w:rsidP="009E54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E8652C" w:rsidRDefault="00E8652C" w:rsidP="009E54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  <w:t>Persoana de contact ec.Pungaru Mihaela</w:t>
      </w:r>
    </w:p>
    <w:p w:rsidR="00E8652C" w:rsidRDefault="00E8652C" w:rsidP="009E54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  <w:t>Tel. 0232264271 int. 129</w:t>
      </w:r>
    </w:p>
    <w:p w:rsidR="00E8652C" w:rsidRDefault="00E8652C" w:rsidP="009E54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hAnsi="Times New Roman" w:cs="Times New Roman"/>
          <w:sz w:val="20"/>
          <w:szCs w:val="20"/>
          <w:lang w:val="pt-BR"/>
        </w:rPr>
        <w:tab/>
      </w:r>
    </w:p>
    <w:p w:rsidR="00E8652C" w:rsidRDefault="00E8652C" w:rsidP="009E544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</w:p>
    <w:p w:rsidR="00E8652C" w:rsidRPr="00303409" w:rsidRDefault="00E8652C" w:rsidP="003034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sectPr w:rsidR="00E8652C" w:rsidRPr="00303409" w:rsidSect="00710FD3">
      <w:pgSz w:w="12240" w:h="15840"/>
      <w:pgMar w:top="720" w:right="720" w:bottom="72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65DD"/>
    <w:multiLevelType w:val="hybridMultilevel"/>
    <w:tmpl w:val="A7B2C0C8"/>
    <w:lvl w:ilvl="0" w:tplc="1E5855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B99"/>
    <w:rsid w:val="0002165D"/>
    <w:rsid w:val="00083E9B"/>
    <w:rsid w:val="000D1408"/>
    <w:rsid w:val="000D1478"/>
    <w:rsid w:val="000D4F9E"/>
    <w:rsid w:val="000F3C85"/>
    <w:rsid w:val="00113BCB"/>
    <w:rsid w:val="00125BBB"/>
    <w:rsid w:val="00131FA4"/>
    <w:rsid w:val="001776C8"/>
    <w:rsid w:val="001F25CF"/>
    <w:rsid w:val="00210BBB"/>
    <w:rsid w:val="00254CA5"/>
    <w:rsid w:val="00286A93"/>
    <w:rsid w:val="002A363E"/>
    <w:rsid w:val="002C62EF"/>
    <w:rsid w:val="00302F9A"/>
    <w:rsid w:val="00303409"/>
    <w:rsid w:val="00304350"/>
    <w:rsid w:val="00333C23"/>
    <w:rsid w:val="00336434"/>
    <w:rsid w:val="0034414E"/>
    <w:rsid w:val="003543CF"/>
    <w:rsid w:val="00354B15"/>
    <w:rsid w:val="003902EB"/>
    <w:rsid w:val="003A4092"/>
    <w:rsid w:val="003C39CC"/>
    <w:rsid w:val="003C3AB5"/>
    <w:rsid w:val="003D0827"/>
    <w:rsid w:val="003D5EA0"/>
    <w:rsid w:val="003D7C03"/>
    <w:rsid w:val="003F04CC"/>
    <w:rsid w:val="00402F84"/>
    <w:rsid w:val="0042615A"/>
    <w:rsid w:val="004322A7"/>
    <w:rsid w:val="00462B21"/>
    <w:rsid w:val="004647FF"/>
    <w:rsid w:val="004712C8"/>
    <w:rsid w:val="00485BE9"/>
    <w:rsid w:val="00487F14"/>
    <w:rsid w:val="004A1FFA"/>
    <w:rsid w:val="004A5284"/>
    <w:rsid w:val="004A5D1E"/>
    <w:rsid w:val="004D5C97"/>
    <w:rsid w:val="005156C8"/>
    <w:rsid w:val="00521CB1"/>
    <w:rsid w:val="00554598"/>
    <w:rsid w:val="00566B8E"/>
    <w:rsid w:val="005A5689"/>
    <w:rsid w:val="005C2B41"/>
    <w:rsid w:val="005C4C1A"/>
    <w:rsid w:val="00605312"/>
    <w:rsid w:val="00636EA7"/>
    <w:rsid w:val="00645F27"/>
    <w:rsid w:val="00685D72"/>
    <w:rsid w:val="00691188"/>
    <w:rsid w:val="00695AB7"/>
    <w:rsid w:val="006A50A2"/>
    <w:rsid w:val="006A6BE8"/>
    <w:rsid w:val="006A7ECD"/>
    <w:rsid w:val="00710FD3"/>
    <w:rsid w:val="0071372B"/>
    <w:rsid w:val="007262EC"/>
    <w:rsid w:val="00726A6F"/>
    <w:rsid w:val="0073245C"/>
    <w:rsid w:val="00735331"/>
    <w:rsid w:val="00752DBC"/>
    <w:rsid w:val="00771758"/>
    <w:rsid w:val="007A6FFB"/>
    <w:rsid w:val="007E58A6"/>
    <w:rsid w:val="0080191D"/>
    <w:rsid w:val="00811546"/>
    <w:rsid w:val="0083564A"/>
    <w:rsid w:val="0089629B"/>
    <w:rsid w:val="008F64BC"/>
    <w:rsid w:val="00901049"/>
    <w:rsid w:val="00911B4F"/>
    <w:rsid w:val="00912A2D"/>
    <w:rsid w:val="00922B21"/>
    <w:rsid w:val="00923C51"/>
    <w:rsid w:val="00937149"/>
    <w:rsid w:val="009446FB"/>
    <w:rsid w:val="00947DBB"/>
    <w:rsid w:val="009908AD"/>
    <w:rsid w:val="009A3DB0"/>
    <w:rsid w:val="009D7C04"/>
    <w:rsid w:val="009E1426"/>
    <w:rsid w:val="009E4FA7"/>
    <w:rsid w:val="009E5444"/>
    <w:rsid w:val="00A11985"/>
    <w:rsid w:val="00A15B82"/>
    <w:rsid w:val="00A246BD"/>
    <w:rsid w:val="00A71FDF"/>
    <w:rsid w:val="00A7639B"/>
    <w:rsid w:val="00A92488"/>
    <w:rsid w:val="00AA6DF5"/>
    <w:rsid w:val="00AB18A8"/>
    <w:rsid w:val="00AB2FA2"/>
    <w:rsid w:val="00AB6C49"/>
    <w:rsid w:val="00B00DB2"/>
    <w:rsid w:val="00B2379D"/>
    <w:rsid w:val="00B32E84"/>
    <w:rsid w:val="00B5094C"/>
    <w:rsid w:val="00BC1E6A"/>
    <w:rsid w:val="00BC3FFC"/>
    <w:rsid w:val="00BE121F"/>
    <w:rsid w:val="00BE5E3E"/>
    <w:rsid w:val="00C42EF4"/>
    <w:rsid w:val="00C619C1"/>
    <w:rsid w:val="00C70CF0"/>
    <w:rsid w:val="00C74528"/>
    <w:rsid w:val="00C86ADF"/>
    <w:rsid w:val="00CB283F"/>
    <w:rsid w:val="00CB39E9"/>
    <w:rsid w:val="00CD5B02"/>
    <w:rsid w:val="00CF7693"/>
    <w:rsid w:val="00D178F8"/>
    <w:rsid w:val="00D20882"/>
    <w:rsid w:val="00D225F5"/>
    <w:rsid w:val="00D52500"/>
    <w:rsid w:val="00D71D89"/>
    <w:rsid w:val="00D72308"/>
    <w:rsid w:val="00DA769B"/>
    <w:rsid w:val="00DB222A"/>
    <w:rsid w:val="00DB610A"/>
    <w:rsid w:val="00DC7497"/>
    <w:rsid w:val="00E01AF9"/>
    <w:rsid w:val="00E6700F"/>
    <w:rsid w:val="00E74DC9"/>
    <w:rsid w:val="00E80028"/>
    <w:rsid w:val="00E83F6A"/>
    <w:rsid w:val="00E8652C"/>
    <w:rsid w:val="00EB51F0"/>
    <w:rsid w:val="00EC0C5D"/>
    <w:rsid w:val="00F46774"/>
    <w:rsid w:val="00F47B99"/>
    <w:rsid w:val="00F55A28"/>
    <w:rsid w:val="00F71729"/>
    <w:rsid w:val="00F75EC9"/>
    <w:rsid w:val="00F93516"/>
    <w:rsid w:val="00FA67BE"/>
    <w:rsid w:val="00FC75EA"/>
    <w:rsid w:val="00FE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A7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47B99"/>
    <w:rPr>
      <w:b/>
      <w:bCs/>
    </w:rPr>
  </w:style>
  <w:style w:type="character" w:styleId="Hyperlink">
    <w:name w:val="Hyperlink"/>
    <w:basedOn w:val="DefaultParagraphFont"/>
    <w:uiPriority w:val="99"/>
    <w:rsid w:val="00F47B99"/>
    <w:rPr>
      <w:color w:val="000080"/>
      <w:u w:val="single"/>
    </w:rPr>
  </w:style>
  <w:style w:type="paragraph" w:customStyle="1" w:styleId="TableContents">
    <w:name w:val="Table Contents"/>
    <w:basedOn w:val="BodyText"/>
    <w:uiPriority w:val="99"/>
    <w:rsid w:val="00F47B99"/>
    <w:pPr>
      <w:widowControl w:val="0"/>
      <w:suppressLineNumbers/>
      <w:suppressAutoHyphens/>
      <w:spacing w:line="240" w:lineRule="auto"/>
    </w:pPr>
    <w:rPr>
      <w:rFonts w:ascii="Thorndale" w:hAnsi="Thorndale" w:cs="Thorndale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F47B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7B99"/>
  </w:style>
  <w:style w:type="paragraph" w:styleId="BalloonText">
    <w:name w:val="Balloon Text"/>
    <w:basedOn w:val="Normal"/>
    <w:link w:val="BalloonTextChar"/>
    <w:uiPriority w:val="99"/>
    <w:semiHidden/>
    <w:rsid w:val="00F4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B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1776C8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6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6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6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neuroias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euroiasi@neuroiasi.r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212</Words>
  <Characters>1236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plan</dc:creator>
  <cp:keywords/>
  <dc:description/>
  <cp:lastModifiedBy>Ana</cp:lastModifiedBy>
  <cp:revision>2</cp:revision>
  <cp:lastPrinted>2016-10-12T10:08:00Z</cp:lastPrinted>
  <dcterms:created xsi:type="dcterms:W3CDTF">2017-11-28T12:25:00Z</dcterms:created>
  <dcterms:modified xsi:type="dcterms:W3CDTF">2017-11-28T12:25:00Z</dcterms:modified>
</cp:coreProperties>
</file>