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3F" w:rsidRPr="005A2242" w:rsidRDefault="008F603F" w:rsidP="00765C4F">
      <w:pPr>
        <w:spacing w:after="0" w:line="360" w:lineRule="auto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55pt;margin-top:4.65pt;width:234.45pt;height:94.35pt;z-index:251658240" strokecolor="white">
            <v:textbox style="mso-next-textbox:#_x0000_s1026">
              <w:txbxContent>
                <w:p w:rsidR="008F603F" w:rsidRDefault="008F603F" w:rsidP="00765C4F">
                  <w:pPr>
                    <w:jc w:val="center"/>
                    <w:rPr>
                      <w:b/>
                      <w:bCs/>
                    </w:rPr>
                  </w:pPr>
                </w:p>
                <w:p w:rsidR="008F603F" w:rsidRPr="005C280D" w:rsidRDefault="008F603F" w:rsidP="00765C4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5C280D">
                    <w:rPr>
                      <w:b/>
                      <w:bCs/>
                      <w:sz w:val="16"/>
                      <w:szCs w:val="16"/>
                    </w:rPr>
                    <w:t>MINISTERUL SĂNĂTĂŢII</w:t>
                  </w:r>
                </w:p>
                <w:p w:rsidR="008F603F" w:rsidRPr="005C280D" w:rsidRDefault="008F603F" w:rsidP="00765C4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pt-BR"/>
                    </w:rPr>
                  </w:pPr>
                  <w:r w:rsidRPr="005C280D">
                    <w:rPr>
                      <w:b/>
                      <w:bCs/>
                      <w:sz w:val="16"/>
                      <w:szCs w:val="16"/>
                      <w:lang w:val="pt-BR"/>
                    </w:rPr>
                    <w:t>DIRECŢIA   DE   SĂNĂTATE   PUBLICĂ  IASI</w:t>
                  </w:r>
                </w:p>
                <w:p w:rsidR="008F603F" w:rsidRPr="005C280D" w:rsidRDefault="008F603F" w:rsidP="00765C4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C280D">
                    <w:rPr>
                      <w:sz w:val="16"/>
                      <w:szCs w:val="16"/>
                    </w:rPr>
                    <w:t xml:space="preserve">  Str. Vasile Conta nr. 2-4 , Telefon - centrala : 0232 / 210900 ; secretariat : 0232 / 271687; fax : 0232 / 241963</w:t>
                  </w:r>
                </w:p>
                <w:p w:rsidR="008F603F" w:rsidRDefault="008F603F" w:rsidP="00765C4F">
                  <w:pPr>
                    <w:spacing w:after="0" w:line="240" w:lineRule="auto"/>
                    <w:rPr>
                      <w:lang w:val="pt-BR"/>
                    </w:rPr>
                  </w:pPr>
                  <w:r w:rsidRPr="005C280D">
                    <w:rPr>
                      <w:sz w:val="16"/>
                      <w:szCs w:val="16"/>
                    </w:rPr>
                    <w:t xml:space="preserve">email - </w:t>
                  </w:r>
                  <w:hyperlink r:id="rId4" w:history="1">
                    <w:r w:rsidRPr="005C280D">
                      <w:rPr>
                        <w:rStyle w:val="Hyperlink"/>
                        <w:sz w:val="16"/>
                        <w:szCs w:val="16"/>
                      </w:rPr>
                      <w:t>dsp99@dspiasi.ro</w:t>
                    </w:r>
                  </w:hyperlink>
                  <w:r w:rsidRPr="005C280D">
                    <w:rPr>
                      <w:sz w:val="16"/>
                      <w:szCs w:val="16"/>
                    </w:rPr>
                    <w:t>,   site - www:dspiasi.ro</w:t>
                  </w:r>
                  <w:r w:rsidRPr="005C280D">
                    <w:rPr>
                      <w:lang w:val="pt-BR"/>
                    </w:rPr>
                    <w:t xml:space="preserve"> </w:t>
                  </w:r>
                </w:p>
                <w:p w:rsidR="008F603F" w:rsidRPr="005C280D" w:rsidRDefault="008F603F" w:rsidP="00765C4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5C280D">
                    <w:rPr>
                      <w:sz w:val="16"/>
                      <w:szCs w:val="16"/>
                      <w:lang w:val="pt-BR"/>
                    </w:rPr>
                    <w:t>Operator date cu caracter personal nr. 11730</w:t>
                  </w:r>
                </w:p>
                <w:p w:rsidR="008F603F" w:rsidRDefault="008F603F" w:rsidP="00765C4F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F603F" w:rsidRDefault="008F603F" w:rsidP="00765C4F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F603F" w:rsidRDefault="008F603F" w:rsidP="00765C4F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F603F" w:rsidRDefault="008F603F" w:rsidP="00765C4F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F603F" w:rsidRPr="005C280D" w:rsidRDefault="008F603F" w:rsidP="00765C4F">
                  <w:pPr>
                    <w:rPr>
                      <w:b/>
                      <w:bCs/>
                      <w:sz w:val="16"/>
                      <w:szCs w:val="16"/>
                      <w:lang w:val="pt-BR"/>
                    </w:rPr>
                  </w:pPr>
                </w:p>
              </w:txbxContent>
            </v:textbox>
          </v:shape>
        </w:pict>
      </w:r>
    </w:p>
    <w:p w:rsidR="008F603F" w:rsidRPr="005A2242" w:rsidRDefault="008F603F" w:rsidP="00765C4F">
      <w:pPr>
        <w:spacing w:after="0"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.75pt">
            <v:imagedata r:id="rId5" r:href="rId6"/>
          </v:shape>
        </w:pict>
      </w:r>
      <w:r w:rsidRPr="005A2242">
        <w:tab/>
      </w:r>
      <w:r w:rsidRPr="005A2242">
        <w:tab/>
      </w:r>
      <w:r w:rsidRPr="005A2242">
        <w:tab/>
      </w:r>
      <w:r w:rsidRPr="005A2242">
        <w:tab/>
      </w:r>
      <w:r w:rsidRPr="005A2242">
        <w:tab/>
      </w:r>
      <w:r w:rsidRPr="005A2242">
        <w:tab/>
      </w:r>
      <w:r w:rsidRPr="005A2242">
        <w:tab/>
      </w:r>
      <w:r w:rsidRPr="005A2242">
        <w:tab/>
        <w:t xml:space="preserve">                     </w:t>
      </w:r>
      <w:r>
        <w:pict>
          <v:shape id="_x0000_i1026" type="#_x0000_t75" style="width:45.75pt;height:39pt">
            <v:imagedata r:id="rId7" o:title=""/>
          </v:shape>
        </w:pict>
      </w:r>
    </w:p>
    <w:p w:rsidR="008F603F" w:rsidRPr="005A2242" w:rsidRDefault="008F603F" w:rsidP="00765C4F">
      <w:pPr>
        <w:spacing w:after="0" w:line="360" w:lineRule="auto"/>
      </w:pPr>
      <w:r w:rsidRPr="005A2242">
        <w:t xml:space="preserve">                   </w:t>
      </w:r>
    </w:p>
    <w:p w:rsidR="008F603F" w:rsidRPr="005A2242" w:rsidRDefault="008F603F" w:rsidP="00765C4F">
      <w:pPr>
        <w:spacing w:after="0" w:line="360" w:lineRule="auto"/>
      </w:pPr>
    </w:p>
    <w:p w:rsidR="008F603F" w:rsidRDefault="008F603F" w:rsidP="00765C4F">
      <w:pPr>
        <w:spacing w:line="360" w:lineRule="auto"/>
      </w:pPr>
      <w:r>
        <w:t>Nr. 23957/11.10.2018</w:t>
      </w:r>
      <w:r w:rsidRPr="005A2242">
        <w:tab/>
      </w:r>
      <w:r w:rsidRPr="005A2242">
        <w:tab/>
      </w:r>
      <w:r w:rsidRPr="005A2242">
        <w:tab/>
      </w:r>
      <w:r w:rsidRPr="005A2242">
        <w:tab/>
      </w:r>
      <w:r w:rsidRPr="005A2242">
        <w:tab/>
      </w:r>
    </w:p>
    <w:p w:rsidR="008F603F" w:rsidRPr="005A2242" w:rsidRDefault="008F603F" w:rsidP="00765C4F">
      <w:pPr>
        <w:spacing w:after="0" w:line="240" w:lineRule="auto"/>
        <w:jc w:val="right"/>
        <w:rPr>
          <w:b/>
          <w:bCs/>
        </w:rPr>
      </w:pPr>
      <w:r w:rsidRPr="005A2242">
        <w:rPr>
          <w:b/>
          <w:bCs/>
        </w:rPr>
        <w:t xml:space="preserve">Aprobat, </w:t>
      </w:r>
    </w:p>
    <w:p w:rsidR="008F603F" w:rsidRPr="005A2242" w:rsidRDefault="008F603F" w:rsidP="00765C4F">
      <w:pPr>
        <w:spacing w:after="0" w:line="240" w:lineRule="auto"/>
        <w:jc w:val="right"/>
        <w:rPr>
          <w:b/>
          <w:bCs/>
        </w:rPr>
      </w:pPr>
      <w:r w:rsidRPr="005A2242">
        <w:rPr>
          <w:b/>
          <w:bCs/>
        </w:rPr>
        <w:tab/>
      </w:r>
      <w:r w:rsidRPr="005A2242">
        <w:rPr>
          <w:b/>
          <w:bCs/>
        </w:rPr>
        <w:tab/>
      </w:r>
      <w:r w:rsidRPr="005A2242">
        <w:rPr>
          <w:b/>
          <w:bCs/>
        </w:rPr>
        <w:tab/>
      </w:r>
      <w:r w:rsidRPr="005A2242">
        <w:rPr>
          <w:b/>
          <w:bCs/>
        </w:rPr>
        <w:tab/>
      </w:r>
      <w:r w:rsidRPr="005A2242">
        <w:rPr>
          <w:b/>
          <w:bCs/>
        </w:rPr>
        <w:tab/>
      </w:r>
      <w:r w:rsidRPr="005A2242">
        <w:rPr>
          <w:b/>
          <w:bCs/>
        </w:rPr>
        <w:tab/>
        <w:t xml:space="preserve">                                             Director Executiv,</w:t>
      </w:r>
    </w:p>
    <w:p w:rsidR="008F603F" w:rsidRPr="005A2242" w:rsidRDefault="008F603F" w:rsidP="00765C4F">
      <w:pPr>
        <w:spacing w:after="0" w:line="240" w:lineRule="auto"/>
        <w:jc w:val="right"/>
        <w:rPr>
          <w:b/>
          <w:bCs/>
        </w:rPr>
      </w:pPr>
      <w:r w:rsidRPr="005A2242">
        <w:rPr>
          <w:b/>
          <w:bCs/>
        </w:rPr>
        <w:t xml:space="preserve">                                                                                                                            Dr. Liviu Stafie  </w:t>
      </w:r>
    </w:p>
    <w:p w:rsidR="008F603F" w:rsidRPr="006B027A" w:rsidRDefault="008F603F" w:rsidP="006B027A">
      <w:pPr>
        <w:jc w:val="center"/>
        <w:rPr>
          <w:b/>
          <w:bCs/>
          <w:sz w:val="28"/>
          <w:szCs w:val="28"/>
          <w:lang w:val="pt-BR"/>
        </w:rPr>
      </w:pPr>
      <w:r w:rsidRPr="006B027A">
        <w:rPr>
          <w:b/>
          <w:bCs/>
          <w:sz w:val="28"/>
          <w:szCs w:val="28"/>
          <w:lang w:val="pt-BR"/>
        </w:rPr>
        <w:t xml:space="preserve">ANUNT DE </w:t>
      </w:r>
      <w:r>
        <w:rPr>
          <w:b/>
          <w:bCs/>
          <w:sz w:val="28"/>
          <w:szCs w:val="28"/>
          <w:lang w:val="pt-BR"/>
        </w:rPr>
        <w:t xml:space="preserve">INTENTIE </w:t>
      </w:r>
    </w:p>
    <w:p w:rsidR="008F603F" w:rsidRPr="00765C4F" w:rsidRDefault="008F603F" w:rsidP="00765C4F">
      <w:pPr>
        <w:spacing w:after="0" w:line="360" w:lineRule="auto"/>
        <w:rPr>
          <w:b/>
          <w:bCs/>
          <w:lang w:val="pt-BR"/>
        </w:rPr>
      </w:pPr>
      <w:r w:rsidRPr="00765C4F">
        <w:rPr>
          <w:b/>
          <w:bCs/>
          <w:lang w:val="pt-BR"/>
        </w:rPr>
        <w:t>Achizitionarea :</w:t>
      </w:r>
    </w:p>
    <w:p w:rsidR="008F603F" w:rsidRPr="00765C4F" w:rsidRDefault="008F603F" w:rsidP="00765C4F">
      <w:pPr>
        <w:spacing w:after="0" w:line="360" w:lineRule="auto"/>
        <w:rPr>
          <w:rFonts w:ascii="Times New Roman" w:hAnsi="Times New Roman" w:cs="Times New Roman"/>
          <w:lang w:val="pt-BR"/>
        </w:rPr>
      </w:pPr>
      <w:r>
        <w:rPr>
          <w:lang w:val="pt-BR"/>
        </w:rPr>
        <w:tab/>
        <w:t xml:space="preserve">1. </w:t>
      </w:r>
      <w:r w:rsidRPr="00765C4F">
        <w:rPr>
          <w:rFonts w:ascii="Times New Roman" w:hAnsi="Times New Roman" w:cs="Times New Roman"/>
          <w:lang w:val="pt-BR"/>
        </w:rPr>
        <w:t>Lucrari de reparatii – hidroizolatii terasa  corp B</w:t>
      </w:r>
    </w:p>
    <w:p w:rsidR="008F603F" w:rsidRPr="00765C4F" w:rsidRDefault="008F603F" w:rsidP="00765C4F">
      <w:pPr>
        <w:spacing w:after="0" w:line="360" w:lineRule="auto"/>
        <w:rPr>
          <w:rFonts w:ascii="Times New Roman" w:hAnsi="Times New Roman" w:cs="Times New Roman"/>
          <w:lang w:val="pt-BR"/>
        </w:rPr>
      </w:pPr>
      <w:r w:rsidRPr="00765C4F">
        <w:rPr>
          <w:rFonts w:ascii="Times New Roman" w:hAnsi="Times New Roman" w:cs="Times New Roman"/>
          <w:lang w:val="pt-BR"/>
        </w:rPr>
        <w:tab/>
        <w:t>2.  Lucrari de reparatii – renovare si igenizare  spatii (laboratoare , bai corp B)</w:t>
      </w:r>
    </w:p>
    <w:p w:rsidR="008F603F" w:rsidRPr="00765C4F" w:rsidRDefault="008F603F" w:rsidP="00765C4F">
      <w:pPr>
        <w:spacing w:after="0" w:line="360" w:lineRule="auto"/>
        <w:rPr>
          <w:rFonts w:ascii="Times New Roman" w:hAnsi="Times New Roman" w:cs="Times New Roman"/>
          <w:b/>
          <w:bCs/>
          <w:lang w:val="pt-BR"/>
        </w:rPr>
      </w:pPr>
      <w:r w:rsidRPr="00765C4F">
        <w:rPr>
          <w:rFonts w:ascii="Times New Roman" w:hAnsi="Times New Roman" w:cs="Times New Roman"/>
          <w:b/>
          <w:bCs/>
          <w:lang w:val="pt-BR"/>
        </w:rPr>
        <w:t xml:space="preserve">1. Informatii generale privind autoritatea contractanta: </w:t>
      </w:r>
    </w:p>
    <w:p w:rsidR="008F603F" w:rsidRPr="00765C4F" w:rsidRDefault="008F603F" w:rsidP="00765C4F">
      <w:pPr>
        <w:spacing w:after="0" w:line="360" w:lineRule="auto"/>
        <w:rPr>
          <w:rFonts w:ascii="Times New Roman" w:eastAsia="Arial Unicode MS" w:hAnsi="Times New Roman" w:cs="Times New Roman"/>
          <w:lang w:val="it-IT"/>
        </w:rPr>
      </w:pPr>
      <w:r w:rsidRPr="00765C4F">
        <w:rPr>
          <w:rFonts w:ascii="Times New Roman" w:eastAsia="Arial Unicode MS" w:hAnsi="Times New Roman" w:cs="Times New Roman"/>
          <w:lang w:val="it-IT"/>
        </w:rPr>
        <w:t>Directia de Sanatate Publica a judetului Iasi,Cod Fiscal 4981352</w:t>
      </w:r>
    </w:p>
    <w:p w:rsidR="008F603F" w:rsidRPr="00765C4F" w:rsidRDefault="008F603F" w:rsidP="00765C4F">
      <w:pPr>
        <w:spacing w:after="0" w:line="360" w:lineRule="auto"/>
        <w:rPr>
          <w:rFonts w:ascii="Times New Roman" w:eastAsia="Arial Unicode MS" w:hAnsi="Times New Roman" w:cs="Times New Roman"/>
          <w:lang w:val="it-IT"/>
        </w:rPr>
      </w:pPr>
      <w:r w:rsidRPr="00765C4F">
        <w:rPr>
          <w:rFonts w:ascii="Times New Roman" w:eastAsia="Arial Unicode MS" w:hAnsi="Times New Roman" w:cs="Times New Roman"/>
          <w:b/>
          <w:bCs/>
          <w:lang w:val="it-IT"/>
        </w:rPr>
        <w:t>Adresa:</w:t>
      </w:r>
      <w:r w:rsidRPr="00765C4F">
        <w:rPr>
          <w:rFonts w:ascii="Times New Roman" w:eastAsia="Arial Unicode MS" w:hAnsi="Times New Roman" w:cs="Times New Roman"/>
          <w:lang w:val="it-IT"/>
        </w:rPr>
        <w:t xml:space="preserve">  Iasi, str. V. Conta nr.2-4,  telefon nr. 0232/278228, fax nr. 0232/241963</w:t>
      </w:r>
    </w:p>
    <w:p w:rsidR="008F603F" w:rsidRPr="00765C4F" w:rsidRDefault="008F603F" w:rsidP="00765C4F">
      <w:pPr>
        <w:spacing w:after="0" w:line="360" w:lineRule="auto"/>
        <w:rPr>
          <w:rFonts w:ascii="Times New Roman" w:eastAsia="Arial Unicode MS" w:hAnsi="Times New Roman" w:cs="Times New Roman"/>
          <w:lang w:val="it-IT"/>
        </w:rPr>
      </w:pPr>
      <w:r w:rsidRPr="00765C4F">
        <w:rPr>
          <w:rFonts w:ascii="Times New Roman" w:eastAsia="Arial Unicode MS" w:hAnsi="Times New Roman" w:cs="Times New Roman"/>
          <w:b/>
          <w:bCs/>
          <w:lang w:val="it-IT"/>
        </w:rPr>
        <w:t>2. Informatii generale privind obiectul de consultare piata</w:t>
      </w:r>
      <w:r w:rsidRPr="00765C4F">
        <w:rPr>
          <w:rFonts w:ascii="Times New Roman" w:eastAsia="Arial Unicode MS" w:hAnsi="Times New Roman" w:cs="Times New Roman"/>
          <w:lang w:val="it-IT"/>
        </w:rPr>
        <w:t xml:space="preserve">: </w:t>
      </w:r>
    </w:p>
    <w:p w:rsidR="008F603F" w:rsidRPr="00765C4F" w:rsidRDefault="008F603F" w:rsidP="00765C4F">
      <w:pPr>
        <w:spacing w:after="0" w:line="360" w:lineRule="auto"/>
        <w:rPr>
          <w:rFonts w:ascii="Times New Roman" w:hAnsi="Times New Roman" w:cs="Times New Roman"/>
          <w:lang w:val="pt-BR"/>
        </w:rPr>
      </w:pPr>
      <w:r w:rsidRPr="00765C4F">
        <w:rPr>
          <w:rFonts w:ascii="Times New Roman" w:hAnsi="Times New Roman" w:cs="Times New Roman"/>
          <w:lang w:val="pt-BR"/>
        </w:rPr>
        <w:t xml:space="preserve">Achizitie publica Contract de lucrari de reparatii </w:t>
      </w:r>
    </w:p>
    <w:p w:rsidR="008F603F" w:rsidRPr="00765C4F" w:rsidRDefault="008F603F" w:rsidP="00765C4F">
      <w:pPr>
        <w:spacing w:after="0" w:line="360" w:lineRule="auto"/>
        <w:rPr>
          <w:rFonts w:ascii="Times New Roman" w:hAnsi="Times New Roman" w:cs="Times New Roman"/>
          <w:b/>
          <w:bCs/>
          <w:lang w:val="pt-BR"/>
        </w:rPr>
      </w:pPr>
      <w:r w:rsidRPr="00765C4F">
        <w:rPr>
          <w:rFonts w:ascii="Times New Roman" w:hAnsi="Times New Roman" w:cs="Times New Roman"/>
          <w:lang w:val="pt-BR"/>
        </w:rPr>
        <w:tab/>
        <w:t xml:space="preserve">1. </w:t>
      </w:r>
      <w:r w:rsidRPr="00765C4F">
        <w:rPr>
          <w:rFonts w:ascii="Times New Roman" w:hAnsi="Times New Roman" w:cs="Times New Roman"/>
          <w:b/>
          <w:bCs/>
          <w:lang w:val="pt-BR"/>
        </w:rPr>
        <w:t>Lucrari de reparatii – hidroizolatii  la rece sau la cald, refacere parapeti terase cu tencuiala exterioara ,   aproximativ 110 mp  , corp B,  strada N. Balcescu, nr. 21, Iasi</w:t>
      </w:r>
    </w:p>
    <w:p w:rsidR="008F603F" w:rsidRPr="00765C4F" w:rsidRDefault="008F603F" w:rsidP="00765C4F">
      <w:pPr>
        <w:spacing w:after="0" w:line="360" w:lineRule="auto"/>
        <w:rPr>
          <w:rFonts w:ascii="Times New Roman" w:hAnsi="Times New Roman" w:cs="Times New Roman"/>
          <w:b/>
          <w:bCs/>
          <w:lang w:val="pt-BR"/>
        </w:rPr>
      </w:pPr>
      <w:r w:rsidRPr="00765C4F">
        <w:rPr>
          <w:rFonts w:ascii="Times New Roman" w:hAnsi="Times New Roman" w:cs="Times New Roman"/>
          <w:b/>
          <w:bCs/>
          <w:lang w:val="pt-BR"/>
        </w:rPr>
        <w:tab/>
        <w:t xml:space="preserve">2.  Lucrari de reparatii – renovare si igenizare  spatii (laboratoare , bai), - desfacere tencuieli, slefuire pereti si tavene,  finisaze  cu glet, tencuieli, interior,  vopsitorie, zugraveli lavabile ,   schimbat usi,  decapat faianta cu placi albe , placaj faianata cu placi albe transport moloz , manopera. </w:t>
      </w:r>
    </w:p>
    <w:p w:rsidR="008F603F" w:rsidRPr="00765C4F" w:rsidRDefault="008F603F" w:rsidP="00765C4F">
      <w:pPr>
        <w:spacing w:after="0" w:line="360" w:lineRule="auto"/>
        <w:rPr>
          <w:rFonts w:ascii="Times New Roman" w:hAnsi="Times New Roman" w:cs="Times New Roman"/>
          <w:lang w:val="pt-BR"/>
        </w:rPr>
      </w:pPr>
      <w:r w:rsidRPr="00765C4F">
        <w:rPr>
          <w:rFonts w:ascii="Times New Roman" w:hAnsi="Times New Roman" w:cs="Times New Roman"/>
          <w:b/>
          <w:bCs/>
          <w:lang w:val="pt-BR"/>
        </w:rPr>
        <w:t>3. Data limita de executare a lucrarii: 28.11.2018</w:t>
      </w:r>
    </w:p>
    <w:p w:rsidR="008F603F" w:rsidRPr="00765C4F" w:rsidRDefault="008F603F" w:rsidP="00765C4F">
      <w:pPr>
        <w:spacing w:after="0" w:line="360" w:lineRule="auto"/>
        <w:ind w:left="180" w:firstLine="540"/>
        <w:jc w:val="both"/>
        <w:rPr>
          <w:rFonts w:ascii="Times New Roman" w:hAnsi="Times New Roman" w:cs="Times New Roman"/>
        </w:rPr>
      </w:pPr>
      <w:r w:rsidRPr="00765C4F">
        <w:rPr>
          <w:rFonts w:ascii="Times New Roman" w:hAnsi="Times New Roman" w:cs="Times New Roman"/>
        </w:rPr>
        <w:t xml:space="preserve">Pentru vizualizarea in teren a lucrarilor se va lua legatura cu Serviciul Administrativ, Aprovizionare, Mentenanta, tel 0232 / 210906 , 0722150831  persoana de contact :  ing. Cernenco Bogdan. </w:t>
      </w:r>
    </w:p>
    <w:p w:rsidR="008F603F" w:rsidRPr="00765C4F" w:rsidRDefault="008F603F" w:rsidP="00765C4F">
      <w:pPr>
        <w:spacing w:after="0" w:line="360" w:lineRule="auto"/>
        <w:ind w:left="180" w:firstLine="540"/>
        <w:jc w:val="both"/>
        <w:rPr>
          <w:rFonts w:ascii="Times New Roman" w:hAnsi="Times New Roman" w:cs="Times New Roman"/>
        </w:rPr>
      </w:pPr>
      <w:r w:rsidRPr="00765C4F">
        <w:rPr>
          <w:rFonts w:ascii="Times New Roman" w:hAnsi="Times New Roman" w:cs="Times New Roman"/>
        </w:rPr>
        <w:t xml:space="preserve">Cod CPV : </w:t>
      </w:r>
      <w:r w:rsidRPr="00765C4F">
        <w:rPr>
          <w:rFonts w:ascii="Times New Roman" w:hAnsi="Times New Roman" w:cs="Times New Roman"/>
          <w:color w:val="000000"/>
          <w:spacing w:val="-1"/>
        </w:rPr>
        <w:t xml:space="preserve">45453000-7 „Lucrari de reparatii generale si de renovare” </w:t>
      </w:r>
    </w:p>
    <w:p w:rsidR="008F603F" w:rsidRPr="00765C4F" w:rsidRDefault="008F603F" w:rsidP="00765C4F">
      <w:pPr>
        <w:spacing w:after="0" w:line="360" w:lineRule="auto"/>
        <w:jc w:val="both"/>
        <w:rPr>
          <w:rFonts w:ascii="Times New Roman" w:hAnsi="Times New Roman" w:cs="Times New Roman"/>
          <w:lang w:val="pt-BR"/>
        </w:rPr>
      </w:pPr>
      <w:r w:rsidRPr="00765C4F">
        <w:rPr>
          <w:rFonts w:ascii="Times New Roman" w:hAnsi="Times New Roman" w:cs="Times New Roman"/>
          <w:b/>
          <w:bCs/>
          <w:lang w:val="pt-BR"/>
        </w:rPr>
        <w:t>4. Aspecte supuse consultarii:</w:t>
      </w:r>
      <w:r w:rsidRPr="00765C4F">
        <w:rPr>
          <w:rFonts w:ascii="Times New Roman" w:hAnsi="Times New Roman" w:cs="Times New Roman"/>
          <w:lang w:val="pt-BR"/>
        </w:rPr>
        <w:tab/>
        <w:t xml:space="preserve">devizul de materiale, oferta de pret si perioada de executie a lucrarii  in vederea demararii procedurii de achizitie a lucrarilor de reparatie, </w:t>
      </w:r>
    </w:p>
    <w:p w:rsidR="008F603F" w:rsidRPr="00C16461" w:rsidRDefault="008F603F" w:rsidP="00765C4F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bookmarkStart w:id="0" w:name="_GoBack"/>
      <w:bookmarkEnd w:id="0"/>
      <w:r w:rsidRPr="00765C4F">
        <w:rPr>
          <w:rFonts w:ascii="Times New Roman" w:hAnsi="Times New Roman" w:cs="Times New Roman"/>
          <w:b/>
          <w:bCs/>
          <w:lang w:val="pt-BR"/>
        </w:rPr>
        <w:t>Data limita de consultare</w:t>
      </w:r>
      <w:r w:rsidRPr="00765C4F">
        <w:rPr>
          <w:rFonts w:ascii="Times New Roman" w:hAnsi="Times New Roman" w:cs="Times New Roman"/>
          <w:lang w:val="pt-BR"/>
        </w:rPr>
        <w:t xml:space="preserve">: </w:t>
      </w:r>
      <w:r>
        <w:rPr>
          <w:rFonts w:ascii="Times New Roman" w:hAnsi="Times New Roman" w:cs="Times New Roman"/>
          <w:b/>
          <w:bCs/>
          <w:lang w:val="pt-BR"/>
        </w:rPr>
        <w:t>12</w:t>
      </w:r>
      <w:r w:rsidRPr="00C16461">
        <w:rPr>
          <w:rFonts w:ascii="Times New Roman" w:hAnsi="Times New Roman" w:cs="Times New Roman"/>
          <w:b/>
          <w:bCs/>
          <w:lang w:val="pt-BR"/>
        </w:rPr>
        <w:t>.10.2018 ora 16:00</w:t>
      </w:r>
    </w:p>
    <w:p w:rsidR="008F603F" w:rsidRDefault="008F603F" w:rsidP="00765C4F">
      <w:pPr>
        <w:spacing w:after="0" w:line="360" w:lineRule="auto"/>
        <w:jc w:val="both"/>
        <w:rPr>
          <w:lang w:val="pt-BR"/>
        </w:rPr>
      </w:pPr>
    </w:p>
    <w:p w:rsidR="008F603F" w:rsidRDefault="008F603F" w:rsidP="00765C4F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Compartiment achizitii,</w:t>
      </w:r>
    </w:p>
    <w:p w:rsidR="008F603F" w:rsidRDefault="008F603F" w:rsidP="00765C4F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 xml:space="preserve">Ec. Lucia Stafie </w:t>
      </w:r>
    </w:p>
    <w:sectPr w:rsidR="008F603F" w:rsidSect="006B02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8B6"/>
    <w:rsid w:val="000009FA"/>
    <w:rsid w:val="00011582"/>
    <w:rsid w:val="000344A2"/>
    <w:rsid w:val="000419EA"/>
    <w:rsid w:val="00045012"/>
    <w:rsid w:val="00050215"/>
    <w:rsid w:val="00050518"/>
    <w:rsid w:val="00095612"/>
    <w:rsid w:val="00097E6B"/>
    <w:rsid w:val="000B0312"/>
    <w:rsid w:val="000B4012"/>
    <w:rsid w:val="000E0D80"/>
    <w:rsid w:val="000E73BD"/>
    <w:rsid w:val="000F2972"/>
    <w:rsid w:val="000F5864"/>
    <w:rsid w:val="0011283A"/>
    <w:rsid w:val="001129A9"/>
    <w:rsid w:val="00131A7B"/>
    <w:rsid w:val="001360EE"/>
    <w:rsid w:val="0013692F"/>
    <w:rsid w:val="00137E4F"/>
    <w:rsid w:val="00155E66"/>
    <w:rsid w:val="0016308B"/>
    <w:rsid w:val="00181047"/>
    <w:rsid w:val="00181943"/>
    <w:rsid w:val="001A14C7"/>
    <w:rsid w:val="001B43F4"/>
    <w:rsid w:val="001D47FD"/>
    <w:rsid w:val="001D5CFA"/>
    <w:rsid w:val="001D6172"/>
    <w:rsid w:val="001E63B7"/>
    <w:rsid w:val="001E69A8"/>
    <w:rsid w:val="001F0411"/>
    <w:rsid w:val="001F43F4"/>
    <w:rsid w:val="001F4965"/>
    <w:rsid w:val="002017F2"/>
    <w:rsid w:val="00205E4B"/>
    <w:rsid w:val="002112C9"/>
    <w:rsid w:val="00220BD3"/>
    <w:rsid w:val="0022438C"/>
    <w:rsid w:val="0024008D"/>
    <w:rsid w:val="00241C63"/>
    <w:rsid w:val="0025520F"/>
    <w:rsid w:val="00260623"/>
    <w:rsid w:val="00262815"/>
    <w:rsid w:val="00290B14"/>
    <w:rsid w:val="002933BC"/>
    <w:rsid w:val="002A076C"/>
    <w:rsid w:val="002A794C"/>
    <w:rsid w:val="002C6D0B"/>
    <w:rsid w:val="002D6FF4"/>
    <w:rsid w:val="002E3FF7"/>
    <w:rsid w:val="002E4629"/>
    <w:rsid w:val="002E78FE"/>
    <w:rsid w:val="00302B52"/>
    <w:rsid w:val="00317BE3"/>
    <w:rsid w:val="00323813"/>
    <w:rsid w:val="0032709A"/>
    <w:rsid w:val="003437EA"/>
    <w:rsid w:val="00351E35"/>
    <w:rsid w:val="00362326"/>
    <w:rsid w:val="0037164E"/>
    <w:rsid w:val="00381A76"/>
    <w:rsid w:val="00385626"/>
    <w:rsid w:val="00391387"/>
    <w:rsid w:val="003950B9"/>
    <w:rsid w:val="00397A9F"/>
    <w:rsid w:val="003A1154"/>
    <w:rsid w:val="003B0E33"/>
    <w:rsid w:val="003D2686"/>
    <w:rsid w:val="003E4260"/>
    <w:rsid w:val="003F0DB1"/>
    <w:rsid w:val="003F4B75"/>
    <w:rsid w:val="003F718B"/>
    <w:rsid w:val="00403507"/>
    <w:rsid w:val="0041263F"/>
    <w:rsid w:val="00442ED6"/>
    <w:rsid w:val="004430C2"/>
    <w:rsid w:val="00443259"/>
    <w:rsid w:val="00450A71"/>
    <w:rsid w:val="00451A96"/>
    <w:rsid w:val="00451DB4"/>
    <w:rsid w:val="00457A07"/>
    <w:rsid w:val="00460286"/>
    <w:rsid w:val="00472BFA"/>
    <w:rsid w:val="00481887"/>
    <w:rsid w:val="00482C22"/>
    <w:rsid w:val="004833DA"/>
    <w:rsid w:val="00485AB5"/>
    <w:rsid w:val="00490A69"/>
    <w:rsid w:val="00495930"/>
    <w:rsid w:val="00497ED6"/>
    <w:rsid w:val="004A2035"/>
    <w:rsid w:val="004D4F33"/>
    <w:rsid w:val="004F4DDE"/>
    <w:rsid w:val="005000F6"/>
    <w:rsid w:val="0051437A"/>
    <w:rsid w:val="00523299"/>
    <w:rsid w:val="00523F47"/>
    <w:rsid w:val="0054024F"/>
    <w:rsid w:val="00541B37"/>
    <w:rsid w:val="00541BB1"/>
    <w:rsid w:val="005444EF"/>
    <w:rsid w:val="00544EA0"/>
    <w:rsid w:val="00562981"/>
    <w:rsid w:val="005664A8"/>
    <w:rsid w:val="00570749"/>
    <w:rsid w:val="0057692D"/>
    <w:rsid w:val="00577DB5"/>
    <w:rsid w:val="005852BF"/>
    <w:rsid w:val="00586E60"/>
    <w:rsid w:val="0058734F"/>
    <w:rsid w:val="00591917"/>
    <w:rsid w:val="00594D27"/>
    <w:rsid w:val="00596E2F"/>
    <w:rsid w:val="005A01FF"/>
    <w:rsid w:val="005A2242"/>
    <w:rsid w:val="005B1E68"/>
    <w:rsid w:val="005B7DB3"/>
    <w:rsid w:val="005C280D"/>
    <w:rsid w:val="005E657A"/>
    <w:rsid w:val="005F09D2"/>
    <w:rsid w:val="005F6F91"/>
    <w:rsid w:val="00610A7C"/>
    <w:rsid w:val="006158DB"/>
    <w:rsid w:val="00620838"/>
    <w:rsid w:val="0063582D"/>
    <w:rsid w:val="00637D8B"/>
    <w:rsid w:val="00650300"/>
    <w:rsid w:val="006A22A6"/>
    <w:rsid w:val="006B027A"/>
    <w:rsid w:val="006C6647"/>
    <w:rsid w:val="00703CA0"/>
    <w:rsid w:val="00720068"/>
    <w:rsid w:val="007223E0"/>
    <w:rsid w:val="00723853"/>
    <w:rsid w:val="00727D68"/>
    <w:rsid w:val="00744156"/>
    <w:rsid w:val="00753C60"/>
    <w:rsid w:val="0075486A"/>
    <w:rsid w:val="007565A2"/>
    <w:rsid w:val="007654FB"/>
    <w:rsid w:val="00765C4F"/>
    <w:rsid w:val="00776DDD"/>
    <w:rsid w:val="00782FAD"/>
    <w:rsid w:val="007E61BB"/>
    <w:rsid w:val="007E68FB"/>
    <w:rsid w:val="007E6DCC"/>
    <w:rsid w:val="007E7A24"/>
    <w:rsid w:val="007F088A"/>
    <w:rsid w:val="007F3787"/>
    <w:rsid w:val="008018F4"/>
    <w:rsid w:val="00810F9A"/>
    <w:rsid w:val="00814AA1"/>
    <w:rsid w:val="00822A1C"/>
    <w:rsid w:val="00831363"/>
    <w:rsid w:val="00834642"/>
    <w:rsid w:val="0085121E"/>
    <w:rsid w:val="0086130C"/>
    <w:rsid w:val="00861577"/>
    <w:rsid w:val="008A6255"/>
    <w:rsid w:val="008D3338"/>
    <w:rsid w:val="008F459C"/>
    <w:rsid w:val="008F603F"/>
    <w:rsid w:val="0090249C"/>
    <w:rsid w:val="00917899"/>
    <w:rsid w:val="00922D03"/>
    <w:rsid w:val="00943D3A"/>
    <w:rsid w:val="0096678F"/>
    <w:rsid w:val="00973DCD"/>
    <w:rsid w:val="00980D08"/>
    <w:rsid w:val="009A5BAF"/>
    <w:rsid w:val="009B0E62"/>
    <w:rsid w:val="009B109F"/>
    <w:rsid w:val="009C1954"/>
    <w:rsid w:val="009C780C"/>
    <w:rsid w:val="009D2C90"/>
    <w:rsid w:val="009E31B6"/>
    <w:rsid w:val="009F2F8D"/>
    <w:rsid w:val="009F5697"/>
    <w:rsid w:val="00A05C19"/>
    <w:rsid w:val="00A226F4"/>
    <w:rsid w:val="00A23102"/>
    <w:rsid w:val="00A2556F"/>
    <w:rsid w:val="00A35E7C"/>
    <w:rsid w:val="00A46680"/>
    <w:rsid w:val="00A4730F"/>
    <w:rsid w:val="00A63A61"/>
    <w:rsid w:val="00A739BB"/>
    <w:rsid w:val="00A74AFF"/>
    <w:rsid w:val="00A878EE"/>
    <w:rsid w:val="00A92A62"/>
    <w:rsid w:val="00A96C88"/>
    <w:rsid w:val="00AA0DFE"/>
    <w:rsid w:val="00AA4A8B"/>
    <w:rsid w:val="00AF1C9A"/>
    <w:rsid w:val="00AF7283"/>
    <w:rsid w:val="00B056B0"/>
    <w:rsid w:val="00B21BDA"/>
    <w:rsid w:val="00B356CA"/>
    <w:rsid w:val="00B40149"/>
    <w:rsid w:val="00B414E3"/>
    <w:rsid w:val="00B57DF6"/>
    <w:rsid w:val="00B62020"/>
    <w:rsid w:val="00B82674"/>
    <w:rsid w:val="00BB1243"/>
    <w:rsid w:val="00BC735F"/>
    <w:rsid w:val="00BD0DF9"/>
    <w:rsid w:val="00BE1C83"/>
    <w:rsid w:val="00C16461"/>
    <w:rsid w:val="00C267B5"/>
    <w:rsid w:val="00C37178"/>
    <w:rsid w:val="00C42747"/>
    <w:rsid w:val="00C4368C"/>
    <w:rsid w:val="00C53256"/>
    <w:rsid w:val="00C5376C"/>
    <w:rsid w:val="00C60844"/>
    <w:rsid w:val="00C642E9"/>
    <w:rsid w:val="00C658E4"/>
    <w:rsid w:val="00C675CD"/>
    <w:rsid w:val="00C70283"/>
    <w:rsid w:val="00C86742"/>
    <w:rsid w:val="00C970C9"/>
    <w:rsid w:val="00CA11ED"/>
    <w:rsid w:val="00CA7DB1"/>
    <w:rsid w:val="00CB519F"/>
    <w:rsid w:val="00CD76E3"/>
    <w:rsid w:val="00CE1A59"/>
    <w:rsid w:val="00CF5D74"/>
    <w:rsid w:val="00D27AF5"/>
    <w:rsid w:val="00D33EA0"/>
    <w:rsid w:val="00D51599"/>
    <w:rsid w:val="00D56687"/>
    <w:rsid w:val="00D64D86"/>
    <w:rsid w:val="00D85B04"/>
    <w:rsid w:val="00D85D0D"/>
    <w:rsid w:val="00DC5F3E"/>
    <w:rsid w:val="00DD0B99"/>
    <w:rsid w:val="00DE7471"/>
    <w:rsid w:val="00DF0443"/>
    <w:rsid w:val="00E02A82"/>
    <w:rsid w:val="00E10941"/>
    <w:rsid w:val="00E1718B"/>
    <w:rsid w:val="00E3275F"/>
    <w:rsid w:val="00E3287F"/>
    <w:rsid w:val="00E3570D"/>
    <w:rsid w:val="00E364E3"/>
    <w:rsid w:val="00E518B6"/>
    <w:rsid w:val="00E65B2E"/>
    <w:rsid w:val="00E7145E"/>
    <w:rsid w:val="00E750A5"/>
    <w:rsid w:val="00E75B4F"/>
    <w:rsid w:val="00E7702D"/>
    <w:rsid w:val="00E828C5"/>
    <w:rsid w:val="00E8330D"/>
    <w:rsid w:val="00E862B8"/>
    <w:rsid w:val="00EB733A"/>
    <w:rsid w:val="00ED03F2"/>
    <w:rsid w:val="00ED369B"/>
    <w:rsid w:val="00EE523E"/>
    <w:rsid w:val="00EE76FF"/>
    <w:rsid w:val="00EF41DD"/>
    <w:rsid w:val="00F04F8A"/>
    <w:rsid w:val="00F11131"/>
    <w:rsid w:val="00F17087"/>
    <w:rsid w:val="00F20EFE"/>
    <w:rsid w:val="00F3762F"/>
    <w:rsid w:val="00F37A0F"/>
    <w:rsid w:val="00F54C39"/>
    <w:rsid w:val="00F72FD0"/>
    <w:rsid w:val="00F95A06"/>
    <w:rsid w:val="00FA1507"/>
    <w:rsid w:val="00FA31CC"/>
    <w:rsid w:val="00FA60FE"/>
    <w:rsid w:val="00FA6A68"/>
    <w:rsid w:val="00FA6DB1"/>
    <w:rsid w:val="00FB44CA"/>
    <w:rsid w:val="00FE345C"/>
    <w:rsid w:val="00FF0A9C"/>
    <w:rsid w:val="00FF1E77"/>
    <w:rsid w:val="00FF6A22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24"/>
    <w:pPr>
      <w:spacing w:after="200" w:line="276" w:lineRule="auto"/>
    </w:pPr>
    <w:rPr>
      <w:rFonts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3C60"/>
    <w:pPr>
      <w:keepNext/>
      <w:keepLines/>
      <w:spacing w:before="480" w:after="0"/>
      <w:outlineLvl w:val="0"/>
    </w:pPr>
    <w:rPr>
      <w:rFonts w:ascii="Gotham Book" w:eastAsia="Times New Roman" w:hAnsi="Gotham Book" w:cs="Gotham Book"/>
      <w:b/>
      <w:bCs/>
      <w:color w:val="404040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53C60"/>
    <w:pPr>
      <w:keepNext/>
      <w:keepLines/>
      <w:spacing w:before="200" w:after="0" w:line="360" w:lineRule="auto"/>
      <w:outlineLvl w:val="1"/>
    </w:pPr>
    <w:rPr>
      <w:rFonts w:ascii="Gotham Book" w:eastAsia="Times New Roman" w:hAnsi="Gotham Book" w:cs="Gotham Book"/>
      <w:b/>
      <w:bCs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3C60"/>
    <w:pPr>
      <w:keepNext/>
      <w:keepLines/>
      <w:spacing w:before="200" w:after="0"/>
      <w:outlineLvl w:val="2"/>
    </w:pPr>
    <w:rPr>
      <w:rFonts w:ascii="Gotham Bold" w:eastAsia="Times New Roman" w:hAnsi="Gotham Bold" w:cs="Gotham Bold"/>
      <w:smallCaps/>
      <w:color w:val="7F7F7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3C60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3C60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3C6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C60"/>
    <w:rPr>
      <w:rFonts w:ascii="Gotham Book" w:hAnsi="Gotham Book" w:cs="Gotham Book"/>
      <w:b/>
      <w:bCs/>
      <w:color w:val="40404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3C60"/>
    <w:rPr>
      <w:rFonts w:ascii="Gotham Book" w:hAnsi="Gotham Book" w:cs="Gotham Book"/>
      <w:b/>
      <w:bCs/>
      <w:color w:val="C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3C60"/>
    <w:rPr>
      <w:rFonts w:ascii="Gotham Bold" w:hAnsi="Gotham Bold" w:cs="Gotham Bold"/>
      <w:smallCaps/>
      <w:color w:val="7F7F7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53C60"/>
    <w:rPr>
      <w:rFonts w:ascii="Cambria" w:hAnsi="Cambria" w:cs="Cambria"/>
      <w:color w:val="243F60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53C60"/>
    <w:rPr>
      <w:rFonts w:ascii="Cambria" w:hAnsi="Cambria" w:cs="Cambria"/>
      <w:i/>
      <w:iCs/>
      <w:color w:val="40404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3C60"/>
    <w:rPr>
      <w:rFonts w:ascii="Cambria" w:hAnsi="Cambria" w:cs="Cambria"/>
      <w:i/>
      <w:iCs/>
      <w:color w:val="404040"/>
      <w:sz w:val="20"/>
      <w:szCs w:val="20"/>
    </w:rPr>
  </w:style>
  <w:style w:type="character" w:styleId="Strong">
    <w:name w:val="Strong"/>
    <w:basedOn w:val="DefaultParagraphFont"/>
    <w:uiPriority w:val="99"/>
    <w:qFormat/>
    <w:rsid w:val="00753C60"/>
    <w:rPr>
      <w:rFonts w:ascii="Gotham Bold" w:hAnsi="Gotham Bold" w:cs="Gotham Bold"/>
      <w:b/>
      <w:bCs/>
    </w:rPr>
  </w:style>
  <w:style w:type="paragraph" w:styleId="NoSpacing">
    <w:name w:val="No Spacing"/>
    <w:aliases w:val="paragraph"/>
    <w:autoRedefine/>
    <w:uiPriority w:val="99"/>
    <w:qFormat/>
    <w:rsid w:val="00753C60"/>
    <w:pPr>
      <w:spacing w:line="360" w:lineRule="auto"/>
    </w:pPr>
    <w:rPr>
      <w:rFonts w:ascii="Gotham Book" w:hAnsi="Gotham Book" w:cs="Gotham Book"/>
      <w:noProof/>
      <w:color w:val="404040"/>
      <w:sz w:val="18"/>
      <w:szCs w:val="18"/>
      <w:lang w:val="ro-RO"/>
    </w:rPr>
  </w:style>
  <w:style w:type="paragraph" w:styleId="ListParagraph">
    <w:name w:val="List Paragraph"/>
    <w:basedOn w:val="Normal"/>
    <w:uiPriority w:val="99"/>
    <w:qFormat/>
    <w:rsid w:val="00753C60"/>
    <w:pPr>
      <w:ind w:left="720"/>
    </w:pPr>
    <w:rPr>
      <w:rFonts w:ascii="Gotham Book" w:hAnsi="Gotham Book" w:cs="Gotham Book"/>
      <w:sz w:val="18"/>
      <w:szCs w:val="18"/>
    </w:rPr>
  </w:style>
  <w:style w:type="character" w:styleId="Hyperlink">
    <w:name w:val="Hyperlink"/>
    <w:basedOn w:val="DefaultParagraphFont"/>
    <w:uiPriority w:val="99"/>
    <w:rsid w:val="006B027A"/>
    <w:rPr>
      <w:color w:val="0000FF"/>
      <w:u w:val="single"/>
    </w:rPr>
  </w:style>
  <w:style w:type="paragraph" w:customStyle="1" w:styleId="CaracterCaracter4">
    <w:name w:val="Caracter Caracter4"/>
    <w:basedOn w:val="Normal"/>
    <w:uiPriority w:val="99"/>
    <w:rsid w:val="00765C4F"/>
    <w:pPr>
      <w:spacing w:after="0" w:line="240" w:lineRule="auto"/>
    </w:pPr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prefecturaiasi.ro/Stilizare/img/logo-guvern.p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sp99@dspias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294</Words>
  <Characters>1682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DE CONSULTARE A PIETII</dc:title>
  <dc:subject/>
  <dc:creator>Lili Cucu</dc:creator>
  <cp:keywords/>
  <dc:description/>
  <cp:lastModifiedBy>MAlim</cp:lastModifiedBy>
  <cp:revision>5</cp:revision>
  <dcterms:created xsi:type="dcterms:W3CDTF">2018-10-11T08:32:00Z</dcterms:created>
  <dcterms:modified xsi:type="dcterms:W3CDTF">2018-10-11T08:46:00Z</dcterms:modified>
</cp:coreProperties>
</file>