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D" w:rsidRDefault="00495A0D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DOAMNĂ DIRECTOR GENERAL,</w:t>
      </w:r>
    </w:p>
    <w:p w:rsidR="00495A0D" w:rsidRPr="0024446F" w:rsidRDefault="00495A0D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495A0D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>
        <w:rPr>
          <w:rFonts w:ascii="Times New Roman" w:hAnsi="Times New Roman" w:cs="Times New Roman"/>
          <w:sz w:val="28"/>
          <w:szCs w:val="28"/>
        </w:rPr>
        <w:t>..</w:t>
      </w: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determinată* / nedeterminată*,</w:t>
      </w: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495A0D" w:rsidRPr="00A00A0A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5A0D" w:rsidRPr="0024446F" w:rsidRDefault="00495A0D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495A0D" w:rsidRPr="0024446F" w:rsidRDefault="00495A0D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495A0D" w:rsidRPr="0024446F" w:rsidRDefault="00495A0D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495A0D" w:rsidRPr="0024446F" w:rsidRDefault="00495A0D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5A0D" w:rsidRPr="00331504" w:rsidRDefault="00495A0D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495A0D" w:rsidRPr="00331504" w:rsidRDefault="00495A0D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495A0D" w:rsidRPr="00087D69" w:rsidRDefault="00495A0D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>
        <w:rPr>
          <w:noProof/>
          <w:lang w:eastAsia="ro-RO"/>
        </w:rPr>
        <w:pict>
          <v:rect id="Rectangle 2" o:spid="_x0000_s1026" style="position:absolute;left:0;text-align:left;margin-left:227.9pt;margin-top:.65pt;width:15pt;height:13.9pt;z-index:251658240;visibility:visible;v-text-anchor:middle" filled="f" strokeweight="2pt"/>
        </w:pict>
      </w:r>
      <w:r>
        <w:rPr>
          <w:noProof/>
          <w:lang w:eastAsia="ro-RO"/>
        </w:rPr>
        <w:pict>
          <v:rect id="Rectangle 1" o:spid="_x0000_s1027" style="position:absolute;left:0;text-align:left;margin-left:48.9pt;margin-top:.15pt;width:15pt;height:13.9pt;z-index:251657216;visibility:visible;v-text-anchor:middle" filled="f" strokeweight="2pt"/>
        </w:pic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495A0D" w:rsidRPr="0024446F" w:rsidRDefault="00495A0D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A0D" w:rsidRDefault="00495A0D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495A0D" w:rsidRPr="0024446F" w:rsidRDefault="00495A0D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5A0D" w:rsidRPr="00331504" w:rsidRDefault="00495A0D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>Doamnei director general a  Centrului de Resurse Umane în Sănătate Publică</w:t>
      </w:r>
    </w:p>
    <w:p w:rsidR="00495A0D" w:rsidRPr="00331504" w:rsidRDefault="00495A0D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>Gabriela ANGHELOIU</w:t>
      </w:r>
    </w:p>
    <w:p w:rsidR="00495A0D" w:rsidRPr="00331504" w:rsidRDefault="00495A0D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95A0D" w:rsidRPr="00331504" w:rsidRDefault="00495A0D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95A0D" w:rsidRPr="00331504" w:rsidSect="00B4220C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93"/>
    <w:rsid w:val="00087D69"/>
    <w:rsid w:val="00104C50"/>
    <w:rsid w:val="0024446F"/>
    <w:rsid w:val="00331504"/>
    <w:rsid w:val="00406179"/>
    <w:rsid w:val="00464125"/>
    <w:rsid w:val="00495A0D"/>
    <w:rsid w:val="004C5CAE"/>
    <w:rsid w:val="005530F4"/>
    <w:rsid w:val="00681C5C"/>
    <w:rsid w:val="007002B6"/>
    <w:rsid w:val="0095600E"/>
    <w:rsid w:val="00A00A0A"/>
    <w:rsid w:val="00B4220C"/>
    <w:rsid w:val="00C94703"/>
    <w:rsid w:val="00D67B93"/>
    <w:rsid w:val="00E14BA7"/>
    <w:rsid w:val="00FC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20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3150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239</Words>
  <Characters>1388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Ana</cp:lastModifiedBy>
  <cp:revision>2</cp:revision>
  <dcterms:created xsi:type="dcterms:W3CDTF">2018-10-25T05:22:00Z</dcterms:created>
  <dcterms:modified xsi:type="dcterms:W3CDTF">2018-10-25T05:22:00Z</dcterms:modified>
</cp:coreProperties>
</file>