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6C" w:rsidRDefault="0039656C" w:rsidP="00CD51CC">
      <w:pPr>
        <w:rPr>
          <w:b/>
          <w:bCs/>
        </w:rPr>
      </w:pPr>
      <w:r>
        <w:rPr>
          <w:b/>
          <w:bCs/>
        </w:rPr>
        <w:t>INSTITUTUL REGIONAL DE ONCOLOGIE IASI</w:t>
      </w:r>
    </w:p>
    <w:p w:rsidR="0039656C" w:rsidRDefault="0039656C" w:rsidP="00CD51CC">
      <w:pPr>
        <w:rPr>
          <w:b/>
          <w:bCs/>
          <w:u w:val="single"/>
        </w:rPr>
      </w:pPr>
      <w:r>
        <w:rPr>
          <w:b/>
          <w:bCs/>
        </w:rPr>
        <w:t xml:space="preserve">Acte necesare pentru </w:t>
      </w:r>
      <w:r>
        <w:rPr>
          <w:b/>
          <w:bCs/>
          <w:u w:val="single"/>
        </w:rPr>
        <w:t>dosarul de angajare: medic resident</w:t>
      </w:r>
    </w:p>
    <w:p w:rsidR="0039656C" w:rsidRDefault="0039656C" w:rsidP="00CD51CC">
      <w:pPr>
        <w:rPr>
          <w:b/>
          <w:bCs/>
          <w:u w:val="single"/>
        </w:rPr>
      </w:pPr>
      <w:bookmarkStart w:id="0" w:name="_GoBack"/>
      <w:bookmarkEnd w:id="0"/>
    </w:p>
    <w:p w:rsidR="0039656C" w:rsidRDefault="0039656C" w:rsidP="00CD51CC">
      <w:pPr>
        <w:rPr>
          <w:b/>
          <w:bCs/>
        </w:rPr>
      </w:pPr>
      <w:r>
        <w:rPr>
          <w:b/>
          <w:bCs/>
        </w:rPr>
        <w:t>Copii dupa:</w:t>
      </w:r>
    </w:p>
    <w:p w:rsidR="0039656C" w:rsidRPr="008D0421" w:rsidRDefault="0039656C" w:rsidP="00CD51C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ADEVERINTA   comisia de rezidentiat</w:t>
      </w:r>
    </w:p>
    <w:p w:rsidR="0039656C" w:rsidRPr="008D0421" w:rsidRDefault="0039656C" w:rsidP="00CD51C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ADRESA de la DSP cu nr. de confirmare medic rezident cu loc/post</w:t>
      </w:r>
    </w:p>
    <w:p w:rsidR="0039656C" w:rsidRDefault="0039656C" w:rsidP="00CD51CC">
      <w:pPr>
        <w:numPr>
          <w:ilvl w:val="0"/>
          <w:numId w:val="1"/>
        </w:numPr>
      </w:pPr>
      <w:r>
        <w:t>act de identitate</w:t>
      </w:r>
    </w:p>
    <w:p w:rsidR="0039656C" w:rsidRDefault="0039656C" w:rsidP="00CD51CC">
      <w:pPr>
        <w:numPr>
          <w:ilvl w:val="0"/>
          <w:numId w:val="1"/>
        </w:numPr>
      </w:pPr>
      <w:r>
        <w:t>certificate de nastere si de casatorie</w:t>
      </w:r>
    </w:p>
    <w:p w:rsidR="0039656C" w:rsidRDefault="0039656C" w:rsidP="00CD51CC">
      <w:pPr>
        <w:numPr>
          <w:ilvl w:val="0"/>
          <w:numId w:val="1"/>
        </w:numPr>
      </w:pPr>
      <w:r>
        <w:t xml:space="preserve">diploma de studii + bacalaureat, </w:t>
      </w:r>
    </w:p>
    <w:p w:rsidR="0039656C" w:rsidRDefault="0039656C" w:rsidP="00CD51CC">
      <w:pPr>
        <w:numPr>
          <w:ilvl w:val="0"/>
          <w:numId w:val="1"/>
        </w:numPr>
      </w:pPr>
      <w:r>
        <w:t>cazier judiciar</w:t>
      </w:r>
    </w:p>
    <w:p w:rsidR="0039656C" w:rsidRDefault="0039656C" w:rsidP="00CD51CC">
      <w:pPr>
        <w:numPr>
          <w:ilvl w:val="0"/>
          <w:numId w:val="1"/>
        </w:numPr>
      </w:pPr>
      <w:r>
        <w:t>adeverinta medic de familie(apt de munca, nu este luat in evidenta cu boli cornice)</w:t>
      </w:r>
    </w:p>
    <w:p w:rsidR="0039656C" w:rsidRDefault="0039656C" w:rsidP="00CD51CC">
      <w:pPr>
        <w:numPr>
          <w:ilvl w:val="0"/>
          <w:numId w:val="1"/>
        </w:numPr>
      </w:pPr>
      <w:r>
        <w:t>analize medicale: hepatita B,C, HIV, radiografie pulmonara, EKG, aviz psihologic</w:t>
      </w:r>
    </w:p>
    <w:p w:rsidR="0039656C" w:rsidRDefault="0039656C" w:rsidP="00CD51CC">
      <w:pPr>
        <w:numPr>
          <w:ilvl w:val="0"/>
          <w:numId w:val="1"/>
        </w:numPr>
      </w:pPr>
      <w:r>
        <w:t>COD IBAN</w:t>
      </w:r>
    </w:p>
    <w:p w:rsidR="0039656C" w:rsidRDefault="0039656C" w:rsidP="00CD51CC">
      <w:pPr>
        <w:numPr>
          <w:ilvl w:val="0"/>
          <w:numId w:val="1"/>
        </w:numPr>
      </w:pPr>
      <w:r>
        <w:t>Carte de munca+Adeverinta de vechime tip( dupa 01.01.2011)</w:t>
      </w:r>
    </w:p>
    <w:p w:rsidR="0039656C" w:rsidRDefault="0039656C" w:rsidP="00CD51CC">
      <w:pPr>
        <w:numPr>
          <w:ilvl w:val="0"/>
          <w:numId w:val="1"/>
        </w:numPr>
      </w:pPr>
      <w:r>
        <w:t>Fisa de lichidare de la ultimul loc de munca</w:t>
      </w:r>
    </w:p>
    <w:p w:rsidR="0039656C" w:rsidRDefault="0039656C" w:rsidP="00CD51CC">
      <w:pPr>
        <w:numPr>
          <w:ilvl w:val="0"/>
          <w:numId w:val="1"/>
        </w:numPr>
      </w:pPr>
      <w:r>
        <w:t>CV</w:t>
      </w:r>
    </w:p>
    <w:p w:rsidR="0039656C" w:rsidRDefault="0039656C" w:rsidP="00CD51CC">
      <w:pPr>
        <w:numPr>
          <w:ilvl w:val="0"/>
          <w:numId w:val="1"/>
        </w:numPr>
      </w:pPr>
      <w:r>
        <w:t>Dosar cu sina</w:t>
      </w:r>
    </w:p>
    <w:p w:rsidR="0039656C" w:rsidRDefault="0039656C" w:rsidP="00CD51CC">
      <w:pPr>
        <w:numPr>
          <w:ilvl w:val="0"/>
          <w:numId w:val="1"/>
        </w:numPr>
      </w:pPr>
      <w:r>
        <w:t xml:space="preserve">Pentru deducere sot/copii:  </w:t>
      </w:r>
    </w:p>
    <w:p w:rsidR="0039656C" w:rsidRDefault="0039656C" w:rsidP="00CD51CC">
      <w:pPr>
        <w:numPr>
          <w:ilvl w:val="0"/>
          <w:numId w:val="2"/>
        </w:numPr>
      </w:pPr>
      <w:r>
        <w:t>Certificate de nastere</w:t>
      </w:r>
    </w:p>
    <w:p w:rsidR="0039656C" w:rsidRDefault="0039656C" w:rsidP="00CD51CC">
      <w:pPr>
        <w:numPr>
          <w:ilvl w:val="0"/>
          <w:numId w:val="2"/>
        </w:numPr>
      </w:pPr>
      <w:r>
        <w:t>Act de identitate</w:t>
      </w:r>
    </w:p>
    <w:p w:rsidR="0039656C" w:rsidRDefault="0039656C" w:rsidP="00CD51CC">
      <w:pPr>
        <w:numPr>
          <w:ilvl w:val="0"/>
          <w:numId w:val="2"/>
        </w:numPr>
      </w:pPr>
      <w:r>
        <w:t>Adeverinta sot/sotie ca nu beneficiaza de deducere pt. copii</w:t>
      </w:r>
    </w:p>
    <w:p w:rsidR="0039656C" w:rsidRDefault="0039656C" w:rsidP="00CD51CC">
      <w:pPr>
        <w:numPr>
          <w:ilvl w:val="0"/>
          <w:numId w:val="2"/>
        </w:numPr>
      </w:pPr>
      <w:r>
        <w:t>Declarative pe proprie raspundere( soț/sotie) ca nu are venituri</w:t>
      </w:r>
    </w:p>
    <w:p w:rsidR="0039656C" w:rsidRDefault="0039656C" w:rsidP="00CD51CC">
      <w:pPr>
        <w:ind w:left="1440"/>
      </w:pPr>
    </w:p>
    <w:p w:rsidR="0039656C" w:rsidRDefault="0039656C" w:rsidP="00CD51CC">
      <w:pPr>
        <w:ind w:left="1440"/>
      </w:pPr>
    </w:p>
    <w:p w:rsidR="0039656C" w:rsidRPr="00094EC9" w:rsidRDefault="0039656C" w:rsidP="00094EC9">
      <w:pPr>
        <w:ind w:firstLine="522"/>
        <w:jc w:val="both"/>
        <w:rPr>
          <w:b/>
          <w:bCs/>
          <w:lang w:val="ro-RO" w:eastAsia="ro-RO"/>
        </w:rPr>
      </w:pPr>
      <w:r w:rsidRPr="00094EC9">
        <w:rPr>
          <w:b/>
          <w:bCs/>
          <w:lang w:val="ro-RO" w:eastAsia="ro-RO"/>
        </w:rPr>
        <w:t>Inscrisurile in copie vor fi insotite de originale pentru certificare.</w:t>
      </w:r>
    </w:p>
    <w:p w:rsidR="0039656C" w:rsidRDefault="0039656C"/>
    <w:sectPr w:rsidR="0039656C" w:rsidSect="00BF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0D39"/>
    <w:multiLevelType w:val="hybridMultilevel"/>
    <w:tmpl w:val="02362D46"/>
    <w:lvl w:ilvl="0" w:tplc="C89A4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48E14EE"/>
    <w:multiLevelType w:val="hybridMultilevel"/>
    <w:tmpl w:val="547472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6F8"/>
    <w:rsid w:val="0003671C"/>
    <w:rsid w:val="00094EC9"/>
    <w:rsid w:val="000A6C6F"/>
    <w:rsid w:val="00236299"/>
    <w:rsid w:val="00277F6F"/>
    <w:rsid w:val="0039656C"/>
    <w:rsid w:val="005976F8"/>
    <w:rsid w:val="008D0421"/>
    <w:rsid w:val="00A05A05"/>
    <w:rsid w:val="00BF694F"/>
    <w:rsid w:val="00CD51CC"/>
    <w:rsid w:val="00FB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CC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1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129</Words>
  <Characters>752</Characters>
  <Application>Microsoft Office Outlook</Application>
  <DocSecurity>0</DocSecurity>
  <Lines>0</Lines>
  <Paragraphs>0</Paragraphs>
  <ScaleCrop>false</ScaleCrop>
  <Company>DSP Iasi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INSTITUTUL REGIONAL DE ONCOLOGIE IASI</dc:title>
  <dc:subject/>
  <dc:creator>mihaela</dc:creator>
  <cp:keywords/>
  <dc:description/>
  <cp:lastModifiedBy>Ana</cp:lastModifiedBy>
  <cp:revision>2</cp:revision>
  <cp:lastPrinted>2017-11-28T07:28:00Z</cp:lastPrinted>
  <dcterms:created xsi:type="dcterms:W3CDTF">2017-11-28T12:20:00Z</dcterms:created>
  <dcterms:modified xsi:type="dcterms:W3CDTF">2017-11-28T12:20:00Z</dcterms:modified>
</cp:coreProperties>
</file>